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A681" w14:textId="77777777" w:rsidR="008D2885" w:rsidRDefault="008D2885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C866" wp14:editId="552AEC9C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1EB01" w14:textId="77777777"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530F31">
                              <w:rPr>
                                <w:rFonts w:ascii="Cooper Black" w:hAnsi="Cooper Black"/>
                                <w:lang w:val="en-CA"/>
                              </w:rPr>
                              <w:t>2 – The Wisdom of Solomon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7EF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7qFSgIAAKE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530F31">
                        <w:rPr>
                          <w:rFonts w:ascii="Cooper Black" w:hAnsi="Cooper Black"/>
                          <w:lang w:val="en-CA"/>
                        </w:rPr>
                        <w:t>2 – The Wisdom of Solomon</w:t>
                      </w:r>
                    </w:p>
                  </w:txbxContent>
                </v:textbox>
              </v:shape>
            </w:pict>
          </mc:Fallback>
        </mc:AlternateContent>
      </w:r>
    </w:p>
    <w:p w14:paraId="780991FB" w14:textId="77777777" w:rsidR="008D2885" w:rsidRDefault="00530F31" w:rsidP="00777E1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40AAA" wp14:editId="7DDA0E78">
                <wp:simplePos x="0" y="0"/>
                <wp:positionH relativeFrom="column">
                  <wp:posOffset>2494611</wp:posOffset>
                </wp:positionH>
                <wp:positionV relativeFrom="paragraph">
                  <wp:posOffset>92075</wp:posOffset>
                </wp:positionV>
                <wp:extent cx="3832529" cy="1494845"/>
                <wp:effectExtent l="0" t="0" r="317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529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1DD3D" w14:textId="77777777" w:rsidR="00530F31" w:rsidRDefault="00530F31" w:rsidP="00530F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Who became the next king while David was still alive?</w:t>
                            </w:r>
                          </w:p>
                          <w:p w14:paraId="068122BD" w14:textId="77777777" w:rsid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31E5B45" w14:textId="77777777" w:rsidR="00530F31" w:rsidRPr="00530F31" w:rsidRDefault="00530F31" w:rsidP="00530F31">
                            <w:pPr>
                              <w:rPr>
                                <w:lang w:val="en-CA"/>
                              </w:rPr>
                            </w:pP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B665FA" wp14:editId="2972DB39">
                                  <wp:extent cx="3636855" cy="985686"/>
                                  <wp:effectExtent l="0" t="0" r="0" b="5080"/>
                                  <wp:docPr id="37" name="Picture 37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-355" b="51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527" cy="99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6.45pt;margin-top:7.25pt;width:301.75pt;height:11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" fillcolor="white [3201]" stroked="f" strokeweight=".5pt">
                <v:textbox>
                  <w:txbxContent>
                    <w:p w:rsidR="00530F31" w:rsidRDefault="00530F31" w:rsidP="00530F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Who became the next king while David was still alive?</w:t>
                      </w:r>
                    </w:p>
                    <w:p w:rsidR="00530F31" w:rsidRDefault="00530F31" w:rsidP="00530F31">
                      <w:pPr>
                        <w:rPr>
                          <w:lang w:val="en-CA"/>
                        </w:rPr>
                      </w:pPr>
                    </w:p>
                    <w:p w:rsidR="00530F31" w:rsidRPr="00530F31" w:rsidRDefault="00530F31" w:rsidP="00530F31">
                      <w:pPr>
                        <w:rPr>
                          <w:lang w:val="en-CA"/>
                        </w:rPr>
                      </w:pP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D13CD3C" wp14:editId="0BB54A7F">
                            <wp:extent cx="3636855" cy="985686"/>
                            <wp:effectExtent l="0" t="0" r="0" b="5080"/>
                            <wp:docPr id="37" name="Picture 37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-355" b="51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527" cy="99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A1552" wp14:editId="4DC0AADA">
            <wp:extent cx="2257130" cy="169284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1692848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8D2885">
        <w:t xml:space="preserve">          </w:t>
      </w:r>
    </w:p>
    <w:p w14:paraId="22323256" w14:textId="77777777" w:rsidR="00777E14" w:rsidRDefault="00777E14" w:rsidP="00777E14"/>
    <w:p w14:paraId="7AC1D34C" w14:textId="77777777" w:rsidR="009A72A2" w:rsidRPr="009A72A2" w:rsidRDefault="00490680" w:rsidP="008D2885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52A5" wp14:editId="5DDA81E5">
                <wp:simplePos x="0" y="0"/>
                <wp:positionH relativeFrom="column">
                  <wp:posOffset>-228600</wp:posOffset>
                </wp:positionH>
                <wp:positionV relativeFrom="paragraph">
                  <wp:posOffset>85394</wp:posOffset>
                </wp:positionV>
                <wp:extent cx="6845300" cy="1117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1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280FC" id="Rounded Rectangle 6" o:spid="_x0000_s1026" style="position:absolute;margin-left:-18pt;margin-top:6.7pt;width:539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</w:p>
    <w:p w14:paraId="78D40471" w14:textId="77777777" w:rsidR="009A72A2" w:rsidRPr="009A72A2" w:rsidRDefault="00877D66" w:rsidP="009A72A2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61512" wp14:editId="3E531613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3FC76" w14:textId="77777777" w:rsidR="009A72A2" w:rsidRPr="009A72A2" w:rsidRDefault="009A72A2" w:rsidP="009A72A2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14:paraId="4B59171B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89767" id="Text Box 8" o:spid="_x0000_s1028" type="#_x0000_t202" style="position:absolute;margin-left:255pt;margin-top:19.35pt;width:251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" fillcolor="white [3201]" stroked="f" strokeweight=".5pt">
                <v:textbox>
                  <w:txbxContent>
                    <w:p w:rsidR="009A72A2" w:rsidRPr="009A72A2" w:rsidRDefault="009A72A2" w:rsidP="009A72A2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057C74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2BC22" wp14:editId="76782709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857500" cy="546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7AC7E" w14:textId="77777777" w:rsidR="009A72A2" w:rsidRPr="009A72A2" w:rsidRDefault="00777E14" w:rsidP="009A72A2">
                            <w:pPr>
                              <w:rPr>
                                <w:lang w:val="en-CA"/>
                              </w:rPr>
                            </w:pPr>
                            <w:r>
                              <w:t>2</w:t>
                            </w:r>
                            <w:r w:rsidR="009A72A2" w:rsidRPr="009A72A2">
                              <w:t>.</w:t>
                            </w:r>
                            <w:r>
                              <w:t xml:space="preserve">  God spoke to Solomon in a dream at Gibeon.</w:t>
                            </w:r>
                          </w:p>
                          <w:p w14:paraId="5DD1119F" w14:textId="77777777" w:rsidR="009A72A2" w:rsidRDefault="009A7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C04A" id="Text Box 7" o:spid="_x0000_s1029" type="#_x0000_t202" style="position:absolute;margin-left:0;margin-top:22.8pt;width:22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" fillcolor="white [3201]" stroked="f" strokeweight=".5pt">
                <v:textbox>
                  <w:txbxContent>
                    <w:p w:rsidR="009A72A2" w:rsidRPr="009A72A2" w:rsidRDefault="00777E14" w:rsidP="009A72A2">
                      <w:pPr>
                        <w:rPr>
                          <w:lang w:val="en-CA"/>
                        </w:rPr>
                      </w:pPr>
                      <w:r>
                        <w:t>2</w:t>
                      </w:r>
                      <w:r w:rsidR="009A72A2" w:rsidRPr="009A72A2">
                        <w:t>.</w:t>
                      </w:r>
                      <w:r>
                        <w:t xml:space="preserve">  God spoke to Solomon in a dream at Gibeon.</w:t>
                      </w:r>
                    </w:p>
                    <w:p w:rsidR="009A72A2" w:rsidRDefault="009A72A2"/>
                  </w:txbxContent>
                </v:textbox>
              </v:shape>
            </w:pict>
          </mc:Fallback>
        </mc:AlternateContent>
      </w:r>
      <w:r w:rsidR="009A72A2"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14:paraId="78BB4A60" w14:textId="77777777"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14:paraId="4421314C" w14:textId="77777777" w:rsidR="008D2885" w:rsidRPr="008D2885" w:rsidRDefault="008D2885" w:rsidP="008D2885">
      <w:pPr>
        <w:spacing w:line="360" w:lineRule="auto"/>
        <w:rPr>
          <w:rFonts w:cstheme="minorHAnsi"/>
        </w:rPr>
      </w:pPr>
    </w:p>
    <w:p w14:paraId="486D0427" w14:textId="77777777" w:rsidR="009A72A2" w:rsidRDefault="009A72A2" w:rsidP="00057C74"/>
    <w:p w14:paraId="19453A51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FDAE95B" w14:textId="77777777" w:rsidR="00777E14" w:rsidRDefault="00F12B21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E776E" wp14:editId="4847F9E6">
                <wp:simplePos x="0" y="0"/>
                <wp:positionH relativeFrom="column">
                  <wp:posOffset>3488055</wp:posOffset>
                </wp:positionH>
                <wp:positionV relativeFrom="paragraph">
                  <wp:posOffset>151461</wp:posOffset>
                </wp:positionV>
                <wp:extent cx="2738120" cy="174117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74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406400"/>
                        </a:effectLst>
                      </wps:spPr>
                      <wps:txbx>
                        <w:txbxContent>
                          <w:p w14:paraId="1ED76994" w14:textId="77777777" w:rsidR="00490680" w:rsidRDefault="00490680" w:rsidP="0049068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8FA22DD" w14:textId="77777777" w:rsidR="004F0BAA" w:rsidRDefault="00490680" w:rsidP="0049068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4.  What did God give to Solomon as well as wisdom?</w:t>
                            </w:r>
                          </w:p>
                          <w:p w14:paraId="3F1858CB" w14:textId="77777777" w:rsidR="00490680" w:rsidRDefault="00490680" w:rsidP="004906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Riches and honour</w:t>
                            </w:r>
                          </w:p>
                          <w:p w14:paraId="24133BCA" w14:textId="77777777" w:rsidR="00490680" w:rsidRDefault="00490680" w:rsidP="004906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 new chariot</w:t>
                            </w:r>
                          </w:p>
                          <w:p w14:paraId="10E97845" w14:textId="77777777" w:rsidR="004F0BAA" w:rsidRPr="004F0BAA" w:rsidRDefault="00490680" w:rsidP="004F0B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 long life IF he obeyed God</w:t>
                            </w:r>
                          </w:p>
                          <w:p w14:paraId="67B7B845" w14:textId="77777777" w:rsidR="004F0BAA" w:rsidRDefault="004F0BAA" w:rsidP="004F0BAA">
                            <w:pPr>
                              <w:ind w:firstLine="36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E251AAB" w14:textId="77777777" w:rsidR="00490680" w:rsidRPr="00490680" w:rsidRDefault="004F0BAA" w:rsidP="004F0BAA">
                            <w:pPr>
                              <w:ind w:firstLine="360"/>
                              <w:rPr>
                                <w:lang w:val="en-CA"/>
                              </w:rPr>
                            </w:pPr>
                            <w:r w:rsidRPr="004F0BAA">
                              <w:rPr>
                                <w:sz w:val="20"/>
                                <w:szCs w:val="20"/>
                                <w:lang w:val="en-CA"/>
                              </w:rPr>
                              <w:t>(HINT – there are two right answers!)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776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margin-left:274.65pt;margin-top:11.95pt;width:215.6pt;height:1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" filled="f" stroked="f" strokeweight=".5pt">
                <v:textbox>
                  <w:txbxContent>
                    <w:p w14:paraId="1ED76994" w14:textId="77777777" w:rsidR="00490680" w:rsidRDefault="00490680" w:rsidP="00490680">
                      <w:pPr>
                        <w:rPr>
                          <w:lang w:val="en-CA"/>
                        </w:rPr>
                      </w:pPr>
                    </w:p>
                    <w:p w14:paraId="48FA22DD" w14:textId="77777777" w:rsidR="004F0BAA" w:rsidRDefault="00490680" w:rsidP="0049068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4.  What did God give to Solomon as well as wisdom?</w:t>
                      </w:r>
                    </w:p>
                    <w:p w14:paraId="3F1858CB" w14:textId="77777777" w:rsidR="00490680" w:rsidRDefault="00490680" w:rsidP="004906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Riches and honour</w:t>
                      </w:r>
                    </w:p>
                    <w:p w14:paraId="24133BCA" w14:textId="77777777" w:rsidR="00490680" w:rsidRDefault="00490680" w:rsidP="004906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 new chariot</w:t>
                      </w:r>
                    </w:p>
                    <w:p w14:paraId="10E97845" w14:textId="77777777" w:rsidR="004F0BAA" w:rsidRPr="004F0BAA" w:rsidRDefault="00490680" w:rsidP="004F0B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 long life IF he obeyed God</w:t>
                      </w:r>
                    </w:p>
                    <w:p w14:paraId="67B7B845" w14:textId="77777777" w:rsidR="004F0BAA" w:rsidRDefault="004F0BAA" w:rsidP="004F0BAA">
                      <w:pPr>
                        <w:ind w:firstLine="360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0E251AAB" w14:textId="77777777" w:rsidR="00490680" w:rsidRPr="00490680" w:rsidRDefault="004F0BAA" w:rsidP="004F0BAA">
                      <w:pPr>
                        <w:ind w:firstLine="360"/>
                        <w:rPr>
                          <w:lang w:val="en-CA"/>
                        </w:rPr>
                      </w:pPr>
                      <w:r w:rsidRPr="004F0BAA">
                        <w:rPr>
                          <w:sz w:val="20"/>
                          <w:szCs w:val="20"/>
                          <w:lang w:val="en-CA"/>
                        </w:rPr>
                        <w:t>(HINT – there are two right answers!)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CBD9" wp14:editId="1E4A2072">
                <wp:simplePos x="0" y="0"/>
                <wp:positionH relativeFrom="column">
                  <wp:posOffset>-153670</wp:posOffset>
                </wp:positionH>
                <wp:positionV relativeFrom="paragraph">
                  <wp:posOffset>139976</wp:posOffset>
                </wp:positionV>
                <wp:extent cx="34798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3DB1F" w14:textId="77777777" w:rsidR="008D2885" w:rsidRPr="009A72A2" w:rsidRDefault="008D288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14:paraId="50B9E830" w14:textId="77777777"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70D4E8F" w14:textId="77777777" w:rsidR="008D2885" w:rsidRPr="008D2885" w:rsidRDefault="00777E14" w:rsidP="008D2885">
                            <w:pPr>
                              <w:rPr>
                                <w:lang w:val="en-CA"/>
                              </w:rPr>
                            </w:pPr>
                            <w:r>
                              <w:t>3</w:t>
                            </w:r>
                            <w:r w:rsidR="008D2885" w:rsidRPr="008D2885">
                              <w:t xml:space="preserve">.  </w:t>
                            </w:r>
                            <w:r>
                              <w:t>Solomon asked God to give him</w:t>
                            </w:r>
                            <w:r w:rsidR="008D2885" w:rsidRPr="008D2885">
                              <w:t>:</w:t>
                            </w:r>
                          </w:p>
                          <w:p w14:paraId="248B849D" w14:textId="77777777" w:rsidR="008D2885" w:rsidRPr="008D2885" w:rsidRDefault="00777E14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 xml:space="preserve">Riches </w:t>
                            </w:r>
                          </w:p>
                          <w:p w14:paraId="176B4B83" w14:textId="77777777" w:rsidR="00777E14" w:rsidRPr="00777E14" w:rsidRDefault="00777E14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 long life</w:t>
                            </w:r>
                          </w:p>
                          <w:p w14:paraId="0A3C9737" w14:textId="77777777" w:rsidR="00777E14" w:rsidRPr="00777E14" w:rsidRDefault="00777E14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Peace from his enemies</w:t>
                            </w:r>
                          </w:p>
                          <w:p w14:paraId="5181DC6A" w14:textId="77777777" w:rsidR="008D2885" w:rsidRPr="008D2885" w:rsidRDefault="00777E14" w:rsidP="008D28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 xml:space="preserve">Wisdom </w:t>
                            </w:r>
                          </w:p>
                          <w:p w14:paraId="7DF1BAA0" w14:textId="77777777"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12D4" id="Text Box 2" o:spid="_x0000_s1031" type="#_x0000_t202" style="position:absolute;margin-left:-12.1pt;margin-top:11pt;width:274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" fillcolor="white [3201]" stroked="f" strokeweight=".5pt">
                <v:textbox>
                  <w:txbxContent>
                    <w:p w:rsidR="008D2885" w:rsidRPr="009A72A2" w:rsidRDefault="008D2885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777E14" w:rsidP="008D2885">
                      <w:pPr>
                        <w:rPr>
                          <w:lang w:val="en-CA"/>
                        </w:rPr>
                      </w:pPr>
                      <w:r>
                        <w:t>3</w:t>
                      </w:r>
                      <w:r w:rsidR="008D2885" w:rsidRPr="008D2885">
                        <w:t xml:space="preserve">.  </w:t>
                      </w:r>
                      <w:r>
                        <w:t>Solomon asked God to give him</w:t>
                      </w:r>
                      <w:r w:rsidR="008D2885" w:rsidRPr="008D2885">
                        <w:t>:</w:t>
                      </w:r>
                    </w:p>
                    <w:p w:rsidR="008D2885" w:rsidRPr="008D2885" w:rsidRDefault="00777E14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 xml:space="preserve">Riches </w:t>
                      </w:r>
                    </w:p>
                    <w:p w:rsidR="00777E14" w:rsidRPr="00777E14" w:rsidRDefault="00777E14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 long life</w:t>
                      </w:r>
                    </w:p>
                    <w:p w:rsidR="00777E14" w:rsidRPr="00777E14" w:rsidRDefault="00777E14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Peace from his enemies</w:t>
                      </w:r>
                    </w:p>
                    <w:p w:rsidR="008D2885" w:rsidRPr="008D2885" w:rsidRDefault="00777E14" w:rsidP="008D2885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 xml:space="preserve">Wisdom </w:t>
                      </w:r>
                    </w:p>
                    <w:p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6F6D0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43A77097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9972155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5E67081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7476C84C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0BEEF7BC" w14:textId="77777777" w:rsidR="00777E14" w:rsidRDefault="00777E14" w:rsidP="009A72A2">
      <w:pPr>
        <w:rPr>
          <w:rFonts w:ascii="Cooper Black" w:hAnsi="Cooper Black"/>
          <w:sz w:val="28"/>
          <w:szCs w:val="28"/>
        </w:rPr>
      </w:pPr>
    </w:p>
    <w:p w14:paraId="69A29EF7" w14:textId="77777777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1EB9685D" w14:textId="77777777" w:rsidR="009A72A2" w:rsidRDefault="009A72A2" w:rsidP="009A72A2">
      <w:pPr>
        <w:rPr>
          <w:rFonts w:ascii="Cooper Black" w:hAnsi="Cooper Black"/>
          <w:sz w:val="28"/>
          <w:szCs w:val="28"/>
        </w:rPr>
      </w:pPr>
    </w:p>
    <w:p w14:paraId="49E56A36" w14:textId="77777777" w:rsidR="00057C74" w:rsidRDefault="00057C74" w:rsidP="009A72A2">
      <w:pPr>
        <w:tabs>
          <w:tab w:val="left" w:pos="1180"/>
        </w:tabs>
        <w:rPr>
          <w:rFonts w:cstheme="minorHAnsi"/>
        </w:rPr>
      </w:pPr>
    </w:p>
    <w:p w14:paraId="01287CD4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09497104" w14:textId="77777777" w:rsidR="004F0BAA" w:rsidRPr="00F12B21" w:rsidRDefault="00F12B21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CCB7C60" wp14:editId="456F22E0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4912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37DD19BC" w14:textId="77777777" w:rsidR="004F0BAA" w:rsidRDefault="00F12B21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>5. Why did Solomon want God to give him wisdom?</w:t>
      </w:r>
    </w:p>
    <w:p w14:paraId="38310987" w14:textId="77777777"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5399C776" wp14:editId="4D85DCC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75DC7" w14:textId="77777777"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37368C8" wp14:editId="1D8773C3">
            <wp:extent cx="6388100" cy="492981"/>
            <wp:effectExtent l="0" t="0" r="0" b="254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57E0C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lastRenderedPageBreak/>
        <w:t>What Happened First?</w:t>
      </w:r>
    </w:p>
    <w:p w14:paraId="47217BA2" w14:textId="77777777" w:rsidR="00D01C7F" w:rsidRPr="00D01C7F" w:rsidRDefault="00D01C7F" w:rsidP="00F12B21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>Number the circles from 1 to 5 to put the story in the right order</w:t>
      </w:r>
    </w:p>
    <w:p w14:paraId="6A90D78E" w14:textId="77777777" w:rsidR="00F12B21" w:rsidRDefault="00D01C7F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0AEAB" wp14:editId="2DE9C41E">
                <wp:simplePos x="0" y="0"/>
                <wp:positionH relativeFrom="column">
                  <wp:posOffset>5320444</wp:posOffset>
                </wp:positionH>
                <wp:positionV relativeFrom="paragraph">
                  <wp:posOffset>128187</wp:posOffset>
                </wp:positionV>
                <wp:extent cx="500932" cy="485029"/>
                <wp:effectExtent l="12700" t="12700" r="7620" b="1079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703CE" id="Oval 56" o:spid="_x0000_s1026" style="position:absolute;margin-left:418.95pt;margin-top:10.1pt;width:39.45pt;height:3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57F3F" wp14:editId="5FBF979C">
                <wp:simplePos x="0" y="0"/>
                <wp:positionH relativeFrom="column">
                  <wp:posOffset>2893943</wp:posOffset>
                </wp:positionH>
                <wp:positionV relativeFrom="paragraph">
                  <wp:posOffset>128242</wp:posOffset>
                </wp:positionV>
                <wp:extent cx="500932" cy="485029"/>
                <wp:effectExtent l="12700" t="12700" r="7620" b="1079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C227E" id="Oval 55" o:spid="_x0000_s1026" style="position:absolute;margin-left:227.85pt;margin-top:10.1pt;width:39.45pt;height:3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82219" wp14:editId="22B0FE89">
                <wp:simplePos x="0" y="0"/>
                <wp:positionH relativeFrom="column">
                  <wp:posOffset>553720</wp:posOffset>
                </wp:positionH>
                <wp:positionV relativeFrom="paragraph">
                  <wp:posOffset>126365</wp:posOffset>
                </wp:positionV>
                <wp:extent cx="500932" cy="485029"/>
                <wp:effectExtent l="12700" t="12700" r="7620" b="1079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D3A9E" id="Oval 54" o:spid="_x0000_s1026" style="position:absolute;margin-left:43.6pt;margin-top:9.95pt;width:39.45pt;height:3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" filled="f" strokecolor="black [3213]" strokeweight="1.75pt">
                <v:stroke joinstyle="miter"/>
              </v:oval>
            </w:pict>
          </mc:Fallback>
        </mc:AlternateContent>
      </w:r>
    </w:p>
    <w:p w14:paraId="51AA5D65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0FCDBA5F" w14:textId="77777777" w:rsidR="00F12B21" w:rsidRDefault="00F12B21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</w:p>
    <w:p w14:paraId="62737759" w14:textId="77777777" w:rsidR="00F12B21" w:rsidRDefault="00A942B9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 xml:space="preserve">   </w:t>
      </w:r>
      <w:r w:rsidR="00F12B21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7B21A55B" wp14:editId="54D1A139">
            <wp:extent cx="1486894" cy="1115170"/>
            <wp:effectExtent l="0" t="0" r="0" b="2540"/>
            <wp:docPr id="42" name="Picture 42" descr="A group of people in costu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011-solomon-wisdom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26" cy="114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B21">
        <w:rPr>
          <w:rFonts w:ascii="Cooper Black" w:hAnsi="Cooper Black" w:cstheme="minorHAnsi"/>
          <w:sz w:val="28"/>
          <w:szCs w:val="28"/>
        </w:rPr>
        <w:t xml:space="preserve">      </w:t>
      </w:r>
      <w:r>
        <w:rPr>
          <w:rFonts w:ascii="Cooper Black" w:hAnsi="Cooper Black" w:cstheme="minorHAnsi"/>
          <w:sz w:val="28"/>
          <w:szCs w:val="28"/>
        </w:rPr>
        <w:t xml:space="preserve">  </w:t>
      </w:r>
      <w:r w:rsidR="00F12B21">
        <w:rPr>
          <w:rFonts w:ascii="Cooper Black" w:hAnsi="Cooper Black" w:cstheme="minorHAnsi"/>
          <w:sz w:val="28"/>
          <w:szCs w:val="28"/>
        </w:rPr>
        <w:t xml:space="preserve">     </w:t>
      </w:r>
      <w:r>
        <w:rPr>
          <w:rFonts w:ascii="Cooper Black" w:hAnsi="Cooper Black" w:cstheme="minorHAnsi"/>
          <w:sz w:val="28"/>
          <w:szCs w:val="28"/>
        </w:rPr>
        <w:t xml:space="preserve">   </w:t>
      </w:r>
      <w:r w:rsidR="00F12B21">
        <w:rPr>
          <w:rFonts w:ascii="Cooper Black" w:hAnsi="Cooper Black" w:cstheme="minorHAnsi"/>
          <w:sz w:val="28"/>
          <w:szCs w:val="28"/>
        </w:rPr>
        <w:t xml:space="preserve">  </w:t>
      </w:r>
      <w:r w:rsidR="00F12B21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0922E9A4" wp14:editId="1B69FB91">
            <wp:extent cx="1484243" cy="1113183"/>
            <wp:effectExtent l="0" t="0" r="1905" b="4445"/>
            <wp:docPr id="43" name="Picture 43" descr="A person sitt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013-solomon-wisdom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11" cy="113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B21">
        <w:rPr>
          <w:rFonts w:ascii="Cooper Black" w:hAnsi="Cooper Black" w:cstheme="minorHAnsi"/>
          <w:sz w:val="28"/>
          <w:szCs w:val="28"/>
        </w:rPr>
        <w:t xml:space="preserve">       </w:t>
      </w:r>
      <w:r>
        <w:rPr>
          <w:rFonts w:ascii="Cooper Black" w:hAnsi="Cooper Black" w:cstheme="minorHAnsi"/>
          <w:sz w:val="28"/>
          <w:szCs w:val="28"/>
        </w:rPr>
        <w:t xml:space="preserve">      </w:t>
      </w:r>
      <w:r w:rsidR="00F12B21">
        <w:rPr>
          <w:rFonts w:ascii="Cooper Black" w:hAnsi="Cooper Black" w:cstheme="minorHAnsi"/>
          <w:sz w:val="28"/>
          <w:szCs w:val="28"/>
        </w:rPr>
        <w:t xml:space="preserve">    </w:t>
      </w:r>
      <w:r>
        <w:rPr>
          <w:rFonts w:ascii="Cooper Black" w:hAnsi="Cooper Black" w:cstheme="minorHAnsi"/>
          <w:sz w:val="28"/>
          <w:szCs w:val="28"/>
        </w:rPr>
        <w:t xml:space="preserve">   </w:t>
      </w:r>
      <w:r w:rsidR="00F12B21">
        <w:rPr>
          <w:rFonts w:ascii="Cooper Black" w:hAnsi="Cooper Black" w:cstheme="minorHAnsi"/>
          <w:sz w:val="28"/>
          <w:szCs w:val="28"/>
        </w:rPr>
        <w:t xml:space="preserve"> </w:t>
      </w:r>
      <w:r w:rsidR="00F12B21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4BE4ABFD" wp14:editId="1EA6D93C">
            <wp:extent cx="1494148" cy="1120610"/>
            <wp:effectExtent l="0" t="0" r="5080" b="0"/>
            <wp:docPr id="48" name="Picture 48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08-solomon-wisdom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05" cy="11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6AF3" w14:textId="77777777" w:rsidR="00F12B21" w:rsidRDefault="00A942B9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8A1DA" wp14:editId="5495CD82">
                <wp:simplePos x="0" y="0"/>
                <wp:positionH relativeFrom="column">
                  <wp:posOffset>4450743</wp:posOffset>
                </wp:positionH>
                <wp:positionV relativeFrom="paragraph">
                  <wp:posOffset>106735</wp:posOffset>
                </wp:positionV>
                <wp:extent cx="2210462" cy="787179"/>
                <wp:effectExtent l="0" t="0" r="12065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2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F5D3A" w14:textId="77777777" w:rsidR="00D01C7F" w:rsidRPr="00D01C7F" w:rsidRDefault="00D01C7F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Two women came to Solomon.  They both lived in the same house and both had given birth to baby boys. During the night one of the babies 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B51F" id="Text Box 51" o:spid="_x0000_s1032" type="#_x0000_t202" style="position:absolute;left:0;text-align:left;margin-left:350.45pt;margin-top:8.4pt;width:174.05pt;height: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" fillcolor="white [3201]" strokeweight=".5pt">
                <v:textbox>
                  <w:txbxContent>
                    <w:p w:rsidR="00D01C7F" w:rsidRPr="00D01C7F" w:rsidRDefault="00D01C7F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Two women came to Solomon.  They both lived in the same house and both had given birth to baby boys. During the night one of the babies died.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9DF9B" wp14:editId="3A03EC97">
                <wp:simplePos x="0" y="0"/>
                <wp:positionH relativeFrom="column">
                  <wp:posOffset>-1989</wp:posOffset>
                </wp:positionH>
                <wp:positionV relativeFrom="paragraph">
                  <wp:posOffset>109524</wp:posOffset>
                </wp:positionV>
                <wp:extent cx="1884459" cy="739140"/>
                <wp:effectExtent l="0" t="0" r="8255" b="101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4A82C" w14:textId="77777777" w:rsidR="00D01C7F" w:rsidRPr="00D01C7F" w:rsidRDefault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Solomon asked for a sword to be brought and have the baby cut in two, giving half to each of the women.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-.15pt;margin-top:8.6pt;width:148.4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" fillcolor="white [3201]" strokeweight=".5pt">
                <v:textbox>
                  <w:txbxContent>
                    <w:p w:rsidR="00D01C7F" w:rsidRPr="00D01C7F" w:rsidRDefault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Solomon asked for a sword to be brought and have the baby cut in two, giving half to each of the women.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827EF" wp14:editId="3F40D5D0">
                <wp:simplePos x="0" y="0"/>
                <wp:positionH relativeFrom="column">
                  <wp:posOffset>2160767</wp:posOffset>
                </wp:positionH>
                <wp:positionV relativeFrom="paragraph">
                  <wp:posOffset>101572</wp:posOffset>
                </wp:positionV>
                <wp:extent cx="1971923" cy="747092"/>
                <wp:effectExtent l="0" t="0" r="9525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3" cy="74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A9D5E" w14:textId="77777777" w:rsidR="00D01C7F" w:rsidRPr="00A942B9" w:rsidRDefault="00A942B9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Solomon knew who the real mother was because true mothers care for their babies.  He gave the baby to his real mother.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B51F" id="Text Box 50" o:spid="_x0000_s1034" type="#_x0000_t202" style="position:absolute;left:0;text-align:left;margin-left:170.15pt;margin-top:8pt;width:155.25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" fillcolor="white [3201]" strokeweight=".5pt">
                <v:textbox>
                  <w:txbxContent>
                    <w:p w:rsidR="00D01C7F" w:rsidRPr="00A942B9" w:rsidRDefault="00A942B9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Solomon knew who the real mother was because true mothers care for their babies.  He gave the baby to his real mother.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2B31A90C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2B2EF0C1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2D6D9DB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77073CF" w14:textId="77777777" w:rsidR="00F12B21" w:rsidRDefault="00A942B9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76C2C" wp14:editId="75DDA521">
                <wp:simplePos x="0" y="0"/>
                <wp:positionH relativeFrom="column">
                  <wp:posOffset>1318191</wp:posOffset>
                </wp:positionH>
                <wp:positionV relativeFrom="paragraph">
                  <wp:posOffset>117890</wp:posOffset>
                </wp:positionV>
                <wp:extent cx="500380" cy="484505"/>
                <wp:effectExtent l="12700" t="12700" r="7620" b="107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8450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703FC" id="Oval 57" o:spid="_x0000_s1026" style="position:absolute;margin-left:103.8pt;margin-top:9.3pt;width:39.4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&#13;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4D853" wp14:editId="61BBD35F">
                <wp:simplePos x="0" y="0"/>
                <wp:positionH relativeFrom="column">
                  <wp:posOffset>4272970</wp:posOffset>
                </wp:positionH>
                <wp:positionV relativeFrom="paragraph">
                  <wp:posOffset>122252</wp:posOffset>
                </wp:positionV>
                <wp:extent cx="500932" cy="485029"/>
                <wp:effectExtent l="12700" t="12700" r="7620" b="1079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85029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2461B" id="Oval 58" o:spid="_x0000_s1026" style="position:absolute;margin-left:336.45pt;margin-top:9.65pt;width:39.45pt;height:3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" filled="f" strokecolor="black [3213]" strokeweight="1.75pt">
                <v:stroke joinstyle="miter"/>
              </v:oval>
            </w:pict>
          </mc:Fallback>
        </mc:AlternateContent>
      </w:r>
    </w:p>
    <w:p w14:paraId="4017B074" w14:textId="77777777" w:rsidR="00D01C7F" w:rsidRDefault="00D01C7F" w:rsidP="00A942B9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67D92D54" w14:textId="77777777" w:rsidR="00D01C7F" w:rsidRDefault="00D01C7F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11ACCB88" w14:textId="77777777" w:rsidR="00F12B21" w:rsidRDefault="00F12B21" w:rsidP="00F12B21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 xml:space="preserve">                 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7DA8E0F0" wp14:editId="52CA59F0">
            <wp:extent cx="1455089" cy="1091317"/>
            <wp:effectExtent l="0" t="0" r="5715" b="1270"/>
            <wp:docPr id="44" name="Picture 44" descr="A group of people wearing costu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012-solomon-wisdom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66" cy="11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 w:cstheme="minorHAnsi"/>
          <w:sz w:val="28"/>
          <w:szCs w:val="28"/>
        </w:rPr>
        <w:t xml:space="preserve">         </w:t>
      </w:r>
      <w:r w:rsidR="00A942B9">
        <w:rPr>
          <w:rFonts w:ascii="Cooper Black" w:hAnsi="Cooper Black" w:cstheme="minorHAnsi"/>
          <w:sz w:val="28"/>
          <w:szCs w:val="28"/>
        </w:rPr>
        <w:t xml:space="preserve">          </w:t>
      </w:r>
      <w:r>
        <w:rPr>
          <w:rFonts w:ascii="Cooper Black" w:hAnsi="Cooper Black" w:cstheme="minorHAnsi"/>
          <w:sz w:val="28"/>
          <w:szCs w:val="28"/>
        </w:rPr>
        <w:t xml:space="preserve">      </w:t>
      </w:r>
      <w:r w:rsidR="00A942B9">
        <w:rPr>
          <w:rFonts w:ascii="Cooper Black" w:hAnsi="Cooper Black" w:cstheme="minorHAnsi"/>
          <w:sz w:val="28"/>
          <w:szCs w:val="28"/>
        </w:rPr>
        <w:t xml:space="preserve">     </w:t>
      </w:r>
      <w:r>
        <w:rPr>
          <w:rFonts w:ascii="Cooper Black" w:hAnsi="Cooper Black" w:cstheme="minorHAnsi"/>
          <w:sz w:val="28"/>
          <w:szCs w:val="28"/>
        </w:rPr>
        <w:t xml:space="preserve">  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37E924AE" wp14:editId="0630EE8C">
            <wp:extent cx="1411577" cy="1058682"/>
            <wp:effectExtent l="0" t="0" r="0" b="0"/>
            <wp:docPr id="46" name="Picture 46" descr="A picture containing woman, man, wearing,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009-solomon-wisdom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51" cy="108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D5FB" w14:textId="77777777" w:rsidR="00F12B21" w:rsidRDefault="00A942B9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C2157" wp14:editId="03D7CE17">
                <wp:simplePos x="0" y="0"/>
                <wp:positionH relativeFrom="column">
                  <wp:posOffset>3456830</wp:posOffset>
                </wp:positionH>
                <wp:positionV relativeFrom="paragraph">
                  <wp:posOffset>115930</wp:posOffset>
                </wp:positionV>
                <wp:extent cx="2297927" cy="556260"/>
                <wp:effectExtent l="0" t="0" r="13970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92340" w14:textId="77777777" w:rsidR="00D01C7F" w:rsidRPr="00D01C7F" w:rsidRDefault="00D01C7F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Each of the women said that the living baby belonged to them.  They argued before the 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B51F" id="Text Box 53" o:spid="_x0000_s1035" type="#_x0000_t202" style="position:absolute;left:0;text-align:left;margin-left:272.2pt;margin-top:9.15pt;width:180.9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" fillcolor="white [3201]" strokeweight=".5pt">
                <v:textbox>
                  <w:txbxContent>
                    <w:p w:rsidR="00D01C7F" w:rsidRPr="00D01C7F" w:rsidRDefault="00D01C7F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Each of the women said that the living baby belonged to them.  They argued before the king.</w:t>
                      </w:r>
                    </w:p>
                  </w:txbxContent>
                </v:textbox>
              </v:shape>
            </w:pict>
          </mc:Fallback>
        </mc:AlternateContent>
      </w:r>
      <w:r w:rsidR="00D01C7F"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A06C6" wp14:editId="60B2992B">
                <wp:simplePos x="0" y="0"/>
                <wp:positionH relativeFrom="column">
                  <wp:posOffset>204746</wp:posOffset>
                </wp:positionH>
                <wp:positionV relativeFrom="paragraph">
                  <wp:posOffset>115928</wp:posOffset>
                </wp:positionV>
                <wp:extent cx="2734973" cy="556591"/>
                <wp:effectExtent l="0" t="0" r="8255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73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CC3A4" w14:textId="77777777" w:rsidR="00D01C7F" w:rsidRPr="00D01C7F" w:rsidRDefault="00D01C7F" w:rsidP="00D01C7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The true mother did not want the baby killed so she </w:t>
                            </w:r>
                            <w:r w:rsidR="00A942B9">
                              <w:rPr>
                                <w:sz w:val="20"/>
                                <w:szCs w:val="20"/>
                                <w:lang w:val="en-CA"/>
                              </w:rPr>
                              <w:t>pleaded with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Solomon to give the baby to the other woman.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B51F" id="Text Box 52" o:spid="_x0000_s1036" type="#_x0000_t202" style="position:absolute;left:0;text-align:left;margin-left:16.1pt;margin-top:9.15pt;width:215.35pt;height:4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" fillcolor="white [3201]" strokeweight=".5pt">
                <v:textbox>
                  <w:txbxContent>
                    <w:p w:rsidR="00D01C7F" w:rsidRPr="00D01C7F" w:rsidRDefault="00D01C7F" w:rsidP="00D01C7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The true mother did not want the baby killed so she </w:t>
                      </w:r>
                      <w:r w:rsidR="00A942B9">
                        <w:rPr>
                          <w:sz w:val="20"/>
                          <w:szCs w:val="20"/>
                          <w:lang w:val="en-CA"/>
                        </w:rPr>
                        <w:t>pleaded with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Solomon to give the baby to the other woman.</w:t>
                      </w:r>
                    </w:p>
                  </w:txbxContent>
                </v:textbox>
              </v:shape>
            </w:pict>
          </mc:Fallback>
        </mc:AlternateContent>
      </w:r>
    </w:p>
    <w:p w14:paraId="4705D327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45825842" w14:textId="77777777" w:rsidR="00F12B21" w:rsidRDefault="00F12B21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14:paraId="3480B4B1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48A0C68A" w14:textId="77777777" w:rsidR="004F0BAA" w:rsidRDefault="00A942B9" w:rsidP="009A72A2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AEC26" wp14:editId="3E324C5D">
                <wp:simplePos x="0" y="0"/>
                <wp:positionH relativeFrom="column">
                  <wp:posOffset>1725875</wp:posOffset>
                </wp:positionH>
                <wp:positionV relativeFrom="paragraph">
                  <wp:posOffset>135890</wp:posOffset>
                </wp:positionV>
                <wp:extent cx="3114675" cy="516903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903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1"/>
                            <a:ext cx="3114675" cy="382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844DC" w14:textId="77777777" w:rsidR="00BA6F9B" w:rsidRPr="000B32B5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0B32B5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AEC26" id="Group 25" o:spid="_x0000_s1037" style="position:absolute;margin-left:135.9pt;margin-top:10.7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">
                <v:shape id="Cloud 12" o:spid="_x0000_s1038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9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2EF844DC" w14:textId="77777777" w:rsidR="00BA6F9B" w:rsidRPr="000B32B5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0B32B5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ED669C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60865DA4" w14:textId="77777777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1DC336CB" w14:textId="77777777" w:rsidR="00A942B9" w:rsidRDefault="00A942B9" w:rsidP="009A72A2">
      <w:pPr>
        <w:tabs>
          <w:tab w:val="left" w:pos="1180"/>
        </w:tabs>
        <w:rPr>
          <w:rFonts w:cstheme="minorHAnsi"/>
        </w:rPr>
      </w:pPr>
    </w:p>
    <w:p w14:paraId="6519D7E5" w14:textId="77777777" w:rsidR="004F0BAA" w:rsidRDefault="004F0BAA" w:rsidP="009A72A2">
      <w:pPr>
        <w:tabs>
          <w:tab w:val="left" w:pos="1180"/>
        </w:tabs>
        <w:rPr>
          <w:rFonts w:cstheme="minorHAnsi"/>
        </w:rPr>
      </w:pPr>
    </w:p>
    <w:p w14:paraId="2B7C5757" w14:textId="77777777" w:rsidR="003564AB" w:rsidRDefault="00A942B9" w:rsidP="00A942B9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God’s wisdom is the greatest thing we can ever have.  Where can we find God’s wisdom? </w:t>
      </w:r>
    </w:p>
    <w:p w14:paraId="5C2F74B4" w14:textId="77777777" w:rsidR="00057C74" w:rsidRDefault="00A942B9" w:rsidP="00A942B9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 Draw a picture of it here</w:t>
      </w:r>
      <w:r w:rsidR="003564AB">
        <w:rPr>
          <w:rFonts w:cstheme="minorHAnsi"/>
        </w:rPr>
        <w:t xml:space="preserve"> along with your answer</w:t>
      </w:r>
    </w:p>
    <w:p w14:paraId="239CFDE6" w14:textId="77777777" w:rsidR="00BA6F9B" w:rsidRDefault="003564AB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86E78" wp14:editId="1AA2AD8A">
                <wp:simplePos x="0" y="0"/>
                <wp:positionH relativeFrom="column">
                  <wp:posOffset>371723</wp:posOffset>
                </wp:positionH>
                <wp:positionV relativeFrom="paragraph">
                  <wp:posOffset>120182</wp:posOffset>
                </wp:positionV>
                <wp:extent cx="3033395" cy="1780236"/>
                <wp:effectExtent l="0" t="0" r="14605" b="1079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7802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D038D" id="Rounded Rectangle 60" o:spid="_x0000_s1026" style="position:absolute;margin-left:29.25pt;margin-top:9.45pt;width:238.85pt;height:140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" filled="f" strokecolor="black [3213]" strokeweight="1pt">
                <v:stroke joinstyle="miter"/>
              </v:roundrect>
            </w:pict>
          </mc:Fallback>
        </mc:AlternateContent>
      </w:r>
    </w:p>
    <w:p w14:paraId="58C53898" w14:textId="77777777" w:rsidR="00BA6F9B" w:rsidRDefault="003564AB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84698" wp14:editId="02E92FA8">
                <wp:simplePos x="0" y="0"/>
                <wp:positionH relativeFrom="column">
                  <wp:posOffset>3639710</wp:posOffset>
                </wp:positionH>
                <wp:positionV relativeFrom="paragraph">
                  <wp:posOffset>93152</wp:posOffset>
                </wp:positionV>
                <wp:extent cx="2902226" cy="1288111"/>
                <wp:effectExtent l="0" t="0" r="635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19488" w14:textId="77777777" w:rsidR="003564AB" w:rsidRDefault="003564AB"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50E469" wp14:editId="58576DA7">
                                  <wp:extent cx="2663190" cy="1304013"/>
                                  <wp:effectExtent l="0" t="0" r="3810" b="4445"/>
                                  <wp:docPr id="61" name="Picture 61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r="58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452" cy="1315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left:0;text-align:left;margin-left:286.6pt;margin-top:7.35pt;width:228.5pt;height:10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" fillcolor="white [3201]" stroked="f" strokeweight=".5pt">
                <v:textbox>
                  <w:txbxContent>
                    <w:p w:rsidR="003564AB" w:rsidRDefault="003564AB"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CE28E6E" wp14:editId="3A7ECA75">
                            <wp:extent cx="2663190" cy="1304013"/>
                            <wp:effectExtent l="0" t="0" r="3810" b="4445"/>
                            <wp:docPr id="61" name="Picture 61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r="581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6452" cy="131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190978" w14:textId="77777777" w:rsidR="00BA6F9B" w:rsidRDefault="003564AB" w:rsidP="003564AB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8D09CC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35BDC2B5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4BE36D4C" w14:textId="77777777"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14:paraId="6EE4EAC0" w14:textId="77777777"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78680" w14:textId="77777777" w:rsidR="003A2E52" w:rsidRDefault="003A2E52" w:rsidP="008D2885">
      <w:r>
        <w:separator/>
      </w:r>
    </w:p>
  </w:endnote>
  <w:endnote w:type="continuationSeparator" w:id="0">
    <w:p w14:paraId="405CFF5F" w14:textId="77777777" w:rsidR="003A2E52" w:rsidRDefault="003A2E52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BB20" w14:textId="77777777" w:rsidR="003A2E52" w:rsidRDefault="003A2E52" w:rsidP="008D2885">
      <w:r>
        <w:separator/>
      </w:r>
    </w:p>
  </w:footnote>
  <w:footnote w:type="continuationSeparator" w:id="0">
    <w:p w14:paraId="4EA8A2E2" w14:textId="77777777" w:rsidR="003A2E52" w:rsidRDefault="003A2E52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31"/>
    <w:rsid w:val="00057C74"/>
    <w:rsid w:val="00060256"/>
    <w:rsid w:val="0009546D"/>
    <w:rsid w:val="000B32B5"/>
    <w:rsid w:val="002B1D9D"/>
    <w:rsid w:val="002E055B"/>
    <w:rsid w:val="002E668A"/>
    <w:rsid w:val="003564AB"/>
    <w:rsid w:val="003A2E52"/>
    <w:rsid w:val="00490680"/>
    <w:rsid w:val="004F0BAA"/>
    <w:rsid w:val="00530F31"/>
    <w:rsid w:val="00553559"/>
    <w:rsid w:val="0060084D"/>
    <w:rsid w:val="00674FF3"/>
    <w:rsid w:val="007037A4"/>
    <w:rsid w:val="00777E14"/>
    <w:rsid w:val="00794CFF"/>
    <w:rsid w:val="00873ADA"/>
    <w:rsid w:val="00877D66"/>
    <w:rsid w:val="008D2885"/>
    <w:rsid w:val="009A6C3C"/>
    <w:rsid w:val="009A72A2"/>
    <w:rsid w:val="00A332CC"/>
    <w:rsid w:val="00A942B9"/>
    <w:rsid w:val="00B1763E"/>
    <w:rsid w:val="00BA6F9B"/>
    <w:rsid w:val="00BF040F"/>
    <w:rsid w:val="00C6033A"/>
    <w:rsid w:val="00D01C7F"/>
    <w:rsid w:val="00F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460"/>
  <w15:chartTrackingRefBased/>
  <w15:docId w15:val="{8A7C37B2-6971-E341-86EF-AEC3003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Stage%203%20Less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3 Lesson 1.dotx</Template>
  <TotalTime>2</TotalTime>
  <Pages>2</Pages>
  <Words>94</Words>
  <Characters>432</Characters>
  <Application>Microsoft Office Word</Application>
  <DocSecurity>0</DocSecurity>
  <Lines>43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4</cp:revision>
  <cp:lastPrinted>2020-06-17T22:53:00Z</cp:lastPrinted>
  <dcterms:created xsi:type="dcterms:W3CDTF">2020-06-17T22:54:00Z</dcterms:created>
  <dcterms:modified xsi:type="dcterms:W3CDTF">2020-06-17T22:57:00Z</dcterms:modified>
</cp:coreProperties>
</file>