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A681" w14:textId="77777777" w:rsidR="008D2885" w:rsidRDefault="008D2885" w:rsidP="008D28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EC866" wp14:editId="552AEC9C">
                <wp:simplePos x="0" y="0"/>
                <wp:positionH relativeFrom="column">
                  <wp:posOffset>787400</wp:posOffset>
                </wp:positionH>
                <wp:positionV relativeFrom="paragraph">
                  <wp:posOffset>-530860</wp:posOffset>
                </wp:positionV>
                <wp:extent cx="4368800" cy="292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1EB01" w14:textId="55EB4104" w:rsidR="008D2885" w:rsidRPr="009A72A2" w:rsidRDefault="008D2885" w:rsidP="008D2885">
                            <w:pPr>
                              <w:jc w:val="center"/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lang w:val="en-CA"/>
                              </w:rPr>
                              <w:t xml:space="preserve">Lesson </w:t>
                            </w:r>
                            <w:r w:rsidR="002E3DC5">
                              <w:rPr>
                                <w:rFonts w:ascii="Cooper Black" w:hAnsi="Cooper Black"/>
                                <w:lang w:val="en-CA"/>
                              </w:rPr>
                              <w:t>3 – The Glory of Solomon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EC8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pt;margin-top:-41.8pt;width:344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" fillcolor="white [3201]" strokeweight=".5pt">
                <v:textbox>
                  <w:txbxContent>
                    <w:p w14:paraId="5931EB01" w14:textId="55EB4104" w:rsidR="008D2885" w:rsidRPr="009A72A2" w:rsidRDefault="008D2885" w:rsidP="008D2885">
                      <w:pPr>
                        <w:jc w:val="center"/>
                        <w:rPr>
                          <w:rFonts w:ascii="Cooper Black" w:hAnsi="Cooper Black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lang w:val="en-CA"/>
                        </w:rPr>
                        <w:t xml:space="preserve">Lesson </w:t>
                      </w:r>
                      <w:r w:rsidR="002E3DC5">
                        <w:rPr>
                          <w:rFonts w:ascii="Cooper Black" w:hAnsi="Cooper Black"/>
                          <w:lang w:val="en-CA"/>
                        </w:rPr>
                        <w:t>3 – The Glory of Solomon</w:t>
                      </w:r>
                    </w:p>
                  </w:txbxContent>
                </v:textbox>
              </v:shape>
            </w:pict>
          </mc:Fallback>
        </mc:AlternateContent>
      </w:r>
    </w:p>
    <w:p w14:paraId="22323256" w14:textId="5320FF5B" w:rsidR="00777E14" w:rsidRDefault="00530F31" w:rsidP="00777E1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40AAA" wp14:editId="7DDA0E78">
                <wp:simplePos x="0" y="0"/>
                <wp:positionH relativeFrom="column">
                  <wp:posOffset>2494611</wp:posOffset>
                </wp:positionH>
                <wp:positionV relativeFrom="paragraph">
                  <wp:posOffset>92075</wp:posOffset>
                </wp:positionV>
                <wp:extent cx="3832529" cy="1494845"/>
                <wp:effectExtent l="0" t="0" r="3175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529" cy="149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1DD3D" w14:textId="3F49E1BF" w:rsidR="00530F31" w:rsidRDefault="00530F31" w:rsidP="00530F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W</w:t>
                            </w:r>
                            <w:r w:rsidR="002E3DC5">
                              <w:rPr>
                                <w:lang w:val="en-CA"/>
                              </w:rPr>
                              <w:t>hat did Solomon build for God</w:t>
                            </w:r>
                            <w:r>
                              <w:rPr>
                                <w:lang w:val="en-CA"/>
                              </w:rPr>
                              <w:t>?</w:t>
                            </w:r>
                          </w:p>
                          <w:p w14:paraId="068122BD" w14:textId="77777777" w:rsidR="00530F31" w:rsidRDefault="00530F31" w:rsidP="00530F3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31E5B45" w14:textId="77777777" w:rsidR="00530F31" w:rsidRPr="00530F31" w:rsidRDefault="00530F31" w:rsidP="00530F31">
                            <w:pPr>
                              <w:rPr>
                                <w:lang w:val="en-CA"/>
                              </w:rPr>
                            </w:pPr>
                            <w:r w:rsidRPr="00A61B4D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B665FA" wp14:editId="2972DB39">
                                  <wp:extent cx="3636855" cy="985686"/>
                                  <wp:effectExtent l="0" t="0" r="0" b="5080"/>
                                  <wp:docPr id="37" name="Picture 37" descr="A picture containing gro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r="-355" b="517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527" cy="999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0AAA" id="Text Box 15" o:spid="_x0000_s1027" type="#_x0000_t202" style="position:absolute;margin-left:196.45pt;margin-top:7.25pt;width:301.75pt;height:117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" fillcolor="white [3201]" stroked="f" strokeweight=".5pt">
                <v:textbox>
                  <w:txbxContent>
                    <w:p w14:paraId="14B1DD3D" w14:textId="3F49E1BF" w:rsidR="00530F31" w:rsidRDefault="00530F31" w:rsidP="00530F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W</w:t>
                      </w:r>
                      <w:r w:rsidR="002E3DC5">
                        <w:rPr>
                          <w:lang w:val="en-CA"/>
                        </w:rPr>
                        <w:t>hat did Solomon build for God</w:t>
                      </w:r>
                      <w:r>
                        <w:rPr>
                          <w:lang w:val="en-CA"/>
                        </w:rPr>
                        <w:t>?</w:t>
                      </w:r>
                    </w:p>
                    <w:p w14:paraId="068122BD" w14:textId="77777777" w:rsidR="00530F31" w:rsidRDefault="00530F31" w:rsidP="00530F31">
                      <w:pPr>
                        <w:rPr>
                          <w:lang w:val="en-CA"/>
                        </w:rPr>
                      </w:pPr>
                    </w:p>
                    <w:p w14:paraId="231E5B45" w14:textId="77777777" w:rsidR="00530F31" w:rsidRPr="00530F31" w:rsidRDefault="00530F31" w:rsidP="00530F31">
                      <w:pPr>
                        <w:rPr>
                          <w:lang w:val="en-CA"/>
                        </w:rPr>
                      </w:pPr>
                      <w:r w:rsidRPr="00A61B4D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0DB665FA" wp14:editId="2972DB39">
                            <wp:extent cx="3636855" cy="985686"/>
                            <wp:effectExtent l="0" t="0" r="0" b="5080"/>
                            <wp:docPr id="37" name="Picture 37" descr="A picture containing gro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r="-355" b="517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87527" cy="999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6A1552" wp14:editId="3B7D4FA7">
            <wp:extent cx="2257130" cy="169284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8-solomon-wisd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30" cy="1692847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</wp:inline>
        </w:drawing>
      </w:r>
      <w:r w:rsidR="008D2885">
        <w:t xml:space="preserve">          </w:t>
      </w:r>
    </w:p>
    <w:p w14:paraId="33F1290A" w14:textId="77777777" w:rsidR="002E3DC5" w:rsidRDefault="002E3DC5" w:rsidP="00777E14"/>
    <w:p w14:paraId="4421314C" w14:textId="169A3546" w:rsidR="008D2885" w:rsidRDefault="005B4876" w:rsidP="008D2885">
      <w:pPr>
        <w:spacing w:line="360" w:lineRule="auto"/>
        <w:rPr>
          <w:rFonts w:ascii="Cooper Black" w:hAnsi="Cooper Black" w:cstheme="minorHAnsi"/>
        </w:rPr>
      </w:pPr>
      <w:r>
        <w:rPr>
          <w:rFonts w:ascii="Cooper Black" w:hAnsi="Cooper Black" w:cstheme="minorHAnsi"/>
        </w:rPr>
        <w:t xml:space="preserve">2. </w:t>
      </w:r>
      <w:r w:rsidR="002E3DC5">
        <w:rPr>
          <w:rFonts w:ascii="Cooper Black" w:hAnsi="Cooper Black" w:cstheme="minorHAnsi"/>
        </w:rPr>
        <w:t>Circle all the things that Solomon used to build the Temple:</w:t>
      </w:r>
    </w:p>
    <w:p w14:paraId="7ADBDD1E" w14:textId="77777777" w:rsidR="002E3DC5" w:rsidRDefault="002E3DC5" w:rsidP="008D2885">
      <w:pPr>
        <w:spacing w:line="360" w:lineRule="auto"/>
        <w:rPr>
          <w:rFonts w:ascii="Cooper Black" w:hAnsi="Cooper Black" w:cstheme="minorHAnsi"/>
        </w:rPr>
      </w:pPr>
    </w:p>
    <w:p w14:paraId="58F138F8" w14:textId="5286153E" w:rsidR="002E3DC5" w:rsidRDefault="00737AF1" w:rsidP="008D2885">
      <w:pPr>
        <w:spacing w:line="360" w:lineRule="auto"/>
        <w:rPr>
          <w:rFonts w:ascii="Cooper Black" w:hAnsi="Cooper Black" w:cstheme="minorHAnsi"/>
        </w:rPr>
      </w:pPr>
      <w:r>
        <w:rPr>
          <w:rFonts w:ascii="Cooper Black" w:hAnsi="Cooper Black"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7320D7" wp14:editId="3C552EEF">
                <wp:simplePos x="0" y="0"/>
                <wp:positionH relativeFrom="column">
                  <wp:posOffset>5485785</wp:posOffset>
                </wp:positionH>
                <wp:positionV relativeFrom="paragraph">
                  <wp:posOffset>548968</wp:posOffset>
                </wp:positionV>
                <wp:extent cx="523240" cy="280219"/>
                <wp:effectExtent l="0" t="0" r="1016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280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A4274" w14:textId="637BAB5B" w:rsidR="002E3DC5" w:rsidRPr="002E3DC5" w:rsidRDefault="002E3DC5" w:rsidP="002E3DC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320D7" id="Text Box 18" o:spid="_x0000_s1028" type="#_x0000_t202" style="position:absolute;margin-left:431.95pt;margin-top:43.25pt;width:41.2pt;height:2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" fillcolor="white [3201]" strokeweight=".5pt">
                <v:textbox>
                  <w:txbxContent>
                    <w:p w14:paraId="44FA4274" w14:textId="637BAB5B" w:rsidR="002E3DC5" w:rsidRPr="002E3DC5" w:rsidRDefault="002E3DC5" w:rsidP="002E3DC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B9BC16" wp14:editId="4634712A">
                <wp:simplePos x="0" y="0"/>
                <wp:positionH relativeFrom="column">
                  <wp:posOffset>4113960</wp:posOffset>
                </wp:positionH>
                <wp:positionV relativeFrom="paragraph">
                  <wp:posOffset>579591</wp:posOffset>
                </wp:positionV>
                <wp:extent cx="457200" cy="265430"/>
                <wp:effectExtent l="0" t="0" r="1270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EC05B" w14:textId="666BB165" w:rsidR="002E3DC5" w:rsidRPr="002E3DC5" w:rsidRDefault="002E3DC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BC16" id="Text Box 14" o:spid="_x0000_s1029" type="#_x0000_t202" style="position:absolute;margin-left:323.95pt;margin-top:45.65pt;width:36pt;height:2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" fillcolor="white [3201]" strokeweight=".5pt">
                <v:textbox>
                  <w:txbxContent>
                    <w:p w14:paraId="556EC05B" w14:textId="666BB165" w:rsidR="002E3DC5" w:rsidRPr="002E3DC5" w:rsidRDefault="002E3DC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Iron</w:t>
                      </w:r>
                    </w:p>
                  </w:txbxContent>
                </v:textbox>
              </v:shape>
            </w:pict>
          </mc:Fallback>
        </mc:AlternateContent>
      </w:r>
      <w:r w:rsidR="002E3DC5">
        <w:rPr>
          <w:rFonts w:ascii="Cooper Black" w:hAnsi="Cooper Black"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AE31FB" wp14:editId="732DEA79">
                <wp:simplePos x="0" y="0"/>
                <wp:positionH relativeFrom="column">
                  <wp:posOffset>2741725</wp:posOffset>
                </wp:positionH>
                <wp:positionV relativeFrom="paragraph">
                  <wp:posOffset>600526</wp:posOffset>
                </wp:positionV>
                <wp:extent cx="553064" cy="265471"/>
                <wp:effectExtent l="0" t="0" r="1905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64" cy="265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1787F" w14:textId="335C7A1A" w:rsidR="002E3DC5" w:rsidRPr="002E3DC5" w:rsidRDefault="002E3DC5" w:rsidP="002E3DC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31FB" id="Text Box 10" o:spid="_x0000_s1030" type="#_x0000_t202" style="position:absolute;margin-left:215.9pt;margin-top:47.3pt;width:43.55pt;height:2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" fillcolor="white [3201]" strokeweight=".5pt">
                <v:textbox>
                  <w:txbxContent>
                    <w:p w14:paraId="4071787F" w14:textId="335C7A1A" w:rsidR="002E3DC5" w:rsidRPr="002E3DC5" w:rsidRDefault="002E3DC5" w:rsidP="002E3DC5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Brass</w:t>
                      </w:r>
                    </w:p>
                  </w:txbxContent>
                </v:textbox>
              </v:shape>
            </w:pict>
          </mc:Fallback>
        </mc:AlternateContent>
      </w:r>
      <w:r w:rsidR="002E3DC5">
        <w:rPr>
          <w:rFonts w:ascii="Cooper Black" w:hAnsi="Cooper Black" w:cstheme="minorHAnsi"/>
          <w:noProof/>
        </w:rPr>
        <w:drawing>
          <wp:inline distT="0" distB="0" distL="0" distR="0" wp14:anchorId="2D813EC2" wp14:editId="46DE7809">
            <wp:extent cx="789039" cy="469085"/>
            <wp:effectExtent l="0" t="0" r="0" b="1270"/>
            <wp:docPr id="22" name="Picture 2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o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30" cy="47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DC5">
        <w:rPr>
          <w:rFonts w:ascii="Cooper Black" w:hAnsi="Cooper Black" w:cstheme="minorHAnsi"/>
        </w:rPr>
        <w:tab/>
      </w:r>
      <w:r w:rsidR="002E3DC5">
        <w:rPr>
          <w:rFonts w:ascii="Cooper Black" w:hAnsi="Cooper Black" w:cstheme="minorHAnsi"/>
        </w:rPr>
        <w:tab/>
      </w:r>
      <w:r w:rsidR="002E3DC5">
        <w:rPr>
          <w:rFonts w:ascii="Cooper Black" w:hAnsi="Cooper Black" w:cstheme="minorHAnsi"/>
          <w:noProof/>
        </w:rPr>
        <w:drawing>
          <wp:inline distT="0" distB="0" distL="0" distR="0" wp14:anchorId="0655439D" wp14:editId="3D82EC1E">
            <wp:extent cx="607142" cy="501445"/>
            <wp:effectExtent l="0" t="0" r="2540" b="0"/>
            <wp:docPr id="23" name="Picture 23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tra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54" cy="5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DC5">
        <w:rPr>
          <w:rFonts w:ascii="Cooper Black" w:hAnsi="Cooper Black" w:cstheme="minorHAnsi"/>
        </w:rPr>
        <w:tab/>
      </w:r>
      <w:r w:rsidR="002E3DC5">
        <w:rPr>
          <w:rFonts w:ascii="Cooper Black" w:hAnsi="Cooper Black" w:cstheme="minorHAnsi"/>
        </w:rPr>
        <w:tab/>
      </w:r>
      <w:r w:rsidR="002E3DC5">
        <w:rPr>
          <w:rFonts w:ascii="Cooper Black" w:hAnsi="Cooper Black" w:cstheme="minorHAnsi"/>
          <w:noProof/>
        </w:rPr>
        <w:drawing>
          <wp:inline distT="0" distB="0" distL="0" distR="0" wp14:anchorId="08B0C522" wp14:editId="19AAEB30">
            <wp:extent cx="508205" cy="508205"/>
            <wp:effectExtent l="0" t="0" r="0" b="0"/>
            <wp:docPr id="24" name="Picture 24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a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18" cy="51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DC5">
        <w:rPr>
          <w:rFonts w:ascii="Cooper Black" w:hAnsi="Cooper Black" w:cstheme="minorHAnsi"/>
        </w:rPr>
        <w:tab/>
      </w:r>
      <w:r w:rsidR="002E3DC5">
        <w:rPr>
          <w:rFonts w:ascii="Cooper Black" w:hAnsi="Cooper Black" w:cstheme="minorHAnsi"/>
        </w:rPr>
        <w:tab/>
      </w:r>
      <w:r>
        <w:rPr>
          <w:rFonts w:ascii="Cooper Black" w:hAnsi="Cooper Black" w:cstheme="minorHAnsi"/>
          <w:noProof/>
        </w:rPr>
        <w:drawing>
          <wp:inline distT="0" distB="0" distL="0" distR="0" wp14:anchorId="1DC6B913" wp14:editId="1CB35AF3">
            <wp:extent cx="508205" cy="508205"/>
            <wp:effectExtent l="0" t="0" r="0" b="0"/>
            <wp:docPr id="25" name="Picture 25" descr="A picture containing ware, sitting, pair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r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9806" cy="52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 w:cstheme="minorHAnsi"/>
        </w:rPr>
        <w:tab/>
      </w:r>
      <w:r>
        <w:rPr>
          <w:rFonts w:ascii="Cooper Black" w:hAnsi="Cooper Black" w:cstheme="minorHAnsi"/>
        </w:rPr>
        <w:tab/>
      </w:r>
      <w:r>
        <w:rPr>
          <w:rFonts w:ascii="Cooper Black" w:hAnsi="Cooper Black" w:cstheme="minorHAnsi"/>
          <w:noProof/>
        </w:rPr>
        <w:drawing>
          <wp:inline distT="0" distB="0" distL="0" distR="0" wp14:anchorId="67E6068E" wp14:editId="5CA06585">
            <wp:extent cx="516194" cy="447654"/>
            <wp:effectExtent l="0" t="0" r="5080" b="0"/>
            <wp:docPr id="26" name="Picture 26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e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72" cy="45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78503" w14:textId="60CA78B8" w:rsidR="002E3DC5" w:rsidRDefault="002E3DC5" w:rsidP="008D2885">
      <w:pPr>
        <w:spacing w:line="360" w:lineRule="auto"/>
        <w:rPr>
          <w:rFonts w:ascii="Cooper Black" w:hAnsi="Cooper Black" w:cstheme="minorHAnsi"/>
        </w:rPr>
      </w:pPr>
      <w:r>
        <w:rPr>
          <w:rFonts w:ascii="Cooper Black" w:hAnsi="Cooper Black"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EF7C38" wp14:editId="78E7021F">
                <wp:simplePos x="0" y="0"/>
                <wp:positionH relativeFrom="column">
                  <wp:posOffset>1384300</wp:posOffset>
                </wp:positionH>
                <wp:positionV relativeFrom="paragraph">
                  <wp:posOffset>12065</wp:posOffset>
                </wp:positionV>
                <wp:extent cx="552450" cy="280035"/>
                <wp:effectExtent l="0" t="0" r="1905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0580F" w14:textId="77777777" w:rsidR="002E3DC5" w:rsidRPr="002E3DC5" w:rsidRDefault="002E3DC5" w:rsidP="002E3DC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F7C38" id="Text Box 21" o:spid="_x0000_s1031" type="#_x0000_t202" style="position:absolute;margin-left:109pt;margin-top:.95pt;width:43.5pt;height:2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" fillcolor="white [3201]" strokeweight=".5pt">
                <v:textbox>
                  <w:txbxContent>
                    <w:p w14:paraId="0E20580F" w14:textId="77777777" w:rsidR="002E3DC5" w:rsidRPr="002E3DC5" w:rsidRDefault="002E3DC5" w:rsidP="002E3DC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Straw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B5B9E2" wp14:editId="098F6CF1">
                <wp:simplePos x="0" y="0"/>
                <wp:positionH relativeFrom="column">
                  <wp:posOffset>103075</wp:posOffset>
                </wp:positionH>
                <wp:positionV relativeFrom="paragraph">
                  <wp:posOffset>13847</wp:posOffset>
                </wp:positionV>
                <wp:extent cx="523568" cy="265430"/>
                <wp:effectExtent l="0" t="0" r="101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68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CE757" w14:textId="1FDF0DEE" w:rsidR="002E3DC5" w:rsidRPr="002E3DC5" w:rsidRDefault="002E3DC5" w:rsidP="002E3DC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Gold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5B9E2" id="Text Box 3" o:spid="_x0000_s1032" type="#_x0000_t202" style="position:absolute;margin-left:8.1pt;margin-top:1.1pt;width:41.25pt;height:20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" fillcolor="white [3201]" strokeweight=".5pt">
                <v:textbox>
                  <w:txbxContent>
                    <w:p w14:paraId="69ECE757" w14:textId="1FDF0DEE" w:rsidR="002E3DC5" w:rsidRPr="002E3DC5" w:rsidRDefault="002E3DC5" w:rsidP="002E3DC5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Gold</w:t>
                      </w:r>
                    </w:p>
                  </w:txbxContent>
                </v:textbox>
              </v:shape>
            </w:pict>
          </mc:Fallback>
        </mc:AlternateContent>
      </w:r>
    </w:p>
    <w:p w14:paraId="2F777D29" w14:textId="020138A0" w:rsidR="002E3DC5" w:rsidRDefault="002E3DC5" w:rsidP="008D2885">
      <w:pPr>
        <w:spacing w:line="360" w:lineRule="auto"/>
        <w:rPr>
          <w:rFonts w:ascii="Cooper Black" w:hAnsi="Cooper Black" w:cstheme="minorHAnsi"/>
        </w:rPr>
      </w:pPr>
    </w:p>
    <w:p w14:paraId="7D0C4072" w14:textId="5A4536DA" w:rsidR="002E3DC5" w:rsidRPr="002E3DC5" w:rsidRDefault="00737AF1" w:rsidP="008D2885">
      <w:pPr>
        <w:spacing w:line="360" w:lineRule="auto"/>
        <w:rPr>
          <w:rFonts w:ascii="Cooper Black" w:hAnsi="Cooper Black" w:cstheme="minorHAnsi"/>
        </w:rPr>
      </w:pPr>
      <w:r>
        <w:rPr>
          <w:rFonts w:ascii="Cooper Black" w:hAnsi="Cooper Black"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AFEF8C" wp14:editId="4E54236E">
                <wp:simplePos x="0" y="0"/>
                <wp:positionH relativeFrom="column">
                  <wp:posOffset>5431810</wp:posOffset>
                </wp:positionH>
                <wp:positionV relativeFrom="paragraph">
                  <wp:posOffset>469347</wp:posOffset>
                </wp:positionV>
                <wp:extent cx="567812" cy="265430"/>
                <wp:effectExtent l="0" t="0" r="16510" b="139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2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47F65" w14:textId="28F3AE61" w:rsidR="00737AF1" w:rsidRPr="002E3DC5" w:rsidRDefault="00737AF1" w:rsidP="00737AF1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EF8C" id="Text Box 31" o:spid="_x0000_s1033" type="#_x0000_t202" style="position:absolute;margin-left:427.7pt;margin-top:36.95pt;width:44.7pt;height:2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" fillcolor="white [3201]" strokeweight=".5pt">
                <v:textbox>
                  <w:txbxContent>
                    <w:p w14:paraId="7E147F65" w14:textId="28F3AE61" w:rsidR="00737AF1" w:rsidRPr="002E3DC5" w:rsidRDefault="00737AF1" w:rsidP="00737AF1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Rope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C996A1" wp14:editId="41388559">
                <wp:simplePos x="0" y="0"/>
                <wp:positionH relativeFrom="column">
                  <wp:posOffset>2769235</wp:posOffset>
                </wp:positionH>
                <wp:positionV relativeFrom="paragraph">
                  <wp:posOffset>463161</wp:posOffset>
                </wp:positionV>
                <wp:extent cx="553065" cy="265471"/>
                <wp:effectExtent l="0" t="0" r="1905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65" cy="265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14610" w14:textId="23A51DFF" w:rsidR="002E3DC5" w:rsidRPr="002E3DC5" w:rsidRDefault="002E3DC5" w:rsidP="002E3DC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96A1" id="Text Box 17" o:spid="_x0000_s1034" type="#_x0000_t202" style="position:absolute;margin-left:218.05pt;margin-top:36.45pt;width:43.55pt;height:2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" fillcolor="white [3201]" strokeweight=".5pt">
                <v:textbox>
                  <w:txbxContent>
                    <w:p w14:paraId="25814610" w14:textId="23A51DFF" w:rsidR="002E3DC5" w:rsidRPr="002E3DC5" w:rsidRDefault="002E3DC5" w:rsidP="002E3DC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34ECB3" wp14:editId="46344D26">
                <wp:simplePos x="0" y="0"/>
                <wp:positionH relativeFrom="column">
                  <wp:posOffset>4053205</wp:posOffset>
                </wp:positionH>
                <wp:positionV relativeFrom="paragraph">
                  <wp:posOffset>452570</wp:posOffset>
                </wp:positionV>
                <wp:extent cx="567812" cy="265430"/>
                <wp:effectExtent l="0" t="0" r="1651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2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D8432" w14:textId="2DEBDF28" w:rsidR="002E3DC5" w:rsidRPr="002E3DC5" w:rsidRDefault="002E3DC5" w:rsidP="002E3DC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Silver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ECB3" id="Text Box 5" o:spid="_x0000_s1035" type="#_x0000_t202" style="position:absolute;margin-left:319.15pt;margin-top:35.65pt;width:44.7pt;height:2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" fillcolor="white [3201]" strokeweight=".5pt">
                <v:textbox>
                  <w:txbxContent>
                    <w:p w14:paraId="562D8432" w14:textId="2DEBDF28" w:rsidR="002E3DC5" w:rsidRPr="002E3DC5" w:rsidRDefault="002E3DC5" w:rsidP="002E3DC5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Silver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5BB70F" wp14:editId="35FDA9AB">
                <wp:simplePos x="0" y="0"/>
                <wp:positionH relativeFrom="column">
                  <wp:posOffset>1407529</wp:posOffset>
                </wp:positionH>
                <wp:positionV relativeFrom="paragraph">
                  <wp:posOffset>449867</wp:posOffset>
                </wp:positionV>
                <wp:extent cx="575187" cy="287594"/>
                <wp:effectExtent l="0" t="0" r="9525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7" cy="287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F23C4" w14:textId="2A2531D0" w:rsidR="002E3DC5" w:rsidRPr="002E3DC5" w:rsidRDefault="002E3DC5" w:rsidP="002E3DC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Bricks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B70F" id="Text Box 20" o:spid="_x0000_s1036" type="#_x0000_t202" style="position:absolute;margin-left:110.85pt;margin-top:35.4pt;width:45.3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" fillcolor="white [3201]" strokeweight=".5pt">
                <v:textbox>
                  <w:txbxContent>
                    <w:p w14:paraId="634F23C4" w14:textId="2A2531D0" w:rsidR="002E3DC5" w:rsidRPr="002E3DC5" w:rsidRDefault="002E3DC5" w:rsidP="002E3DC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Bricks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1A120D" wp14:editId="173C8B6B">
                <wp:simplePos x="0" y="0"/>
                <wp:positionH relativeFrom="column">
                  <wp:posOffset>104775</wp:posOffset>
                </wp:positionH>
                <wp:positionV relativeFrom="paragraph">
                  <wp:posOffset>467360</wp:posOffset>
                </wp:positionV>
                <wp:extent cx="633730" cy="265430"/>
                <wp:effectExtent l="0" t="0" r="1397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A5D54" w14:textId="10504D8D" w:rsidR="002E3DC5" w:rsidRPr="002E3DC5" w:rsidRDefault="002E3DC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Timber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120D" id="Text Box 16" o:spid="_x0000_s1037" type="#_x0000_t202" style="position:absolute;margin-left:8.25pt;margin-top:36.8pt;width:49.9pt;height:2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" fillcolor="white [3201]" strokeweight=".5pt">
                <v:textbox>
                  <w:txbxContent>
                    <w:p w14:paraId="4D6A5D54" w14:textId="10504D8D" w:rsidR="002E3DC5" w:rsidRPr="002E3DC5" w:rsidRDefault="002E3DC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Timber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theme="minorHAnsi"/>
          <w:noProof/>
        </w:rPr>
        <w:drawing>
          <wp:inline distT="0" distB="0" distL="0" distR="0" wp14:anchorId="0F9247FC" wp14:editId="15C248AD">
            <wp:extent cx="736969" cy="419353"/>
            <wp:effectExtent l="0" t="0" r="0" b="0"/>
            <wp:docPr id="27" name="Picture 2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imb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64" cy="42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 w:cstheme="minorHAnsi"/>
        </w:rPr>
        <w:tab/>
        <w:t xml:space="preserve">           </w:t>
      </w:r>
      <w:r>
        <w:rPr>
          <w:rFonts w:ascii="Cooper Black" w:hAnsi="Cooper Black" w:cstheme="minorHAnsi"/>
        </w:rPr>
        <w:tab/>
      </w:r>
      <w:r>
        <w:rPr>
          <w:rFonts w:ascii="Cooper Black" w:hAnsi="Cooper Black" w:cstheme="minorHAnsi"/>
          <w:noProof/>
        </w:rPr>
        <w:drawing>
          <wp:inline distT="0" distB="0" distL="0" distR="0" wp14:anchorId="1FE2C598" wp14:editId="68A31734">
            <wp:extent cx="567198" cy="423505"/>
            <wp:effectExtent l="0" t="0" r="4445" b="0"/>
            <wp:docPr id="28" name="Picture 28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ic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8839" cy="44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 w:cstheme="minorHAnsi"/>
        </w:rPr>
        <w:tab/>
      </w:r>
      <w:r>
        <w:rPr>
          <w:rFonts w:ascii="Cooper Black" w:hAnsi="Cooper Black" w:cstheme="minorHAnsi"/>
        </w:rPr>
        <w:tab/>
        <w:t xml:space="preserve">  </w:t>
      </w:r>
      <w:r>
        <w:rPr>
          <w:rFonts w:ascii="Cooper Black" w:hAnsi="Cooper Black" w:cstheme="minorHAnsi"/>
          <w:noProof/>
        </w:rPr>
        <w:drawing>
          <wp:inline distT="0" distB="0" distL="0" distR="0" wp14:anchorId="35DF47A1" wp14:editId="0E203E88">
            <wp:extent cx="476107" cy="420329"/>
            <wp:effectExtent l="0" t="0" r="0" b="0"/>
            <wp:docPr id="29" name="Picture 2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ton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66" cy="45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 w:cstheme="minorHAnsi"/>
        </w:rPr>
        <w:tab/>
      </w:r>
      <w:r>
        <w:rPr>
          <w:rFonts w:ascii="Cooper Black" w:hAnsi="Cooper Black" w:cstheme="minorHAnsi"/>
        </w:rPr>
        <w:tab/>
      </w:r>
      <w:r>
        <w:rPr>
          <w:rFonts w:ascii="Cooper Black" w:hAnsi="Cooper Black" w:cstheme="minorHAnsi"/>
          <w:noProof/>
        </w:rPr>
        <w:drawing>
          <wp:inline distT="0" distB="0" distL="0" distR="0" wp14:anchorId="6701EF70" wp14:editId="58D12459">
            <wp:extent cx="457200" cy="412642"/>
            <wp:effectExtent l="0" t="0" r="0" b="0"/>
            <wp:docPr id="30" name="Picture 30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ilve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77833" cy="43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 w:cstheme="minorHAnsi"/>
        </w:rPr>
        <w:tab/>
      </w:r>
      <w:r>
        <w:rPr>
          <w:rFonts w:ascii="Cooper Black" w:hAnsi="Cooper Black" w:cstheme="minorHAnsi"/>
        </w:rPr>
        <w:tab/>
      </w:r>
      <w:r>
        <w:rPr>
          <w:rFonts w:ascii="Cooper Black" w:hAnsi="Cooper Black" w:cstheme="minorHAnsi"/>
          <w:noProof/>
        </w:rPr>
        <w:drawing>
          <wp:inline distT="0" distB="0" distL="0" distR="0" wp14:anchorId="2C56256F" wp14:editId="591C47FD">
            <wp:extent cx="508819" cy="395083"/>
            <wp:effectExtent l="0" t="0" r="0" b="0"/>
            <wp:docPr id="32" name="Picture 32" descr="A picture containing ha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op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32087" cy="4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D0427" w14:textId="70369840" w:rsidR="009A72A2" w:rsidRDefault="009A72A2" w:rsidP="00057C74"/>
    <w:p w14:paraId="19453A51" w14:textId="184BD33F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07881892" w14:textId="2900D1FF" w:rsidR="00A42064" w:rsidRDefault="00A42064" w:rsidP="009A72A2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84F3D0" wp14:editId="43603837">
                <wp:simplePos x="0" y="0"/>
                <wp:positionH relativeFrom="column">
                  <wp:posOffset>-309716</wp:posOffset>
                </wp:positionH>
                <wp:positionV relativeFrom="paragraph">
                  <wp:posOffset>169647</wp:posOffset>
                </wp:positionV>
                <wp:extent cx="6634398" cy="1607575"/>
                <wp:effectExtent l="0" t="0" r="8255" b="1841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398" cy="1607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8F8691" id="Rounded Rectangle 59" o:spid="_x0000_s1026" style="position:absolute;margin-left:-24.4pt;margin-top:13.35pt;width:522.4pt;height:126.6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" filled="f" strokecolor="black [3213]" strokeweight="1pt">
                <v:stroke joinstyle="miter"/>
              </v:roundrect>
            </w:pict>
          </mc:Fallback>
        </mc:AlternateContent>
      </w:r>
    </w:p>
    <w:p w14:paraId="0FDAE95B" w14:textId="54DB98F7" w:rsidR="00777E14" w:rsidRDefault="00F12B21" w:rsidP="009A72A2">
      <w:pPr>
        <w:rPr>
          <w:rFonts w:ascii="Cooper Black" w:hAnsi="Cooper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5CBD9" wp14:editId="509CB48C">
                <wp:simplePos x="0" y="0"/>
                <wp:positionH relativeFrom="column">
                  <wp:posOffset>-154858</wp:posOffset>
                </wp:positionH>
                <wp:positionV relativeFrom="paragraph">
                  <wp:posOffset>140151</wp:posOffset>
                </wp:positionV>
                <wp:extent cx="6636774" cy="1297858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774" cy="1297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3DB1F" w14:textId="37E3038A" w:rsidR="008D2885" w:rsidRDefault="005B4876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Circle the right word to fill in the blank</w:t>
                            </w:r>
                            <w:r w:rsidR="008D2885" w:rsidRPr="009A72A2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:</w:t>
                            </w:r>
                          </w:p>
                          <w:p w14:paraId="43F5BB16" w14:textId="77777777" w:rsidR="005B4876" w:rsidRDefault="005B4876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09800578" w14:textId="19AA529C" w:rsidR="005B4876" w:rsidRDefault="005B4876" w:rsidP="005B4876">
                            <w:pPr>
                              <w:spacing w:line="480" w:lineRule="auto"/>
                              <w:rPr>
                                <w:rFonts w:cstheme="minorHAnsi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CA"/>
                              </w:rPr>
                              <w:t>3.  God was pleased with Solomon’s work.  The ______________________ of his _____________________________ filled the temple.</w:t>
                            </w:r>
                            <w:r w:rsidR="00A42064">
                              <w:rPr>
                                <w:rFonts w:cstheme="minorHAnsi"/>
                                <w:sz w:val="28"/>
                                <w:szCs w:val="28"/>
                                <w:lang w:val="en-CA"/>
                              </w:rPr>
                              <w:t xml:space="preserve">     </w:t>
                            </w:r>
                          </w:p>
                          <w:p w14:paraId="5099A504" w14:textId="77777777" w:rsidR="005B4876" w:rsidRPr="005B4876" w:rsidRDefault="005B4876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03DD28F4" w14:textId="77777777" w:rsidR="005B4876" w:rsidRDefault="005B4876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10EDF65D" w14:textId="1410FC9E" w:rsidR="005B4876" w:rsidRDefault="005B4876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6AB80107" w14:textId="77777777" w:rsidR="005B4876" w:rsidRPr="009A72A2" w:rsidRDefault="005B4876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5181DC6A" w14:textId="01168ACC" w:rsidR="008D2885" w:rsidRDefault="008D2885" w:rsidP="005B487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8D75E11" w14:textId="77777777" w:rsidR="005B4876" w:rsidRPr="005B4876" w:rsidRDefault="005B4876" w:rsidP="005B487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DF1BAA0" w14:textId="77777777" w:rsidR="008D2885" w:rsidRPr="008D2885" w:rsidRDefault="008D288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CBD9" id="Text Box 2" o:spid="_x0000_s1038" type="#_x0000_t202" style="position:absolute;margin-left:-12.2pt;margin-top:11.05pt;width:522.6pt;height:10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" fillcolor="white [3201]" stroked="f" strokeweight=".5pt">
                <v:textbox>
                  <w:txbxContent>
                    <w:p w14:paraId="0CC3DB1F" w14:textId="37E3038A" w:rsidR="008D2885" w:rsidRDefault="005B4876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Circle the right word to fill in the blank</w:t>
                      </w:r>
                      <w:r w:rsidR="008D2885" w:rsidRPr="009A72A2"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:</w:t>
                      </w:r>
                    </w:p>
                    <w:p w14:paraId="43F5BB16" w14:textId="77777777" w:rsidR="005B4876" w:rsidRDefault="005B4876">
                      <w:pPr>
                        <w:rPr>
                          <w:rFonts w:cstheme="minorHAnsi"/>
                          <w:sz w:val="28"/>
                          <w:szCs w:val="28"/>
                          <w:lang w:val="en-CA"/>
                        </w:rPr>
                      </w:pPr>
                    </w:p>
                    <w:p w14:paraId="09800578" w14:textId="19AA529C" w:rsidR="005B4876" w:rsidRDefault="005B4876" w:rsidP="005B4876">
                      <w:pPr>
                        <w:spacing w:line="480" w:lineRule="auto"/>
                        <w:rPr>
                          <w:rFonts w:cstheme="minorHAnsi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en-CA"/>
                        </w:rPr>
                        <w:t>3.  God was pleased with Solomon’s work.  The ______________________ of his _____________________________ filled the temple.</w:t>
                      </w:r>
                      <w:r w:rsidR="00A42064">
                        <w:rPr>
                          <w:rFonts w:cstheme="minorHAnsi"/>
                          <w:sz w:val="28"/>
                          <w:szCs w:val="28"/>
                          <w:lang w:val="en-CA"/>
                        </w:rPr>
                        <w:t xml:space="preserve">     </w:t>
                      </w:r>
                    </w:p>
                    <w:p w14:paraId="5099A504" w14:textId="77777777" w:rsidR="005B4876" w:rsidRPr="005B4876" w:rsidRDefault="005B4876">
                      <w:pPr>
                        <w:rPr>
                          <w:rFonts w:cstheme="minorHAnsi"/>
                          <w:sz w:val="28"/>
                          <w:szCs w:val="28"/>
                          <w:lang w:val="en-CA"/>
                        </w:rPr>
                      </w:pPr>
                    </w:p>
                    <w:p w14:paraId="03DD28F4" w14:textId="77777777" w:rsidR="005B4876" w:rsidRDefault="005B4876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</w:p>
                    <w:p w14:paraId="10EDF65D" w14:textId="1410FC9E" w:rsidR="005B4876" w:rsidRDefault="005B4876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</w:p>
                    <w:p w14:paraId="6AB80107" w14:textId="77777777" w:rsidR="005B4876" w:rsidRPr="009A72A2" w:rsidRDefault="005B4876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</w:p>
                    <w:p w14:paraId="5181DC6A" w14:textId="01168ACC" w:rsidR="008D2885" w:rsidRDefault="008D2885" w:rsidP="005B4876">
                      <w:pPr>
                        <w:rPr>
                          <w:lang w:val="en-CA"/>
                        </w:rPr>
                      </w:pPr>
                    </w:p>
                    <w:p w14:paraId="58D75E11" w14:textId="77777777" w:rsidR="005B4876" w:rsidRPr="005B4876" w:rsidRDefault="005B4876" w:rsidP="005B4876">
                      <w:pPr>
                        <w:rPr>
                          <w:lang w:val="en-CA"/>
                        </w:rPr>
                      </w:pPr>
                    </w:p>
                    <w:p w14:paraId="7DF1BAA0" w14:textId="77777777" w:rsidR="008D2885" w:rsidRPr="008D2885" w:rsidRDefault="008D2885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36F6D0" w14:textId="77777777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43A77097" w14:textId="03499FD3" w:rsidR="00777E14" w:rsidRDefault="005B4876" w:rsidP="009A72A2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51282" wp14:editId="6A8DAA26">
                <wp:simplePos x="0" y="0"/>
                <wp:positionH relativeFrom="column">
                  <wp:posOffset>3458497</wp:posOffset>
                </wp:positionH>
                <wp:positionV relativeFrom="paragraph">
                  <wp:posOffset>52212</wp:posOffset>
                </wp:positionV>
                <wp:extent cx="1762125" cy="294599"/>
                <wp:effectExtent l="0" t="0" r="317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945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EA1D9D" w14:textId="5B6353E5" w:rsidR="005B4876" w:rsidRPr="005B4876" w:rsidRDefault="005B4876" w:rsidP="005B487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cloud        /       rainbow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1282" id="Text Box 33" o:spid="_x0000_s1039" type="#_x0000_t202" style="position:absolute;margin-left:272.3pt;margin-top:4.1pt;width:138.75pt;height:23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" fillcolor="white [3201]" stroked="f" strokeweight=".5pt">
                <v:textbox>
                  <w:txbxContent>
                    <w:p w14:paraId="5DEA1D9D" w14:textId="5B6353E5" w:rsidR="005B4876" w:rsidRPr="005B4876" w:rsidRDefault="005B4876" w:rsidP="005B487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cloud        /       rainbow</w:t>
                      </w:r>
                    </w:p>
                  </w:txbxContent>
                </v:textbox>
              </v:shape>
            </w:pict>
          </mc:Fallback>
        </mc:AlternateContent>
      </w:r>
    </w:p>
    <w:p w14:paraId="09972155" w14:textId="77777777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05E67081" w14:textId="663FC3DD" w:rsidR="00777E14" w:rsidRDefault="005B4876" w:rsidP="009A72A2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49D053" wp14:editId="16CD82E9">
                <wp:simplePos x="0" y="0"/>
                <wp:positionH relativeFrom="column">
                  <wp:posOffset>36871</wp:posOffset>
                </wp:positionH>
                <wp:positionV relativeFrom="paragraph">
                  <wp:posOffset>76343</wp:posOffset>
                </wp:positionV>
                <wp:extent cx="2396613" cy="324219"/>
                <wp:effectExtent l="0" t="0" r="381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613" cy="324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944A79" w14:textId="482AFED7" w:rsidR="005B4876" w:rsidRPr="005B4876" w:rsidRDefault="005B4876" w:rsidP="005B487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anger          /              glory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D053" id="Text Box 34" o:spid="_x0000_s1040" type="#_x0000_t202" style="position:absolute;margin-left:2.9pt;margin-top:6pt;width:188.7pt;height:25.5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" fillcolor="white [3201]" stroked="f" strokeweight=".5pt">
                <v:textbox>
                  <w:txbxContent>
                    <w:p w14:paraId="00944A79" w14:textId="482AFED7" w:rsidR="005B4876" w:rsidRPr="005B4876" w:rsidRDefault="005B4876" w:rsidP="005B487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anger          /              glory  </w:t>
                      </w:r>
                    </w:p>
                  </w:txbxContent>
                </v:textbox>
              </v:shape>
            </w:pict>
          </mc:Fallback>
        </mc:AlternateContent>
      </w:r>
    </w:p>
    <w:p w14:paraId="7476C84C" w14:textId="77777777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1EB9685D" w14:textId="77777777" w:rsidR="009A72A2" w:rsidRDefault="009A72A2" w:rsidP="009A72A2">
      <w:pPr>
        <w:rPr>
          <w:rFonts w:ascii="Cooper Black" w:hAnsi="Cooper Black"/>
          <w:sz w:val="28"/>
          <w:szCs w:val="28"/>
        </w:rPr>
      </w:pPr>
    </w:p>
    <w:p w14:paraId="49E56A36" w14:textId="77777777" w:rsidR="00057C74" w:rsidRDefault="00057C74" w:rsidP="009A72A2">
      <w:pPr>
        <w:tabs>
          <w:tab w:val="left" w:pos="1180"/>
        </w:tabs>
        <w:rPr>
          <w:rFonts w:cstheme="minorHAnsi"/>
        </w:rPr>
      </w:pPr>
    </w:p>
    <w:p w14:paraId="01287CD4" w14:textId="4FF555F8" w:rsidR="004F0BAA" w:rsidRDefault="004F0BAA" w:rsidP="009A72A2">
      <w:pPr>
        <w:tabs>
          <w:tab w:val="left" w:pos="1180"/>
        </w:tabs>
        <w:rPr>
          <w:rFonts w:cstheme="minorHAnsi"/>
        </w:rPr>
      </w:pPr>
    </w:p>
    <w:p w14:paraId="11EFFD96" w14:textId="3EE02BF3" w:rsidR="00A42064" w:rsidRDefault="00A42064" w:rsidP="009A72A2">
      <w:pPr>
        <w:tabs>
          <w:tab w:val="left" w:pos="1180"/>
        </w:tabs>
        <w:rPr>
          <w:rFonts w:cstheme="minorHAnsi"/>
        </w:rPr>
      </w:pPr>
    </w:p>
    <w:p w14:paraId="3902D58E" w14:textId="77777777" w:rsidR="00A42064" w:rsidRDefault="00A42064" w:rsidP="009A72A2">
      <w:pPr>
        <w:tabs>
          <w:tab w:val="left" w:pos="1180"/>
        </w:tabs>
        <w:rPr>
          <w:rFonts w:cstheme="minorHAnsi"/>
        </w:rPr>
      </w:pPr>
    </w:p>
    <w:p w14:paraId="4D14617E" w14:textId="399940E5" w:rsidR="00A42064" w:rsidRDefault="00A42064" w:rsidP="00A42064">
      <w:pPr>
        <w:tabs>
          <w:tab w:val="left" w:pos="1180"/>
        </w:tabs>
        <w:ind w:left="2420" w:firstLine="118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EB46B8" wp14:editId="7193BBCA">
                <wp:simplePos x="0" y="0"/>
                <wp:positionH relativeFrom="column">
                  <wp:posOffset>-81280</wp:posOffset>
                </wp:positionH>
                <wp:positionV relativeFrom="paragraph">
                  <wp:posOffset>289724</wp:posOffset>
                </wp:positionV>
                <wp:extent cx="2573020" cy="4127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EBBE6" w14:textId="155D2F2A" w:rsidR="00A42064" w:rsidRDefault="00A42064">
                            <w:r>
                              <w:rPr>
                                <w:rFonts w:cstheme="minorHAnsi"/>
                              </w:rPr>
                              <w:t xml:space="preserve">4.  Who gave Solomon his riches?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B46B8" id="Text Box 47" o:spid="_x0000_s1041" type="#_x0000_t202" style="position:absolute;left:0;text-align:left;margin-left:-6.4pt;margin-top:22.8pt;width:202.6pt;height:3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" filled="f" stroked="f" strokeweight=".5pt">
                <v:textbox>
                  <w:txbxContent>
                    <w:p w14:paraId="6D2EBBE6" w14:textId="155D2F2A" w:rsidR="00A42064" w:rsidRDefault="00A42064">
                      <w:r>
                        <w:rPr>
                          <w:rFonts w:cstheme="minorHAnsi"/>
                        </w:rPr>
                        <w:t xml:space="preserve">4.  Who gave Solomon his riches?    </w:t>
                      </w:r>
                    </w:p>
                  </w:txbxContent>
                </v:textbox>
              </v:shape>
            </w:pict>
          </mc:Fallback>
        </mc:AlternateContent>
      </w: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74175E9E" wp14:editId="3F95DAF2">
            <wp:extent cx="3636855" cy="985686"/>
            <wp:effectExtent l="0" t="0" r="0" b="5080"/>
            <wp:docPr id="45" name="Picture 45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 b="51771"/>
                    <a:stretch/>
                  </pic:blipFill>
                  <pic:spPr bwMode="auto">
                    <a:xfrm>
                      <a:off x="0" y="0"/>
                      <a:ext cx="3687527" cy="99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1A733" w14:textId="3CC77EFB" w:rsidR="00A42064" w:rsidRDefault="00A42064" w:rsidP="009A72A2">
      <w:pPr>
        <w:tabs>
          <w:tab w:val="left" w:pos="1180"/>
        </w:tabs>
        <w:rPr>
          <w:rFonts w:cstheme="minorHAnsi"/>
        </w:rPr>
      </w:pPr>
    </w:p>
    <w:p w14:paraId="4C5F2738" w14:textId="50A42B66" w:rsidR="00A42064" w:rsidRDefault="00011D4C" w:rsidP="009A72A2">
      <w:pPr>
        <w:tabs>
          <w:tab w:val="left" w:pos="1180"/>
        </w:tabs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066FDB" wp14:editId="19998646">
                <wp:simplePos x="0" y="0"/>
                <wp:positionH relativeFrom="column">
                  <wp:posOffset>2550877</wp:posOffset>
                </wp:positionH>
                <wp:positionV relativeFrom="paragraph">
                  <wp:posOffset>-501179</wp:posOffset>
                </wp:positionV>
                <wp:extent cx="2566219" cy="1718187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219" cy="1718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62277" w14:textId="77777777" w:rsidR="00011D4C" w:rsidRDefault="00011D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E519B5" wp14:editId="7A17EC93">
                                  <wp:extent cx="2287441" cy="1715749"/>
                                  <wp:effectExtent l="0" t="0" r="0" b="0"/>
                                  <wp:docPr id="67" name="Picture 67" descr="A picture containing table, group, ma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006-solomon-wisdom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894" cy="17250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66FDB" id="Text Box 66" o:spid="_x0000_s1042" type="#_x0000_t202" style="position:absolute;margin-left:200.85pt;margin-top:-39.45pt;width:202.05pt;height:135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" filled="f" stroked="f" strokeweight=".5pt">
                <v:textbox>
                  <w:txbxContent>
                    <w:p w14:paraId="76862277" w14:textId="77777777" w:rsidR="00011D4C" w:rsidRDefault="00011D4C">
                      <w:r>
                        <w:rPr>
                          <w:noProof/>
                        </w:rPr>
                        <w:drawing>
                          <wp:inline distT="0" distB="0" distL="0" distR="0" wp14:anchorId="12E519B5" wp14:editId="7A17EC93">
                            <wp:extent cx="2287441" cy="1715749"/>
                            <wp:effectExtent l="0" t="0" r="0" b="0"/>
                            <wp:docPr id="67" name="Picture 67" descr="A picture containing table, group, ma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006-solomon-wisdom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894" cy="17250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206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E8F1DE" wp14:editId="4521CB09">
                <wp:simplePos x="0" y="0"/>
                <wp:positionH relativeFrom="column">
                  <wp:posOffset>-17780</wp:posOffset>
                </wp:positionH>
                <wp:positionV relativeFrom="paragraph">
                  <wp:posOffset>-456954</wp:posOffset>
                </wp:positionV>
                <wp:extent cx="2883310" cy="1305232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310" cy="1305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AA192" w14:textId="30A2CE73" w:rsidR="00A42064" w:rsidRDefault="00A42064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Circle the right answer:</w:t>
                            </w:r>
                          </w:p>
                          <w:p w14:paraId="70D6E279" w14:textId="76EF42DA" w:rsidR="00A42064" w:rsidRDefault="00A42064">
                            <w:pPr>
                              <w:rPr>
                                <w:rFonts w:cstheme="minorHAnsi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lang w:val="en-CA"/>
                              </w:rPr>
                              <w:t>5.  Who came to visit Solomon?</w:t>
                            </w:r>
                          </w:p>
                          <w:p w14:paraId="5A3CD2BF" w14:textId="22D84019" w:rsidR="00A42064" w:rsidRDefault="00A42064" w:rsidP="00A420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lang w:val="en-CA"/>
                              </w:rPr>
                              <w:t>Hiram King of Tyre</w:t>
                            </w:r>
                          </w:p>
                          <w:p w14:paraId="5D1FCB82" w14:textId="0B73C527" w:rsidR="00A42064" w:rsidRDefault="00011D4C" w:rsidP="00A420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lang w:val="en-CA"/>
                              </w:rPr>
                              <w:t>Queen Esther</w:t>
                            </w:r>
                          </w:p>
                          <w:p w14:paraId="735F3272" w14:textId="468D6626" w:rsidR="00011D4C" w:rsidRDefault="00011D4C" w:rsidP="00A420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lang w:val="en-CA"/>
                              </w:rPr>
                              <w:t>The Queen of Sheba</w:t>
                            </w:r>
                          </w:p>
                          <w:p w14:paraId="39948BC8" w14:textId="305FD507" w:rsidR="00011D4C" w:rsidRPr="00A42064" w:rsidRDefault="00011D4C" w:rsidP="00A420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lang w:val="en-CA"/>
                              </w:rPr>
                              <w:t>Pharaoh King of Egypt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8F1DE" id="Text Box 62" o:spid="_x0000_s1043" type="#_x0000_t202" style="position:absolute;margin-left:-1.4pt;margin-top:-36pt;width:227.05pt;height:10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" filled="f" stroked="f" strokeweight=".5pt">
                <v:textbox>
                  <w:txbxContent>
                    <w:p w14:paraId="12BAA192" w14:textId="30A2CE73" w:rsidR="00A42064" w:rsidRDefault="00A42064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Circle the right answer:</w:t>
                      </w:r>
                    </w:p>
                    <w:p w14:paraId="70D6E279" w14:textId="76EF42DA" w:rsidR="00A42064" w:rsidRDefault="00A42064">
                      <w:pPr>
                        <w:rPr>
                          <w:rFonts w:cstheme="minorHAnsi"/>
                          <w:lang w:val="en-CA"/>
                        </w:rPr>
                      </w:pPr>
                      <w:r>
                        <w:rPr>
                          <w:rFonts w:cstheme="minorHAnsi"/>
                          <w:lang w:val="en-CA"/>
                        </w:rPr>
                        <w:t>5.  Who came to visit Solomon?</w:t>
                      </w:r>
                    </w:p>
                    <w:p w14:paraId="5A3CD2BF" w14:textId="22D84019" w:rsidR="00A42064" w:rsidRDefault="00A42064" w:rsidP="00A420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lang w:val="en-CA"/>
                        </w:rPr>
                      </w:pPr>
                      <w:r>
                        <w:rPr>
                          <w:rFonts w:cstheme="minorHAnsi"/>
                          <w:lang w:val="en-CA"/>
                        </w:rPr>
                        <w:t>Hiram King of Tyre</w:t>
                      </w:r>
                    </w:p>
                    <w:p w14:paraId="5D1FCB82" w14:textId="0B73C527" w:rsidR="00A42064" w:rsidRDefault="00011D4C" w:rsidP="00A420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lang w:val="en-CA"/>
                        </w:rPr>
                      </w:pPr>
                      <w:r>
                        <w:rPr>
                          <w:rFonts w:cstheme="minorHAnsi"/>
                          <w:lang w:val="en-CA"/>
                        </w:rPr>
                        <w:t>Queen Esther</w:t>
                      </w:r>
                    </w:p>
                    <w:p w14:paraId="735F3272" w14:textId="468D6626" w:rsidR="00011D4C" w:rsidRDefault="00011D4C" w:rsidP="00A420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lang w:val="en-CA"/>
                        </w:rPr>
                      </w:pPr>
                      <w:r>
                        <w:rPr>
                          <w:rFonts w:cstheme="minorHAnsi"/>
                          <w:lang w:val="en-CA"/>
                        </w:rPr>
                        <w:t>The Queen of Sheba</w:t>
                      </w:r>
                    </w:p>
                    <w:p w14:paraId="39948BC8" w14:textId="305FD507" w:rsidR="00011D4C" w:rsidRPr="00A42064" w:rsidRDefault="00011D4C" w:rsidP="00A420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lang w:val="en-CA"/>
                        </w:rPr>
                      </w:pPr>
                      <w:r>
                        <w:rPr>
                          <w:rFonts w:cstheme="minorHAnsi"/>
                          <w:lang w:val="en-CA"/>
                        </w:rPr>
                        <w:t>Pharaoh King of Egypt</w:t>
                      </w:r>
                    </w:p>
                  </w:txbxContent>
                </v:textbox>
              </v:shape>
            </w:pict>
          </mc:Fallback>
        </mc:AlternateContent>
      </w:r>
    </w:p>
    <w:p w14:paraId="5C5D0A08" w14:textId="7856B244" w:rsidR="00A42064" w:rsidRDefault="00A42064" w:rsidP="009A72A2">
      <w:pPr>
        <w:tabs>
          <w:tab w:val="left" w:pos="1180"/>
        </w:tabs>
        <w:rPr>
          <w:rFonts w:cstheme="minorHAnsi"/>
        </w:rPr>
      </w:pPr>
    </w:p>
    <w:p w14:paraId="3101C0FB" w14:textId="2B5534C7" w:rsidR="00A42064" w:rsidRDefault="00A42064" w:rsidP="009A72A2">
      <w:pPr>
        <w:tabs>
          <w:tab w:val="left" w:pos="1180"/>
        </w:tabs>
        <w:rPr>
          <w:rFonts w:cstheme="minorHAnsi"/>
        </w:rPr>
      </w:pPr>
    </w:p>
    <w:p w14:paraId="7ED676BA" w14:textId="0495C5DE" w:rsidR="00A42064" w:rsidRDefault="00A42064" w:rsidP="009A72A2">
      <w:pPr>
        <w:tabs>
          <w:tab w:val="left" w:pos="1180"/>
        </w:tabs>
        <w:rPr>
          <w:rFonts w:cstheme="minorHAnsi"/>
        </w:rPr>
      </w:pPr>
    </w:p>
    <w:p w14:paraId="00D498B7" w14:textId="77777777" w:rsidR="00A42064" w:rsidRDefault="00A42064" w:rsidP="009A72A2">
      <w:pPr>
        <w:tabs>
          <w:tab w:val="left" w:pos="1180"/>
        </w:tabs>
        <w:rPr>
          <w:rFonts w:cstheme="minorHAnsi"/>
        </w:rPr>
      </w:pPr>
    </w:p>
    <w:p w14:paraId="299208BA" w14:textId="77777777" w:rsidR="00A42064" w:rsidRDefault="00A42064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14:paraId="09497104" w14:textId="4BB7D60B" w:rsidR="004F0BAA" w:rsidRPr="00F12B21" w:rsidRDefault="00F12B21" w:rsidP="00011D4C">
      <w:pPr>
        <w:tabs>
          <w:tab w:val="left" w:pos="1180"/>
          <w:tab w:val="center" w:pos="5040"/>
        </w:tabs>
        <w:rPr>
          <w:rFonts w:ascii="Cooper Black" w:hAnsi="Cooper Black" w:cstheme="minorHAnsi"/>
          <w:sz w:val="28"/>
          <w:szCs w:val="28"/>
        </w:rPr>
      </w:pPr>
      <w:r w:rsidRPr="00F12B21">
        <w:rPr>
          <w:rFonts w:ascii="Cooper Black" w:hAnsi="Cooper Black" w:cstheme="minorHAnsi"/>
          <w:sz w:val="28"/>
          <w:szCs w:val="28"/>
        </w:rPr>
        <w:t>Thinking Question</w:t>
      </w:r>
      <w:r>
        <w:rPr>
          <w:rFonts w:ascii="Cooper Black" w:hAnsi="Cooper Black" w:cstheme="minorHAnsi"/>
          <w:sz w:val="28"/>
          <w:szCs w:val="28"/>
        </w:rPr>
        <w:t xml:space="preserve">:  </w:t>
      </w:r>
      <w:r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1CCB7C60" wp14:editId="456F22E0">
            <wp:extent cx="431800" cy="4191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hinking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D4C">
        <w:rPr>
          <w:rFonts w:ascii="Cooper Black" w:hAnsi="Cooper Black" w:cstheme="minorHAnsi"/>
          <w:sz w:val="28"/>
          <w:szCs w:val="28"/>
        </w:rPr>
        <w:tab/>
      </w:r>
    </w:p>
    <w:p w14:paraId="61814912" w14:textId="77777777" w:rsidR="004F0BAA" w:rsidRDefault="004F0BAA" w:rsidP="009A72A2">
      <w:pPr>
        <w:tabs>
          <w:tab w:val="left" w:pos="1180"/>
        </w:tabs>
        <w:rPr>
          <w:rFonts w:cstheme="minorHAnsi"/>
        </w:rPr>
      </w:pPr>
    </w:p>
    <w:p w14:paraId="37DD19BC" w14:textId="439154E9" w:rsidR="004F0BAA" w:rsidRDefault="00F12B21" w:rsidP="009A72A2">
      <w:pPr>
        <w:tabs>
          <w:tab w:val="left" w:pos="1180"/>
        </w:tabs>
        <w:rPr>
          <w:rFonts w:cstheme="minorHAnsi"/>
        </w:rPr>
      </w:pPr>
      <w:r>
        <w:rPr>
          <w:rFonts w:cstheme="minorHAnsi"/>
        </w:rPr>
        <w:t>5. Wh</w:t>
      </w:r>
      <w:r w:rsidR="00011D4C">
        <w:rPr>
          <w:rFonts w:cstheme="minorHAnsi"/>
        </w:rPr>
        <w:t>at did the queen of Sheba say after she had spoken to Solomon and had seen all his riches</w:t>
      </w:r>
      <w:r>
        <w:rPr>
          <w:rFonts w:cstheme="minorHAnsi"/>
        </w:rPr>
        <w:t>?</w:t>
      </w:r>
    </w:p>
    <w:p w14:paraId="38310987" w14:textId="77777777" w:rsidR="004F0BAA" w:rsidRDefault="00F12B21" w:rsidP="009A72A2">
      <w:pPr>
        <w:tabs>
          <w:tab w:val="left" w:pos="1180"/>
        </w:tabs>
        <w:rPr>
          <w:rFonts w:cstheme="minorHAnsi"/>
        </w:rPr>
      </w:pP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5399C776" wp14:editId="4D85DCC6">
            <wp:extent cx="6388100" cy="1024255"/>
            <wp:effectExtent l="0" t="0" r="0" b="4445"/>
            <wp:docPr id="9" name="Picture 9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102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0B4B1" w14:textId="046C6B64" w:rsidR="004F0BAA" w:rsidRDefault="00FC2B72" w:rsidP="009A72A2">
      <w:pPr>
        <w:tabs>
          <w:tab w:val="left" w:pos="1180"/>
        </w:tabs>
        <w:rPr>
          <w:rFonts w:cstheme="minorHAnsi"/>
        </w:rPr>
      </w:pPr>
      <w:r w:rsidRPr="00BA6F9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AAEC26" wp14:editId="1C4CA7D7">
                <wp:simplePos x="0" y="0"/>
                <wp:positionH relativeFrom="column">
                  <wp:posOffset>1725295</wp:posOffset>
                </wp:positionH>
                <wp:positionV relativeFrom="paragraph">
                  <wp:posOffset>468384</wp:posOffset>
                </wp:positionV>
                <wp:extent cx="3114675" cy="534563"/>
                <wp:effectExtent l="0" t="0" r="0" b="24765"/>
                <wp:wrapNone/>
                <wp:docPr id="11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534563"/>
                          <a:chOff x="0" y="0"/>
                          <a:chExt cx="3114675" cy="516903"/>
                        </a:xfrm>
                      </wpg:grpSpPr>
                      <wps:wsp>
                        <wps:cNvPr id="12" name="Cloud 12"/>
                        <wps:cNvSpPr/>
                        <wps:spPr>
                          <a:xfrm>
                            <a:off x="330159" y="0"/>
                            <a:ext cx="2598928" cy="516903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Box 27"/>
                        <wps:cNvSpPr txBox="1"/>
                        <wps:spPr>
                          <a:xfrm>
                            <a:off x="0" y="62941"/>
                            <a:ext cx="3114675" cy="382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F844DC" w14:textId="77777777" w:rsidR="00BA6F9B" w:rsidRPr="000B32B5" w:rsidRDefault="00BA6F9B" w:rsidP="00BA6F9B">
                              <w:pPr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 w:rsidRPr="000B32B5">
                                <w:rPr>
                                  <w:rFonts w:ascii="Cooper Black" w:hAnsi="Cooper Black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Lesson for Us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AEC26" id="Group 25" o:spid="_x0000_s1044" style="position:absolute;margin-left:135.85pt;margin-top:36.9pt;width:245.25pt;height:42.1pt;z-index:251666432;mso-height-relative:margin" coordsize="31146,5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">
                <v:shape id="Cloud 12" o:spid="_x0000_s1045" style="position:absolute;left:3301;width:25989;height:5169;visibility:visible;mso-wrap-style:square;v-text-anchor:middle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<v:stroke joinstyle="miter"/>
                  <v:path arrowok="t" o:connecttype="custom" o:connectlocs="282333,313217;129946,303681;416791,417579;350133,422137;991323,467725;951135,446906;1734243,415808;1718180,438650;2053213,274653;2248795,360037;2514583,183716;2427471,215735;2305586,64924;2310158,80048;1749343,47287;1793982,27999;1332011,56476;1353608,39845;842245,62124;920454,78253;248282,188921;234625,171942" o:connectangles="0,0,0,0,0,0,0,0,0,0,0,0,0,0,0,0,0,0,0,0,0,0"/>
                </v:shape>
                <v:shape id="TextBox 27" o:spid="_x0000_s1046" type="#_x0000_t202" style="position:absolute;top:629;width:31146;height:3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2EF844DC" w14:textId="77777777" w:rsidR="00BA6F9B" w:rsidRPr="000B32B5" w:rsidRDefault="00BA6F9B" w:rsidP="00BA6F9B">
                        <w:pPr>
                          <w:jc w:val="center"/>
                          <w:rPr>
                            <w:rFonts w:ascii="Cooper Black" w:hAnsi="Cooper Black"/>
                          </w:rPr>
                        </w:pPr>
                        <w:r w:rsidRPr="000B32B5">
                          <w:rPr>
                            <w:rFonts w:ascii="Cooper Black" w:hAnsi="Cooper Black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Lesson for 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2B21"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237368C8" wp14:editId="1D8773C3">
            <wp:extent cx="6388100" cy="492981"/>
            <wp:effectExtent l="0" t="0" r="0" b="2540"/>
            <wp:docPr id="41" name="Picture 41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49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0C68A" w14:textId="65A19F62" w:rsidR="004F0BAA" w:rsidRDefault="004F0BAA" w:rsidP="009A72A2">
      <w:pPr>
        <w:tabs>
          <w:tab w:val="left" w:pos="1180"/>
        </w:tabs>
        <w:rPr>
          <w:rFonts w:cstheme="minorHAnsi"/>
        </w:rPr>
      </w:pPr>
    </w:p>
    <w:p w14:paraId="5AED669C" w14:textId="77777777" w:rsidR="004F0BAA" w:rsidRDefault="004F0BAA" w:rsidP="009A72A2">
      <w:pPr>
        <w:tabs>
          <w:tab w:val="left" w:pos="1180"/>
        </w:tabs>
        <w:rPr>
          <w:rFonts w:cstheme="minorHAnsi"/>
        </w:rPr>
      </w:pPr>
    </w:p>
    <w:p w14:paraId="1DC336CB" w14:textId="77777777" w:rsidR="00A942B9" w:rsidRDefault="00A942B9" w:rsidP="009A72A2">
      <w:pPr>
        <w:tabs>
          <w:tab w:val="left" w:pos="1180"/>
        </w:tabs>
        <w:rPr>
          <w:rFonts w:cstheme="minorHAnsi"/>
        </w:rPr>
      </w:pPr>
    </w:p>
    <w:p w14:paraId="62D4D154" w14:textId="2CC231C0" w:rsidR="00011D4C" w:rsidRDefault="00011D4C" w:rsidP="00011D4C">
      <w:pPr>
        <w:tabs>
          <w:tab w:val="left" w:pos="1180"/>
        </w:tabs>
        <w:jc w:val="center"/>
        <w:rPr>
          <w:rFonts w:cstheme="minorHAnsi"/>
        </w:rPr>
      </w:pPr>
      <w:r>
        <w:rPr>
          <w:rFonts w:cstheme="minorHAnsi"/>
        </w:rPr>
        <w:t xml:space="preserve">Solomon was a great </w:t>
      </w:r>
      <w:proofErr w:type="gramStart"/>
      <w:r>
        <w:rPr>
          <w:rFonts w:cstheme="minorHAnsi"/>
        </w:rPr>
        <w:t>king</w:t>
      </w:r>
      <w:proofErr w:type="gramEnd"/>
      <w:r>
        <w:rPr>
          <w:rFonts w:cstheme="minorHAnsi"/>
        </w:rPr>
        <w:t xml:space="preserve"> but we are waiting for the greatest King – Our Lord Jesus Christ.  He </w:t>
      </w:r>
      <w:r w:rsidR="00FC2B72">
        <w:rPr>
          <w:rFonts w:cstheme="minorHAnsi"/>
        </w:rPr>
        <w:t>will</w:t>
      </w:r>
      <w:r>
        <w:rPr>
          <w:rFonts w:cstheme="minorHAnsi"/>
        </w:rPr>
        <w:t xml:space="preserve"> also build a temple in Jerusalem as part of his Kingdom.  People fr</w:t>
      </w:r>
      <w:r w:rsidR="00FC2B72">
        <w:rPr>
          <w:rFonts w:cstheme="minorHAnsi"/>
        </w:rPr>
        <w:t>o</w:t>
      </w:r>
      <w:r>
        <w:rPr>
          <w:rFonts w:cstheme="minorHAnsi"/>
        </w:rPr>
        <w:t xml:space="preserve">m all countries of the earth will come there to learn </w:t>
      </w:r>
      <w:r w:rsidR="00FC2B72">
        <w:rPr>
          <w:rFonts w:cstheme="minorHAnsi"/>
        </w:rPr>
        <w:t>about God and His ways.  Use your imagination and draw a picture of that kingdom to come.</w:t>
      </w:r>
    </w:p>
    <w:p w14:paraId="653FA579" w14:textId="3FECFEDF" w:rsidR="00011D4C" w:rsidRDefault="00FC2B72" w:rsidP="00011D4C">
      <w:pPr>
        <w:tabs>
          <w:tab w:val="left" w:pos="118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A86E78" wp14:editId="36F9FD74">
                <wp:simplePos x="0" y="0"/>
                <wp:positionH relativeFrom="column">
                  <wp:posOffset>-14748</wp:posOffset>
                </wp:positionH>
                <wp:positionV relativeFrom="paragraph">
                  <wp:posOffset>81997</wp:posOffset>
                </wp:positionV>
                <wp:extent cx="6558915" cy="3679436"/>
                <wp:effectExtent l="0" t="0" r="6985" b="1651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915" cy="36794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BFB7F" id="Rounded Rectangle 60" o:spid="_x0000_s1026" style="position:absolute;margin-left:-1.15pt;margin-top:6.45pt;width:516.45pt;height:28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" filled="f" strokecolor="black [3213]" strokeweight="1pt">
                <v:stroke joinstyle="miter"/>
              </v:roundrect>
            </w:pict>
          </mc:Fallback>
        </mc:AlternateContent>
      </w:r>
    </w:p>
    <w:p w14:paraId="239CFDE6" w14:textId="4F530B80" w:rsidR="00BA6F9B" w:rsidRDefault="00BA6F9B" w:rsidP="00011D4C">
      <w:pPr>
        <w:tabs>
          <w:tab w:val="left" w:pos="1180"/>
        </w:tabs>
        <w:rPr>
          <w:rFonts w:cstheme="minorHAnsi"/>
        </w:rPr>
      </w:pPr>
    </w:p>
    <w:p w14:paraId="58C53898" w14:textId="027D2243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21190978" w14:textId="77777777" w:rsidR="00BA6F9B" w:rsidRDefault="003564AB" w:rsidP="003564AB">
      <w:pPr>
        <w:tabs>
          <w:tab w:val="left" w:pos="1180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88D09CC" w14:textId="77777777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35BDC2B5" w14:textId="77777777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4BE36D4C" w14:textId="77777777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6EE4EAC0" w14:textId="4911BDC8" w:rsidR="00877D66" w:rsidRPr="00877D66" w:rsidRDefault="00877D66" w:rsidP="00877D66">
      <w:pPr>
        <w:rPr>
          <w:rFonts w:cstheme="minorHAnsi"/>
        </w:rPr>
      </w:pPr>
    </w:p>
    <w:sectPr w:rsidR="00877D66" w:rsidRPr="00877D66" w:rsidSect="00057C7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8EAE3" w14:textId="77777777" w:rsidR="00543445" w:rsidRDefault="00543445" w:rsidP="008D2885">
      <w:r>
        <w:separator/>
      </w:r>
    </w:p>
  </w:endnote>
  <w:endnote w:type="continuationSeparator" w:id="0">
    <w:p w14:paraId="6DB6E413" w14:textId="77777777" w:rsidR="00543445" w:rsidRDefault="00543445" w:rsidP="008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3AE4" w14:textId="77777777" w:rsidR="00543445" w:rsidRDefault="00543445" w:rsidP="008D2885">
      <w:r>
        <w:separator/>
      </w:r>
    </w:p>
  </w:footnote>
  <w:footnote w:type="continuationSeparator" w:id="0">
    <w:p w14:paraId="5F737527" w14:textId="77777777" w:rsidR="00543445" w:rsidRDefault="00543445" w:rsidP="008D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24A"/>
    <w:multiLevelType w:val="hybridMultilevel"/>
    <w:tmpl w:val="ACF24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40A"/>
    <w:multiLevelType w:val="hybridMultilevel"/>
    <w:tmpl w:val="2268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5437"/>
    <w:multiLevelType w:val="hybridMultilevel"/>
    <w:tmpl w:val="3ADC9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D3926"/>
    <w:multiLevelType w:val="hybridMultilevel"/>
    <w:tmpl w:val="41DE3BE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EA0D9B"/>
    <w:multiLevelType w:val="hybridMultilevel"/>
    <w:tmpl w:val="4C9A278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C6F1B"/>
    <w:multiLevelType w:val="hybridMultilevel"/>
    <w:tmpl w:val="72105D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2C64"/>
    <w:multiLevelType w:val="hybridMultilevel"/>
    <w:tmpl w:val="7E90F480"/>
    <w:lvl w:ilvl="0" w:tplc="872C4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1816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60B5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545B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C012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8679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BE56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3472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360A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31"/>
    <w:rsid w:val="00011D4C"/>
    <w:rsid w:val="00057C74"/>
    <w:rsid w:val="00060256"/>
    <w:rsid w:val="0009546D"/>
    <w:rsid w:val="000B32B5"/>
    <w:rsid w:val="002B1D9D"/>
    <w:rsid w:val="002E055B"/>
    <w:rsid w:val="002E3DC5"/>
    <w:rsid w:val="002E668A"/>
    <w:rsid w:val="003564AB"/>
    <w:rsid w:val="003A2E52"/>
    <w:rsid w:val="00490680"/>
    <w:rsid w:val="004F0BAA"/>
    <w:rsid w:val="00530F31"/>
    <w:rsid w:val="00543445"/>
    <w:rsid w:val="00553559"/>
    <w:rsid w:val="005B4876"/>
    <w:rsid w:val="0060084D"/>
    <w:rsid w:val="00645B71"/>
    <w:rsid w:val="00674FF3"/>
    <w:rsid w:val="007037A4"/>
    <w:rsid w:val="00737AF1"/>
    <w:rsid w:val="00777E14"/>
    <w:rsid w:val="00794CFF"/>
    <w:rsid w:val="00873ADA"/>
    <w:rsid w:val="00877D66"/>
    <w:rsid w:val="008D2885"/>
    <w:rsid w:val="009A6C3C"/>
    <w:rsid w:val="009A72A2"/>
    <w:rsid w:val="00A332CC"/>
    <w:rsid w:val="00A42064"/>
    <w:rsid w:val="00A942B9"/>
    <w:rsid w:val="00B1763E"/>
    <w:rsid w:val="00BA6F9B"/>
    <w:rsid w:val="00BF040F"/>
    <w:rsid w:val="00C6033A"/>
    <w:rsid w:val="00D01C7F"/>
    <w:rsid w:val="00F12B21"/>
    <w:rsid w:val="00F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1460"/>
  <w15:chartTrackingRefBased/>
  <w15:docId w15:val="{08E0B7E8-1826-9C49-B9E3-C89A950B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85"/>
  </w:style>
  <w:style w:type="paragraph" w:styleId="Footer">
    <w:name w:val="footer"/>
    <w:basedOn w:val="Normal"/>
    <w:link w:val="Foot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85"/>
  </w:style>
  <w:style w:type="paragraph" w:styleId="ListParagraph">
    <w:name w:val="List Paragraph"/>
    <w:basedOn w:val="Normal"/>
    <w:uiPriority w:val="34"/>
    <w:qFormat/>
    <w:rsid w:val="00530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CSSA Stage 3 Primary Lesson 3 PreWriters..docx</Template>
  <TotalTime>6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Bartholomew</cp:lastModifiedBy>
  <cp:revision>2</cp:revision>
  <cp:lastPrinted>2020-06-17T22:53:00Z</cp:lastPrinted>
  <dcterms:created xsi:type="dcterms:W3CDTF">2020-06-18T17:44:00Z</dcterms:created>
  <dcterms:modified xsi:type="dcterms:W3CDTF">2020-06-18T17:44:00Z</dcterms:modified>
</cp:coreProperties>
</file>