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85" w:rsidRDefault="00C70E43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12D4" wp14:editId="18A61BFA">
                <wp:simplePos x="0" y="0"/>
                <wp:positionH relativeFrom="column">
                  <wp:posOffset>243347</wp:posOffset>
                </wp:positionH>
                <wp:positionV relativeFrom="paragraph">
                  <wp:posOffset>0</wp:posOffset>
                </wp:positionV>
                <wp:extent cx="5980471" cy="240284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71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C70E43" w:rsidRDefault="009810C3" w:rsidP="000C69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F509BF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Draw a line from the name of the person to who they are:</w:t>
                            </w:r>
                            <w:r w:rsidRPr="00DA6520">
                              <w:rPr>
                                <w:rFonts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:rsidR="00C70E43" w:rsidRPr="00C70E43" w:rsidRDefault="00C70E43" w:rsidP="00C70E43">
                            <w:pPr>
                              <w:ind w:left="36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9810C3" w:rsidRDefault="009810C3" w:rsidP="000C69DD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442451" cy="481387"/>
                                  <wp:effectExtent l="0" t="0" r="2540" b="1270"/>
                                  <wp:docPr id="38" name="Picture 38" descr="A picture containing book, man,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008-elijah-brook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16" r="64960" b="629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10" cy="488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0C3" w:rsidRPr="009810C3" w:rsidRDefault="009810C3" w:rsidP="000C69DD">
                            <w:pPr>
                              <w:rPr>
                                <w:rFonts w:cstheme="minorHAnsi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22D9FC2D" wp14:editId="1FAC0B3D">
                                  <wp:extent cx="405580" cy="507551"/>
                                  <wp:effectExtent l="0" t="0" r="1270" b="635"/>
                                  <wp:docPr id="39" name="Picture 39" descr="A person wearing a costu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001-elijah-brook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82" r="59216" b="487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00" cy="529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0C3" w:rsidRDefault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noProof/>
                                <w:lang w:val="en-CA"/>
                              </w:rPr>
                              <w:drawing>
                                <wp:inline distT="0" distB="0" distL="0" distR="0" wp14:anchorId="345773BC" wp14:editId="19FFD1DC">
                                  <wp:extent cx="396602" cy="423350"/>
                                  <wp:effectExtent l="0" t="0" r="0" b="0"/>
                                  <wp:docPr id="37" name="Picture 37" descr="A person wearing a costu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001-elijah-brook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679" t="7235" r="8303" b="471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140" cy="434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8D2885" w:rsidRPr="008D2885" w:rsidRDefault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en-CA"/>
                              </w:rPr>
                              <w:drawing>
                                <wp:inline distT="0" distB="0" distL="0" distR="0">
                                  <wp:extent cx="494388" cy="471948"/>
                                  <wp:effectExtent l="0" t="0" r="1270" b="0"/>
                                  <wp:docPr id="41" name="Picture 41" descr="A person riding a hor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009-elijah-brook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75" t="4174" r="38576" b="692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501" cy="491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0;width:470.9pt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" fillcolor="white [3201]" stroked="f" strokeweight=".5pt">
                <v:textbox>
                  <w:txbxContent>
                    <w:p w:rsidR="009810C3" w:rsidRPr="00C70E43" w:rsidRDefault="009810C3" w:rsidP="000C69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F509BF">
                        <w:rPr>
                          <w:rFonts w:ascii="Cooper Black" w:hAnsi="Cooper Black"/>
                          <w:sz w:val="28"/>
                          <w:szCs w:val="28"/>
                        </w:rPr>
                        <w:t>Draw a line from the name of the person to who they are:</w:t>
                      </w:r>
                      <w:r w:rsidRPr="00DA6520">
                        <w:rPr>
                          <w:rFonts w:cstheme="minorHAnsi"/>
                          <w:lang w:val="en-CA"/>
                        </w:rPr>
                        <w:t xml:space="preserve"> </w:t>
                      </w:r>
                    </w:p>
                    <w:p w:rsidR="00C70E43" w:rsidRPr="00C70E43" w:rsidRDefault="00C70E43" w:rsidP="00C70E43">
                      <w:pPr>
                        <w:ind w:left="36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9810C3" w:rsidRDefault="009810C3" w:rsidP="000C69DD">
                      <w:p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 xml:space="preserve">     </w:t>
                      </w:r>
                      <w:r>
                        <w:rPr>
                          <w:rFonts w:cstheme="minorHAnsi"/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442451" cy="481387"/>
                            <wp:effectExtent l="0" t="0" r="2540" b="1270"/>
                            <wp:docPr id="38" name="Picture 38" descr="A picture containing book, man,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008-elijah-brook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16" r="64960" b="629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9010" cy="4885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0C3" w:rsidRPr="009810C3" w:rsidRDefault="009810C3" w:rsidP="000C69DD">
                      <w:pPr>
                        <w:rPr>
                          <w:rFonts w:cstheme="minorHAnsi"/>
                          <w:lang w:val="en-CA"/>
                        </w:rPr>
                      </w:pPr>
                      <w:r>
                        <w:rPr>
                          <w:rFonts w:cstheme="minorHAnsi"/>
                          <w:lang w:val="en-CA"/>
                        </w:rPr>
                        <w:t xml:space="preserve">     </w:t>
                      </w:r>
                      <w:r>
                        <w:rPr>
                          <w:rFonts w:cstheme="minorHAnsi"/>
                          <w:noProof/>
                          <w:lang w:val="en-CA"/>
                        </w:rPr>
                        <w:drawing>
                          <wp:inline distT="0" distB="0" distL="0" distR="0" wp14:anchorId="22D9FC2D" wp14:editId="1FAC0B3D">
                            <wp:extent cx="405580" cy="507551"/>
                            <wp:effectExtent l="0" t="0" r="1270" b="635"/>
                            <wp:docPr id="39" name="Picture 39" descr="A person wearing a costu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001-elijah-brook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82" r="59216" b="487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3500" cy="5299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0C3" w:rsidRDefault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>
                        <w:rPr>
                          <w:rFonts w:cstheme="minorHAnsi"/>
                          <w:noProof/>
                          <w:lang w:val="en-CA"/>
                        </w:rPr>
                        <w:drawing>
                          <wp:inline distT="0" distB="0" distL="0" distR="0" wp14:anchorId="345773BC" wp14:editId="19FFD1DC">
                            <wp:extent cx="396602" cy="423350"/>
                            <wp:effectExtent l="0" t="0" r="0" b="0"/>
                            <wp:docPr id="37" name="Picture 37" descr="A person wearing a costu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001-elijah-brook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679" t="7235" r="8303" b="471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7140" cy="4345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:rsidR="008D2885" w:rsidRPr="008D2885" w:rsidRDefault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>
                            <wp:extent cx="494388" cy="471948"/>
                            <wp:effectExtent l="0" t="0" r="1270" b="0"/>
                            <wp:docPr id="41" name="Picture 41" descr="A person riding a hor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009-elijah-brook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75" t="4174" r="38576" b="692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4501" cy="4911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5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EFA9" wp14:editId="35097D20">
                <wp:simplePos x="0" y="0"/>
                <wp:positionH relativeFrom="column">
                  <wp:posOffset>1051949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0C69DD">
                              <w:rPr>
                                <w:rFonts w:ascii="Cooper Black" w:hAnsi="Cooper Black"/>
                                <w:lang w:val="en-CA"/>
                              </w:rPr>
                              <w:t>4 – God Feeds Elijah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FA9" id="Text Box 1" o:spid="_x0000_s1027" type="#_x0000_t202" style="position:absolute;left:0;text-align:left;margin-left:82.85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C8Rsnq4QAAABABAAAPAAAAAAAAAAAAAAAAAKYEAABkcnMvZG93bnJldi54bWxQSwUGAAAA&#13;&#10;AAQABADzAAAAtAUAAAAA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0C69DD">
                        <w:rPr>
                          <w:rFonts w:ascii="Cooper Black" w:hAnsi="Cooper Black"/>
                          <w:lang w:val="en-CA"/>
                        </w:rPr>
                        <w:t>4 – God Feeds Elijah</w:t>
                      </w:r>
                    </w:p>
                  </w:txbxContent>
                </v:textbox>
              </v:shape>
            </w:pict>
          </mc:Fallback>
        </mc:AlternateContent>
      </w:r>
    </w:p>
    <w:p w:rsidR="008D2885" w:rsidRDefault="008D2885" w:rsidP="008D2885">
      <w:r>
        <w:t xml:space="preserve">          </w:t>
      </w:r>
    </w:p>
    <w:p w:rsidR="008D2885" w:rsidRDefault="00F509BF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3376377</wp:posOffset>
                </wp:positionH>
                <wp:positionV relativeFrom="paragraph">
                  <wp:posOffset>69215</wp:posOffset>
                </wp:positionV>
                <wp:extent cx="2411361" cy="28759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361" cy="28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F509BF" w:rsidRDefault="00F509B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Wicked wife of King Ahab of Israel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8" type="#_x0000_t202" style="position:absolute;left:0;text-align:left;margin-left:265.85pt;margin-top:5.45pt;width:189.85pt;height:22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" filled="f" stroked="f" strokeweight=".5pt">
                <v:textbox>
                  <w:txbxContent>
                    <w:p w:rsidR="009810C3" w:rsidRPr="00F509BF" w:rsidRDefault="00F509B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Wicked wife of King Ahab of Israel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157767</wp:posOffset>
                </wp:positionV>
                <wp:extent cx="604684" cy="2949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84" cy="29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9810C3" w:rsidRDefault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Elijah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1.05pt;margin-top:12.4pt;width:47.6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" filled="f" stroked="f" strokeweight=".5pt">
                <v:textbox>
                  <w:txbxContent>
                    <w:p w:rsidR="009810C3" w:rsidRPr="009810C3" w:rsidRDefault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Elijah</w:t>
                      </w:r>
                    </w:p>
                  </w:txbxContent>
                </v:textbox>
              </v:shape>
            </w:pict>
          </mc:Fallback>
        </mc:AlternateContent>
      </w:r>
    </w:p>
    <w:p w:rsidR="000C69DD" w:rsidRDefault="000C69DD" w:rsidP="008D2885">
      <w:pPr>
        <w:jc w:val="center"/>
      </w:pPr>
    </w:p>
    <w:p w:rsidR="000C69DD" w:rsidRDefault="00F509BF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20B16" wp14:editId="15803A1D">
                <wp:simplePos x="0" y="0"/>
                <wp:positionH relativeFrom="column">
                  <wp:posOffset>3374390</wp:posOffset>
                </wp:positionH>
                <wp:positionV relativeFrom="paragraph">
                  <wp:posOffset>174604</wp:posOffset>
                </wp:positionV>
                <wp:extent cx="2411361" cy="28759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361" cy="28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9BF" w:rsidRPr="00F509BF" w:rsidRDefault="00F509BF" w:rsidP="00F509B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faithful prophet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0B16" id="Text Box 43" o:spid="_x0000_s1030" type="#_x0000_t202" style="position:absolute;left:0;text-align:left;margin-left:265.7pt;margin-top:13.75pt;width:189.85pt;height:22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" filled="f" stroked="f" strokeweight=".5pt">
                <v:textbox>
                  <w:txbxContent>
                    <w:p w:rsidR="00F509BF" w:rsidRPr="00F509BF" w:rsidRDefault="00F509BF" w:rsidP="00F509B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faithful prophet of God</w:t>
                      </w:r>
                    </w:p>
                  </w:txbxContent>
                </v:textbox>
              </v:shape>
            </w:pict>
          </mc:Fallback>
        </mc:AlternateContent>
      </w:r>
    </w:p>
    <w:p w:rsidR="000C69DD" w:rsidRDefault="00F509BF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C0174" wp14:editId="5DA0B00E">
                <wp:simplePos x="0" y="0"/>
                <wp:positionH relativeFrom="column">
                  <wp:posOffset>1153795</wp:posOffset>
                </wp:positionH>
                <wp:positionV relativeFrom="paragraph">
                  <wp:posOffset>113173</wp:posOffset>
                </wp:positionV>
                <wp:extent cx="604684" cy="29496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84" cy="29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9810C3" w:rsidRDefault="009810C3" w:rsidP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0174" id="Text Box 15" o:spid="_x0000_s1031" type="#_x0000_t202" style="position:absolute;left:0;text-align:left;margin-left:90.85pt;margin-top:8.9pt;width:47.6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" filled="f" stroked="f" strokeweight=".5pt">
                <v:textbox>
                  <w:txbxContent>
                    <w:p w:rsidR="009810C3" w:rsidRPr="009810C3" w:rsidRDefault="009810C3" w:rsidP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Ahab</w:t>
                      </w:r>
                    </w:p>
                  </w:txbxContent>
                </v:textbox>
              </v:shape>
            </w:pict>
          </mc:Fallback>
        </mc:AlternateContent>
      </w:r>
    </w:p>
    <w:p w:rsidR="000C69DD" w:rsidRDefault="000C69DD" w:rsidP="008D2885">
      <w:pPr>
        <w:jc w:val="center"/>
      </w:pPr>
    </w:p>
    <w:p w:rsidR="000C69DD" w:rsidRDefault="00F509BF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20B16" wp14:editId="15803A1D">
                <wp:simplePos x="0" y="0"/>
                <wp:positionH relativeFrom="column">
                  <wp:posOffset>3376869</wp:posOffset>
                </wp:positionH>
                <wp:positionV relativeFrom="paragraph">
                  <wp:posOffset>126160</wp:posOffset>
                </wp:positionV>
                <wp:extent cx="2787445" cy="28759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445" cy="28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9BF" w:rsidRPr="00F509BF" w:rsidRDefault="00F509BF" w:rsidP="00F509B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A faithful woman who did all Elijah asked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0B16" id="Text Box 44" o:spid="_x0000_s1032" type="#_x0000_t202" style="position:absolute;left:0;text-align:left;margin-left:265.9pt;margin-top:9.95pt;width:219.5pt;height:22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" filled="f" stroked="f" strokeweight=".5pt">
                <v:textbox>
                  <w:txbxContent>
                    <w:p w:rsidR="00F509BF" w:rsidRPr="00F509BF" w:rsidRDefault="00F509BF" w:rsidP="00F509B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A faithful woman who did all Elijah asked </w:t>
                      </w:r>
                    </w:p>
                  </w:txbxContent>
                </v:textbox>
              </v:shape>
            </w:pict>
          </mc:Fallback>
        </mc:AlternateContent>
      </w:r>
      <w:r w:rsidR="009810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67677" wp14:editId="205B7E29">
                <wp:simplePos x="0" y="0"/>
                <wp:positionH relativeFrom="column">
                  <wp:posOffset>1109980</wp:posOffset>
                </wp:positionH>
                <wp:positionV relativeFrom="paragraph">
                  <wp:posOffset>172187</wp:posOffset>
                </wp:positionV>
                <wp:extent cx="855406" cy="29496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406" cy="29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9810C3" w:rsidRDefault="009810C3" w:rsidP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Jezebel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7677" id="Text Box 34" o:spid="_x0000_s1033" type="#_x0000_t202" style="position:absolute;left:0;text-align:left;margin-left:87.4pt;margin-top:13.55pt;width:67.3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" filled="f" stroked="f" strokeweight=".5pt">
                <v:textbox>
                  <w:txbxContent>
                    <w:p w:rsidR="009810C3" w:rsidRPr="009810C3" w:rsidRDefault="009810C3" w:rsidP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Jezebel</w:t>
                      </w:r>
                    </w:p>
                  </w:txbxContent>
                </v:textbox>
              </v:shape>
            </w:pict>
          </mc:Fallback>
        </mc:AlternateContent>
      </w:r>
    </w:p>
    <w:p w:rsidR="000C69DD" w:rsidRDefault="000C69DD" w:rsidP="008D2885">
      <w:pPr>
        <w:jc w:val="center"/>
      </w:pPr>
    </w:p>
    <w:p w:rsidR="000C69DD" w:rsidRDefault="000C69DD" w:rsidP="008D2885">
      <w:pPr>
        <w:jc w:val="center"/>
      </w:pPr>
    </w:p>
    <w:p w:rsidR="000C69DD" w:rsidRDefault="00F509BF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20B16" wp14:editId="15803A1D">
                <wp:simplePos x="0" y="0"/>
                <wp:positionH relativeFrom="column">
                  <wp:posOffset>3376930</wp:posOffset>
                </wp:positionH>
                <wp:positionV relativeFrom="paragraph">
                  <wp:posOffset>86176</wp:posOffset>
                </wp:positionV>
                <wp:extent cx="2411361" cy="287593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361" cy="28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9BF" w:rsidRPr="00F509BF" w:rsidRDefault="00F509BF" w:rsidP="00F509B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Wicked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King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 xml:space="preserve">of Israel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0B16" id="Text Box 45" o:spid="_x0000_s1034" type="#_x0000_t202" style="position:absolute;left:0;text-align:left;margin-left:265.9pt;margin-top:6.8pt;width:189.85pt;height:22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" filled="f" stroked="f" strokeweight=".5pt">
                <v:textbox>
                  <w:txbxContent>
                    <w:p w:rsidR="00F509BF" w:rsidRPr="00F509BF" w:rsidRDefault="00F509BF" w:rsidP="00F509B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Wicked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King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 xml:space="preserve">of Israel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F7570" wp14:editId="3F993C2E">
                <wp:simplePos x="0" y="0"/>
                <wp:positionH relativeFrom="column">
                  <wp:posOffset>1037466</wp:posOffset>
                </wp:positionH>
                <wp:positionV relativeFrom="paragraph">
                  <wp:posOffset>157009</wp:posOffset>
                </wp:positionV>
                <wp:extent cx="1799303" cy="29496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303" cy="29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0C3" w:rsidRPr="009810C3" w:rsidRDefault="009810C3" w:rsidP="009810C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Widow of Zarephath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7570" id="Text Box 36" o:spid="_x0000_s1035" type="#_x0000_t202" style="position:absolute;left:0;text-align:left;margin-left:81.7pt;margin-top:12.35pt;width:141.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" filled="f" stroked="f" strokeweight=".5pt">
                <v:textbox>
                  <w:txbxContent>
                    <w:p w:rsidR="009810C3" w:rsidRPr="009810C3" w:rsidRDefault="009810C3" w:rsidP="009810C3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Widow of Zarephath</w:t>
                      </w:r>
                    </w:p>
                  </w:txbxContent>
                </v:textbox>
              </v:shape>
            </w:pict>
          </mc:Fallback>
        </mc:AlternateContent>
      </w:r>
    </w:p>
    <w:p w:rsidR="000C69DD" w:rsidRDefault="000C69DD" w:rsidP="008D2885">
      <w:pPr>
        <w:jc w:val="center"/>
      </w:pPr>
    </w:p>
    <w:p w:rsidR="00F509BF" w:rsidRDefault="00F509BF" w:rsidP="008D2885">
      <w:pPr>
        <w:jc w:val="center"/>
      </w:pPr>
    </w:p>
    <w:p w:rsidR="00F509BF" w:rsidRDefault="00F509BF" w:rsidP="008D2885">
      <w:pPr>
        <w:jc w:val="center"/>
      </w:pPr>
    </w:p>
    <w:p w:rsidR="00F509BF" w:rsidRPr="009A72A2" w:rsidRDefault="00F509BF" w:rsidP="00F509BF">
      <w:pPr>
        <w:spacing w:line="360" w:lineRule="auto"/>
        <w:rPr>
          <w:rFonts w:ascii="Beachday" w:hAnsi="Beachday" w:cstheme="minorHAnsi"/>
        </w:rPr>
      </w:pPr>
      <w:r>
        <w:rPr>
          <w:rFonts w:ascii="Beachday" w:hAnsi="Beachday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8E4" wp14:editId="6E70507B">
                <wp:simplePos x="0" y="0"/>
                <wp:positionH relativeFrom="column">
                  <wp:posOffset>-184150</wp:posOffset>
                </wp:positionH>
                <wp:positionV relativeFrom="paragraph">
                  <wp:posOffset>65037</wp:posOffset>
                </wp:positionV>
                <wp:extent cx="6800850" cy="1368056"/>
                <wp:effectExtent l="0" t="0" r="1905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680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17C18" id="Rounded Rectangle 6" o:spid="_x0000_s1026" style="position:absolute;margin-left:-14.5pt;margin-top:5.1pt;width:535.5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" filled="f" strokecolor="#1f3763 [1604]" strokeweight="1pt">
                <v:stroke joinstyle="miter"/>
              </v:roundrect>
            </w:pict>
          </mc:Fallback>
        </mc:AlternateContent>
      </w:r>
    </w:p>
    <w:p w:rsidR="00F509BF" w:rsidRPr="009A72A2" w:rsidRDefault="00F509BF" w:rsidP="00F509BF">
      <w:pPr>
        <w:spacing w:line="360" w:lineRule="auto"/>
        <w:rPr>
          <w:rFonts w:ascii="Cooper Black" w:hAnsi="Cooper Black" w:cstheme="minorHAnsi"/>
          <w:sz w:val="28"/>
          <w:szCs w:val="28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28BEA" wp14:editId="39BE67E6">
                <wp:simplePos x="0" y="0"/>
                <wp:positionH relativeFrom="column">
                  <wp:posOffset>0</wp:posOffset>
                </wp:positionH>
                <wp:positionV relativeFrom="paragraph">
                  <wp:posOffset>288494</wp:posOffset>
                </wp:positionV>
                <wp:extent cx="2857500" cy="648929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4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BF" w:rsidRPr="00F509BF" w:rsidRDefault="00F509BF" w:rsidP="00F509B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2. God sent a drought on Israel in the time of Ahab because of their wickedness in worshipping Baal.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8BEA" id="Text Box 47" o:spid="_x0000_s1036" type="#_x0000_t202" style="position:absolute;margin-left:0;margin-top:22.7pt;width:22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" fillcolor="white [3201]" stroked="f" strokeweight=".5pt">
                <v:textbox>
                  <w:txbxContent>
                    <w:p w:rsidR="00F509BF" w:rsidRPr="00F509BF" w:rsidRDefault="00F509BF" w:rsidP="00F509B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2. God sent a drought on Israel in the time of Ahab because of their wickedness in worshipping Baal.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7B8DE8" wp14:editId="7DFFFFBA">
                <wp:simplePos x="0" y="0"/>
                <wp:positionH relativeFrom="column">
                  <wp:posOffset>3238500</wp:posOffset>
                </wp:positionH>
                <wp:positionV relativeFrom="paragraph">
                  <wp:posOffset>245745</wp:posOffset>
                </wp:positionV>
                <wp:extent cx="3187700" cy="5461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9BF" w:rsidRPr="009A72A2" w:rsidRDefault="00F509BF" w:rsidP="00F509BF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:rsidR="00F509BF" w:rsidRDefault="00F509BF" w:rsidP="00F50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B8DE8" id="Text Box 46" o:spid="_x0000_s1037" type="#_x0000_t202" style="position:absolute;margin-left:255pt;margin-top:19.35pt;width:251pt;height:4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" fillcolor="white [3201]" stroked="f" strokeweight=".5pt">
                <v:textbox>
                  <w:txbxContent>
                    <w:p w:rsidR="00F509BF" w:rsidRPr="009A72A2" w:rsidRDefault="00F509BF" w:rsidP="00F509BF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F509BF" w:rsidRDefault="00F509BF" w:rsidP="00F509BF"/>
                  </w:txbxContent>
                </v:textbox>
              </v:shape>
            </w:pict>
          </mc:Fallback>
        </mc:AlternateContent>
      </w:r>
      <w:r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:rsidR="008D2885" w:rsidRDefault="008D2885" w:rsidP="008D2885">
      <w:pPr>
        <w:jc w:val="center"/>
      </w:pPr>
    </w:p>
    <w:p w:rsidR="00F509BF" w:rsidRDefault="00F509BF" w:rsidP="008D2885">
      <w:pPr>
        <w:jc w:val="center"/>
      </w:pPr>
    </w:p>
    <w:p w:rsidR="00F509BF" w:rsidRDefault="00F509BF" w:rsidP="008D2885">
      <w:pPr>
        <w:jc w:val="center"/>
      </w:pPr>
    </w:p>
    <w:p w:rsidR="00F509BF" w:rsidRDefault="00F509BF" w:rsidP="008D2885">
      <w:pPr>
        <w:jc w:val="center"/>
      </w:pPr>
    </w:p>
    <w:p w:rsidR="00F509BF" w:rsidRDefault="00F509BF" w:rsidP="008D2885">
      <w:pPr>
        <w:jc w:val="center"/>
      </w:pPr>
    </w:p>
    <w:p w:rsidR="00F509BF" w:rsidRDefault="00F509BF" w:rsidP="005F55E7"/>
    <w:p w:rsidR="008D2885" w:rsidRDefault="00DA6520" w:rsidP="00DA6520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Dot to Dot:</w:t>
      </w:r>
    </w:p>
    <w:p w:rsidR="00DA6520" w:rsidRDefault="005F55E7" w:rsidP="00DA6520">
      <w:r>
        <w:t xml:space="preserve">3. </w:t>
      </w:r>
      <w:r w:rsidR="00DA6520" w:rsidRPr="00DA6520">
        <w:t xml:space="preserve">Complete the </w:t>
      </w:r>
      <w:r w:rsidR="00DA6520">
        <w:t>dot to dot to find out wh</w:t>
      </w:r>
      <w:r w:rsidR="00C70E43">
        <w:t>at</w:t>
      </w:r>
      <w:r>
        <w:t xml:space="preserve"> fed </w:t>
      </w:r>
      <w:r w:rsidR="00DA6520">
        <w:t xml:space="preserve">Elijah </w:t>
      </w:r>
      <w:r>
        <w:t>at the brook Cherith – Color him too!</w:t>
      </w:r>
    </w:p>
    <w:p w:rsidR="005F55E7" w:rsidRDefault="005F55E7" w:rsidP="00DA6520"/>
    <w:p w:rsidR="005F55E7" w:rsidRDefault="005F55E7" w:rsidP="00DA6520"/>
    <w:p w:rsidR="005F55E7" w:rsidRDefault="005F55E7" w:rsidP="005F55E7">
      <w:pPr>
        <w:jc w:val="center"/>
      </w:pPr>
      <w:r>
        <w:rPr>
          <w:noProof/>
        </w:rPr>
        <w:drawing>
          <wp:inline distT="0" distB="0" distL="0" distR="0">
            <wp:extent cx="5176793" cy="3057496"/>
            <wp:effectExtent l="0" t="0" r="5080" b="3810"/>
            <wp:docPr id="48" name="Picture 4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ampire_Raven_connect_dot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6"/>
                    <a:stretch/>
                  </pic:blipFill>
                  <pic:spPr bwMode="auto">
                    <a:xfrm>
                      <a:off x="0" y="0"/>
                      <a:ext cx="5228863" cy="3088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E7" w:rsidRDefault="00C2471C" w:rsidP="00DA6520">
      <w:r>
        <w:lastRenderedPageBreak/>
        <w:t xml:space="preserve">4. </w:t>
      </w:r>
      <w:r w:rsidR="005F55E7">
        <w:t xml:space="preserve">When the brook ran dry, God sent Elijah to Zarephath.  There was a widow woman there that would feed him.  What did the </w:t>
      </w:r>
      <w:r>
        <w:t>widow woman give Elijah to eat?</w:t>
      </w:r>
    </w:p>
    <w:p w:rsidR="00C2471C" w:rsidRDefault="00C2471C" w:rsidP="00DA6520"/>
    <w:p w:rsidR="00C2471C" w:rsidRDefault="00C2471C" w:rsidP="00DA6520"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42E5DBCF" wp14:editId="072E607B">
            <wp:extent cx="4962832" cy="741284"/>
            <wp:effectExtent l="0" t="0" r="3175" b="0"/>
            <wp:docPr id="49" name="Picture 4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4241" b="57522"/>
                    <a:stretch/>
                  </pic:blipFill>
                  <pic:spPr bwMode="auto">
                    <a:xfrm>
                      <a:off x="0" y="0"/>
                      <a:ext cx="5252346" cy="7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72968" cy="815475"/>
            <wp:effectExtent l="0" t="0" r="0" b="0"/>
            <wp:docPr id="50" name="Picture 50" descr="A picture containing animal, shell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ke of brea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7" r="6698" b="14257"/>
                    <a:stretch/>
                  </pic:blipFill>
                  <pic:spPr bwMode="auto">
                    <a:xfrm>
                      <a:off x="0" y="0"/>
                      <a:ext cx="1091691" cy="82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520" w:rsidRDefault="00DA6520" w:rsidP="00DA6520"/>
    <w:p w:rsidR="009A72A2" w:rsidRDefault="00563209" w:rsidP="009A72A2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Thought Question</w:t>
      </w:r>
      <w:r w:rsidR="009A72A2">
        <w:rPr>
          <w:rFonts w:ascii="Cooper Black" w:hAnsi="Cooper Black"/>
          <w:sz w:val="28"/>
          <w:szCs w:val="28"/>
        </w:rPr>
        <w:t>:</w:t>
      </w:r>
      <w:r>
        <w:rPr>
          <w:rFonts w:ascii="Cooper Black" w:hAnsi="Cooper Black"/>
          <w:noProof/>
          <w:sz w:val="28"/>
          <w:szCs w:val="28"/>
        </w:rPr>
        <w:drawing>
          <wp:inline distT="0" distB="0" distL="0" distR="0">
            <wp:extent cx="431800" cy="4191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hink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A2" w:rsidRDefault="009A72A2" w:rsidP="009A72A2">
      <w:pPr>
        <w:rPr>
          <w:rFonts w:ascii="Cooper Black" w:hAnsi="Cooper Black"/>
          <w:sz w:val="28"/>
          <w:szCs w:val="28"/>
        </w:rPr>
      </w:pPr>
    </w:p>
    <w:p w:rsidR="009A72A2" w:rsidRPr="009A72A2" w:rsidRDefault="00563209" w:rsidP="00057C74">
      <w:pPr>
        <w:rPr>
          <w:rFonts w:cstheme="minorHAnsi"/>
          <w:lang w:val="en-CA"/>
        </w:rPr>
      </w:pPr>
      <w:r>
        <w:rPr>
          <w:rFonts w:cstheme="minorHAnsi"/>
        </w:rPr>
        <w:t>5. How did the widow of Zarephath show that she had faith in God, and how was she blessed?</w:t>
      </w:r>
      <w:r w:rsidR="00057C74"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67E22AE" wp14:editId="0859483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C74"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9822F14" wp14:editId="1B155D69">
            <wp:extent cx="6388100" cy="1024255"/>
            <wp:effectExtent l="0" t="0" r="0" b="4445"/>
            <wp:docPr id="10" name="Picture 10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81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F9B" w:rsidRDefault="00563209" w:rsidP="00563209">
      <w:pPr>
        <w:tabs>
          <w:tab w:val="left" w:pos="1180"/>
        </w:tabs>
        <w:rPr>
          <w:rFonts w:cstheme="minorHAnsi"/>
        </w:rPr>
      </w:pPr>
      <w:r w:rsidRPr="00BA6F9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2550A6" wp14:editId="5A53CE88">
                <wp:simplePos x="0" y="0"/>
                <wp:positionH relativeFrom="column">
                  <wp:posOffset>1549400</wp:posOffset>
                </wp:positionH>
                <wp:positionV relativeFrom="paragraph">
                  <wp:posOffset>128003</wp:posOffset>
                </wp:positionV>
                <wp:extent cx="3114675" cy="516890"/>
                <wp:effectExtent l="0" t="0" r="0" b="29210"/>
                <wp:wrapNone/>
                <wp:docPr id="1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16890"/>
                          <a:chOff x="0" y="0"/>
                          <a:chExt cx="3114675" cy="516903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330159" y="0"/>
                            <a:ext cx="2598928" cy="516903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27"/>
                        <wps:cNvSpPr txBox="1"/>
                        <wps:spPr>
                          <a:xfrm>
                            <a:off x="0" y="62943"/>
                            <a:ext cx="3114675" cy="382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6F9B" w:rsidRPr="00B961D6" w:rsidRDefault="00BA6F9B" w:rsidP="00BA6F9B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B961D6">
                                <w:rPr>
                                  <w:rFonts w:ascii="Cooper Black" w:hAnsi="Cooper Black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Lessons for 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550A6" id="Group 25" o:spid="_x0000_s1038" style="position:absolute;margin-left:122pt;margin-top:10.1pt;width:245.25pt;height:40.7pt;z-index:251666432" coordsize="31146,5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">
                <v:shape id="Cloud 12" o:spid="_x0000_s1039" style="position:absolute;left:3301;width:25989;height:5169;visibility:visible;mso-wrap-style:square;v-text-anchor:middle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  <v:stroke joinstyle="miter"/>
                  <v:path arrowok="t" o:connecttype="custom" o:connectlocs="282333,313217;129946,303681;416791,417579;350133,422137;991323,467725;951135,446906;1734243,415808;1718180,438650;2053213,274653;2248795,360037;2514583,183716;2427471,215735;2305586,64924;2310158,80048;1749343,47287;1793982,27999;1332011,56476;1353608,39845;842245,62124;920454,78253;248282,188921;234625,171942" o:connectangles="0,0,0,0,0,0,0,0,0,0,0,0,0,0,0,0,0,0,0,0,0,0"/>
                </v:shape>
                <v:shape id="TextBox 27" o:spid="_x0000_s1040" type="#_x0000_t202" style="position:absolute;top:629;width:31146;height:3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:rsidR="00BA6F9B" w:rsidRPr="00B961D6" w:rsidRDefault="00BA6F9B" w:rsidP="00BA6F9B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B961D6">
                          <w:rPr>
                            <w:rFonts w:ascii="Cooper Black" w:hAnsi="Cooper Black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Lessons for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563209" w:rsidRDefault="0062740E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</w:rPr>
        <w:t xml:space="preserve">God provided for Elijah in his need and He provides for us too.  Draw some of the things that God has blessed you with in your life. </w:t>
      </w:r>
    </w:p>
    <w:p w:rsidR="00BA6F9B" w:rsidRDefault="0062740E" w:rsidP="00BA6F9B">
      <w:pPr>
        <w:tabs>
          <w:tab w:val="left" w:pos="1180"/>
        </w:tabs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-36871</wp:posOffset>
                </wp:positionH>
                <wp:positionV relativeFrom="paragraph">
                  <wp:posOffset>115631</wp:posOffset>
                </wp:positionV>
                <wp:extent cx="6518787" cy="2912807"/>
                <wp:effectExtent l="0" t="0" r="9525" b="825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787" cy="29128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C3073" id="Rounded Rectangle 52" o:spid="_x0000_s1026" style="position:absolute;margin-left:-2.9pt;margin-top:9.1pt;width:513.3pt;height:22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" filled="f" strokecolor="black [3213]" strokeweight="1pt">
                <v:stroke joinstyle="miter"/>
              </v:roundrect>
            </w:pict>
          </mc:Fallback>
        </mc:AlternateContent>
      </w:r>
    </w:p>
    <w:p w:rsidR="00877D66" w:rsidRPr="00877D66" w:rsidRDefault="00877D66" w:rsidP="00877D66">
      <w:pPr>
        <w:rPr>
          <w:rFonts w:cstheme="minorHAnsi"/>
        </w:rPr>
      </w:pPr>
    </w:p>
    <w:p w:rsidR="00877D66" w:rsidRDefault="00877D66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</w:p>
    <w:p w:rsidR="0062740E" w:rsidRDefault="0062740E" w:rsidP="00877D6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5345901</wp:posOffset>
                </wp:positionH>
                <wp:positionV relativeFrom="paragraph">
                  <wp:posOffset>185420</wp:posOffset>
                </wp:positionV>
                <wp:extent cx="1444830" cy="973394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830" cy="973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40E" w:rsidRDefault="006274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5442" cy="877529"/>
                                  <wp:effectExtent l="0" t="0" r="0" b="0"/>
                                  <wp:docPr id="55" name="Picture 55" descr="A picture containing book, man,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008-elijah-broo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864" cy="913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254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41" type="#_x0000_t202" style="position:absolute;margin-left:420.95pt;margin-top:14.6pt;width:113.75pt;height:76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" filled="f" stroked="f" strokeweight=".5pt">
                <v:textbox>
                  <w:txbxContent>
                    <w:p w:rsidR="0062740E" w:rsidRDefault="006274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5442" cy="877529"/>
                            <wp:effectExtent l="0" t="0" r="0" b="0"/>
                            <wp:docPr id="55" name="Picture 55" descr="A picture containing book, man,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008-elijah-broo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864" cy="913056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254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40E" w:rsidRPr="00877D66" w:rsidRDefault="0062740E" w:rsidP="00877D66">
      <w:pPr>
        <w:rPr>
          <w:rFonts w:cstheme="minorHAnsi"/>
        </w:rPr>
      </w:pPr>
    </w:p>
    <w:sectPr w:rsidR="0062740E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499" w:rsidRDefault="00D97499" w:rsidP="008D2885">
      <w:r>
        <w:separator/>
      </w:r>
    </w:p>
  </w:endnote>
  <w:endnote w:type="continuationSeparator" w:id="0">
    <w:p w:rsidR="00D97499" w:rsidRDefault="00D97499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achday">
    <w:panose1 w:val="02000500000000000000"/>
    <w:charset w:val="4D"/>
    <w:family w:val="auto"/>
    <w:pitch w:val="variable"/>
    <w:sig w:usb0="00000003" w:usb1="1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499" w:rsidRDefault="00D97499" w:rsidP="008D2885">
      <w:r>
        <w:separator/>
      </w:r>
    </w:p>
  </w:footnote>
  <w:footnote w:type="continuationSeparator" w:id="0">
    <w:p w:rsidR="00D97499" w:rsidRDefault="00D97499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682C"/>
    <w:multiLevelType w:val="hybridMultilevel"/>
    <w:tmpl w:val="C4F0B108"/>
    <w:lvl w:ilvl="0" w:tplc="72F0C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3A6B"/>
    <w:multiLevelType w:val="hybridMultilevel"/>
    <w:tmpl w:val="7BE80C5E"/>
    <w:lvl w:ilvl="0" w:tplc="7298B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DD"/>
    <w:rsid w:val="00057C74"/>
    <w:rsid w:val="00060256"/>
    <w:rsid w:val="0009546D"/>
    <w:rsid w:val="000C69DD"/>
    <w:rsid w:val="002E668A"/>
    <w:rsid w:val="00553559"/>
    <w:rsid w:val="00563209"/>
    <w:rsid w:val="005F55E7"/>
    <w:rsid w:val="0060084D"/>
    <w:rsid w:val="0062740E"/>
    <w:rsid w:val="007037A4"/>
    <w:rsid w:val="00794CFF"/>
    <w:rsid w:val="00873ADA"/>
    <w:rsid w:val="00877D66"/>
    <w:rsid w:val="008D2885"/>
    <w:rsid w:val="009810C3"/>
    <w:rsid w:val="009A72A2"/>
    <w:rsid w:val="00A332CC"/>
    <w:rsid w:val="00B1763E"/>
    <w:rsid w:val="00B961D6"/>
    <w:rsid w:val="00BA6F9B"/>
    <w:rsid w:val="00C2471C"/>
    <w:rsid w:val="00C6033A"/>
    <w:rsid w:val="00C70E43"/>
    <w:rsid w:val="00D97499"/>
    <w:rsid w:val="00DA6520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4512"/>
  <w15:chartTrackingRefBased/>
  <w15:docId w15:val="{D92A2A49-9241-A44D-8518-747CAF2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F5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Stage%203%20Lesson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3 Lesson 1.dotx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3</cp:revision>
  <dcterms:created xsi:type="dcterms:W3CDTF">2020-06-19T02:34:00Z</dcterms:created>
  <dcterms:modified xsi:type="dcterms:W3CDTF">2020-06-19T02:38:00Z</dcterms:modified>
</cp:coreProperties>
</file>