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885" w:rsidRDefault="008D2885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112D4" wp14:editId="18A61BFA">
                <wp:simplePos x="0" y="0"/>
                <wp:positionH relativeFrom="column">
                  <wp:posOffset>2359741</wp:posOffset>
                </wp:positionH>
                <wp:positionV relativeFrom="paragraph">
                  <wp:posOffset>66368</wp:posOffset>
                </wp:positionV>
                <wp:extent cx="3628103" cy="17907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03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885" w:rsidRPr="009A72A2" w:rsidRDefault="008D288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:rsid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D2885" w:rsidRPr="008D2885" w:rsidRDefault="008D2885" w:rsidP="008D2885">
                            <w:pPr>
                              <w:rPr>
                                <w:lang w:val="en-CA"/>
                              </w:rPr>
                            </w:pPr>
                            <w:r w:rsidRPr="008D2885">
                              <w:t xml:space="preserve">1.  </w:t>
                            </w:r>
                            <w:r w:rsidR="009136D1">
                              <w:t>Elijah left the widow’s house at Zar</w:t>
                            </w:r>
                            <w:r w:rsidR="00024681">
                              <w:t>e</w:t>
                            </w:r>
                            <w:r w:rsidR="009136D1">
                              <w:t>phath because</w:t>
                            </w:r>
                          </w:p>
                          <w:p w:rsidR="008D2885" w:rsidRPr="008D2885" w:rsidRDefault="009136D1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 xml:space="preserve">They ran out of food </w:t>
                            </w:r>
                          </w:p>
                          <w:p w:rsidR="008D2885" w:rsidRDefault="009136D1" w:rsidP="009136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>The brook started flowing again so he went back to the ravens</w:t>
                            </w:r>
                          </w:p>
                          <w:p w:rsidR="009136D1" w:rsidRPr="009136D1" w:rsidRDefault="009136D1" w:rsidP="009136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God told him to go back to Israel to see King Ahab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11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8pt;margin-top:5.25pt;width:285.7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" fillcolor="white [3201]" stroked="f" strokeweight=".5pt">
                <v:textbox>
                  <w:txbxContent>
                    <w:p w:rsidR="008D2885" w:rsidRPr="009A72A2" w:rsidRDefault="008D2885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:rsidR="008D2885" w:rsidRDefault="008D2885">
                      <w:pPr>
                        <w:rPr>
                          <w:lang w:val="en-CA"/>
                        </w:rPr>
                      </w:pPr>
                    </w:p>
                    <w:p w:rsidR="008D2885" w:rsidRPr="008D2885" w:rsidRDefault="008D2885" w:rsidP="008D2885">
                      <w:pPr>
                        <w:rPr>
                          <w:lang w:val="en-CA"/>
                        </w:rPr>
                      </w:pPr>
                      <w:r w:rsidRPr="008D2885">
                        <w:t xml:space="preserve">1.  </w:t>
                      </w:r>
                      <w:r w:rsidR="009136D1">
                        <w:t>Elijah left the widow’s house at Zar</w:t>
                      </w:r>
                      <w:r w:rsidR="00024681">
                        <w:t>e</w:t>
                      </w:r>
                      <w:r w:rsidR="009136D1">
                        <w:t>phath because</w:t>
                      </w:r>
                    </w:p>
                    <w:p w:rsidR="008D2885" w:rsidRPr="008D2885" w:rsidRDefault="009136D1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 xml:space="preserve">They ran out of food </w:t>
                      </w:r>
                    </w:p>
                    <w:p w:rsidR="008D2885" w:rsidRDefault="009136D1" w:rsidP="009136D1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>The brook started flowing again so he went back to the ravens</w:t>
                      </w:r>
                    </w:p>
                    <w:p w:rsidR="009136D1" w:rsidRPr="009136D1" w:rsidRDefault="009136D1" w:rsidP="009136D1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God told him to go back to Israel to see King Ahab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7EFA9" wp14:editId="35097D20">
                <wp:simplePos x="0" y="0"/>
                <wp:positionH relativeFrom="column">
                  <wp:posOffset>787400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9136D1">
                              <w:rPr>
                                <w:rFonts w:ascii="Cooper Black" w:hAnsi="Cooper Black"/>
                                <w:lang w:val="en-CA"/>
                              </w:rPr>
                              <w:t>6</w:t>
                            </w: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 – </w:t>
                            </w:r>
                            <w:r w:rsidR="009136D1">
                              <w:rPr>
                                <w:rFonts w:ascii="Cooper Black" w:hAnsi="Cooper Black"/>
                                <w:lang w:val="en-CA"/>
                              </w:rPr>
                              <w:t>The Contest on Mount Carmel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EFA9" id="Text Box 1" o:spid="_x0000_s1027" type="#_x0000_t202" style="position:absolute;left:0;text-align:left;margin-left:62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pBLTAIAAKg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" fillcolor="white [3201]" strokeweight=".5pt">
                <v:textbox>
                  <w:txbxContent>
                    <w:p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9136D1">
                        <w:rPr>
                          <w:rFonts w:ascii="Cooper Black" w:hAnsi="Cooper Black"/>
                          <w:lang w:val="en-CA"/>
                        </w:rPr>
                        <w:t>6</w:t>
                      </w: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 – </w:t>
                      </w:r>
                      <w:r w:rsidR="009136D1">
                        <w:rPr>
                          <w:rFonts w:ascii="Cooper Black" w:hAnsi="Cooper Black"/>
                          <w:lang w:val="en-CA"/>
                        </w:rPr>
                        <w:t>The Contest on Mount Carmel</w:t>
                      </w:r>
                    </w:p>
                  </w:txbxContent>
                </v:textbox>
              </v:shape>
            </w:pict>
          </mc:Fallback>
        </mc:AlternateContent>
      </w:r>
    </w:p>
    <w:p w:rsidR="008D2885" w:rsidRDefault="008D2885" w:rsidP="008D2885">
      <w:r w:rsidRPr="008D2885">
        <w:rPr>
          <w:noProof/>
        </w:rPr>
        <w:drawing>
          <wp:inline distT="0" distB="0" distL="0" distR="0" wp14:anchorId="3E9AF32D" wp14:editId="596FD512">
            <wp:extent cx="1964266" cy="1473200"/>
            <wp:effectExtent l="0" t="0" r="444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6439AE2-F2B6-354B-950C-90EFB117E5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6439AE2-F2B6-354B-950C-90EFB117E5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266" cy="1473200"/>
                    </a:xfrm>
                    <a:prstGeom prst="rect">
                      <a:avLst/>
                    </a:prstGeom>
                    <a:ln w="12700"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  <w:r>
        <w:t xml:space="preserve">          </w:t>
      </w:r>
    </w:p>
    <w:p w:rsidR="008D2885" w:rsidRDefault="008D2885" w:rsidP="00971620"/>
    <w:p w:rsidR="008D2885" w:rsidRPr="00971620" w:rsidRDefault="00971620" w:rsidP="008C394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224790</wp:posOffset>
                </wp:positionV>
                <wp:extent cx="6667500" cy="622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94C" w:rsidRDefault="00971620"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3AC547" wp14:editId="3CAF22A3">
                                  <wp:extent cx="6388100" cy="571500"/>
                                  <wp:effectExtent l="0" t="0" r="0" b="0"/>
                                  <wp:docPr id="74" name="Picture 74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-355" b="516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9743" cy="571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9pt;margin-top:17.7pt;width:525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" filled="f" stroked="f" strokeweight=".5pt">
                <v:textbox>
                  <w:txbxContent>
                    <w:p w:rsidR="008C394C" w:rsidRDefault="00971620"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6F3AC547" wp14:editId="3CAF22A3">
                            <wp:extent cx="6388100" cy="571500"/>
                            <wp:effectExtent l="0" t="0" r="0" b="0"/>
                            <wp:docPr id="74" name="Picture 74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-355" b="516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89743" cy="571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885" w:rsidRPr="008D2885">
        <w:t xml:space="preserve">2.  </w:t>
      </w:r>
      <w:r w:rsidR="008C394C">
        <w:t>Where did the contest between the prophets of Baal</w:t>
      </w:r>
      <w:r>
        <w:t xml:space="preserve"> </w:t>
      </w:r>
      <w:r w:rsidR="008C394C">
        <w:t>and Elijah take place</w:t>
      </w:r>
      <w:r w:rsidR="008D2885" w:rsidRPr="008D2885">
        <w:t>?</w:t>
      </w:r>
    </w:p>
    <w:p w:rsidR="008D2885" w:rsidRDefault="008D2885" w:rsidP="008D2885"/>
    <w:p w:rsidR="008C394C" w:rsidRDefault="008C394C" w:rsidP="008D2885">
      <w:pPr>
        <w:rPr>
          <w:rFonts w:ascii="Cooper Black" w:hAnsi="Cooper Black"/>
          <w:sz w:val="28"/>
          <w:szCs w:val="28"/>
        </w:rPr>
      </w:pPr>
    </w:p>
    <w:p w:rsidR="008C394C" w:rsidRDefault="008C394C" w:rsidP="008D2885">
      <w:pPr>
        <w:rPr>
          <w:rFonts w:ascii="Cooper Black" w:hAnsi="Cooper Black"/>
          <w:sz w:val="28"/>
          <w:szCs w:val="28"/>
        </w:rPr>
      </w:pPr>
    </w:p>
    <w:p w:rsidR="009A72A2" w:rsidRPr="009A72A2" w:rsidRDefault="009A72A2" w:rsidP="008D2885">
      <w:pPr>
        <w:spacing w:line="360" w:lineRule="auto"/>
        <w:rPr>
          <w:rFonts w:ascii="Beachday" w:hAnsi="Beachday" w:cstheme="minorHAnsi"/>
        </w:rPr>
      </w:pPr>
      <w:r>
        <w:rPr>
          <w:rFonts w:ascii="Beachday" w:hAnsi="Beachday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58E4" wp14:editId="6E70507B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845300" cy="11176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1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7CC39" id="Rounded Rectangle 6" o:spid="_x0000_s1026" style="position:absolute;margin-left:-18pt;margin-top:13pt;width:539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" filled="f" strokecolor="black [3213]" strokeweight="1pt">
                <v:stroke joinstyle="miter"/>
              </v:roundrect>
            </w:pict>
          </mc:Fallback>
        </mc:AlternateContent>
      </w:r>
    </w:p>
    <w:p w:rsidR="009A72A2" w:rsidRPr="009A72A2" w:rsidRDefault="008C394C" w:rsidP="009A72A2">
      <w:pPr>
        <w:spacing w:line="360" w:lineRule="auto"/>
        <w:rPr>
          <w:rFonts w:ascii="Cooper Black" w:hAnsi="Cooper Black" w:cstheme="minorHAnsi"/>
          <w:sz w:val="28"/>
          <w:szCs w:val="28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7C04A" wp14:editId="6562464D">
                <wp:simplePos x="0" y="0"/>
                <wp:positionH relativeFrom="column">
                  <wp:posOffset>0</wp:posOffset>
                </wp:positionH>
                <wp:positionV relativeFrom="paragraph">
                  <wp:posOffset>290686</wp:posOffset>
                </wp:positionV>
                <wp:extent cx="2857500" cy="66367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63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2A2" w:rsidRPr="009A72A2" w:rsidRDefault="008C394C" w:rsidP="009A72A2">
                            <w:pPr>
                              <w:rPr>
                                <w:lang w:val="en-CA"/>
                              </w:rPr>
                            </w:pPr>
                            <w:r>
                              <w:t>3</w:t>
                            </w:r>
                            <w:r w:rsidR="009A72A2" w:rsidRPr="009A72A2">
                              <w:t xml:space="preserve">.  </w:t>
                            </w:r>
                            <w:r>
                              <w:t xml:space="preserve">The God who sent fire to burn the sacrifice on the alter would be the true God </w:t>
                            </w:r>
                          </w:p>
                          <w:p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C04A" id="Text Box 7" o:spid="_x0000_s1029" type="#_x0000_t202" style="position:absolute;margin-left:0;margin-top:22.9pt;width:225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" fillcolor="white [3201]" stroked="f" strokeweight=".5pt">
                <v:textbox>
                  <w:txbxContent>
                    <w:p w:rsidR="009A72A2" w:rsidRPr="009A72A2" w:rsidRDefault="008C394C" w:rsidP="009A72A2">
                      <w:pPr>
                        <w:rPr>
                          <w:lang w:val="en-CA"/>
                        </w:rPr>
                      </w:pPr>
                      <w:r>
                        <w:t>3</w:t>
                      </w:r>
                      <w:r w:rsidR="009A72A2" w:rsidRPr="009A72A2">
                        <w:t xml:space="preserve">.  </w:t>
                      </w:r>
                      <w:r>
                        <w:t xml:space="preserve">The God who sent fire to burn the sacrifice on the alter would be the true God </w:t>
                      </w:r>
                    </w:p>
                    <w:p w:rsidR="009A72A2" w:rsidRDefault="009A72A2"/>
                  </w:txbxContent>
                </v:textbox>
              </v:shape>
            </w:pict>
          </mc:Fallback>
        </mc:AlternateContent>
      </w:r>
      <w:r w:rsidR="00877D66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89767" wp14:editId="1AB71896">
                <wp:simplePos x="0" y="0"/>
                <wp:positionH relativeFrom="column">
                  <wp:posOffset>3238500</wp:posOffset>
                </wp:positionH>
                <wp:positionV relativeFrom="paragraph">
                  <wp:posOffset>245745</wp:posOffset>
                </wp:positionV>
                <wp:extent cx="3187700" cy="546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2A2" w:rsidRPr="009A72A2" w:rsidRDefault="009A72A2" w:rsidP="009A72A2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89767" id="Text Box 8" o:spid="_x0000_s1030" type="#_x0000_t202" style="position:absolute;margin-left:255pt;margin-top:19.35pt;width:251pt;height: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" fillcolor="white [3201]" stroked="f" strokeweight=".5pt">
                <v:textbox>
                  <w:txbxContent>
                    <w:p w:rsidR="009A72A2" w:rsidRPr="009A72A2" w:rsidRDefault="009A72A2" w:rsidP="009A72A2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:rsidR="009A72A2" w:rsidRDefault="009A72A2"/>
                  </w:txbxContent>
                </v:textbox>
              </v:shape>
            </w:pict>
          </mc:Fallback>
        </mc:AlternateContent>
      </w:r>
      <w:r w:rsidR="009A72A2"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:rsidR="009A72A2" w:rsidRPr="008D2885" w:rsidRDefault="009A72A2" w:rsidP="008D2885">
      <w:pPr>
        <w:spacing w:line="360" w:lineRule="auto"/>
        <w:rPr>
          <w:rFonts w:cstheme="minorHAnsi"/>
          <w:lang w:val="en-CA"/>
        </w:rPr>
      </w:pPr>
    </w:p>
    <w:p w:rsidR="008D2885" w:rsidRPr="008D2885" w:rsidRDefault="008D2885" w:rsidP="008D2885">
      <w:pPr>
        <w:spacing w:line="360" w:lineRule="auto"/>
        <w:rPr>
          <w:rFonts w:cstheme="minorHAnsi"/>
        </w:rPr>
      </w:pPr>
    </w:p>
    <w:p w:rsidR="008D2885" w:rsidRDefault="008D2885" w:rsidP="008D2885">
      <w:pPr>
        <w:jc w:val="center"/>
      </w:pPr>
    </w:p>
    <w:p w:rsidR="009A72A2" w:rsidRDefault="009A72A2" w:rsidP="00057C74"/>
    <w:p w:rsidR="008C394C" w:rsidRPr="009A72A2" w:rsidRDefault="008C394C" w:rsidP="008C394C">
      <w:pPr>
        <w:rPr>
          <w:rFonts w:ascii="Cooper Black" w:hAnsi="Cooper Black"/>
          <w:sz w:val="28"/>
          <w:szCs w:val="28"/>
        </w:rPr>
      </w:pPr>
      <w:r w:rsidRPr="009A72A2">
        <w:rPr>
          <w:rFonts w:ascii="Cooper Black" w:hAnsi="Cooper Black"/>
          <w:sz w:val="28"/>
          <w:szCs w:val="28"/>
        </w:rPr>
        <w:t>Fill in the Blank:</w:t>
      </w:r>
    </w:p>
    <w:p w:rsidR="008C394C" w:rsidRDefault="008C394C" w:rsidP="008C394C">
      <w:pPr>
        <w:rPr>
          <w:rFonts w:ascii="Beachday" w:hAnsi="Beachday"/>
        </w:rPr>
      </w:pPr>
    </w:p>
    <w:p w:rsidR="00024681" w:rsidRPr="00024681" w:rsidRDefault="008C394C" w:rsidP="00024681">
      <w:pPr>
        <w:spacing w:line="480" w:lineRule="auto"/>
        <w:rPr>
          <w:rFonts w:cstheme="minorHAnsi"/>
        </w:rPr>
      </w:pPr>
      <w:r>
        <w:rPr>
          <w:rFonts w:cstheme="minorHAnsi"/>
        </w:rPr>
        <w:t>4</w:t>
      </w:r>
      <w:r w:rsidRPr="008D2885">
        <w:rPr>
          <w:rFonts w:cstheme="minorHAnsi"/>
        </w:rPr>
        <w:t>.</w:t>
      </w:r>
      <w:r>
        <w:rPr>
          <w:rFonts w:cstheme="minorHAnsi"/>
        </w:rPr>
        <w:t xml:space="preserve"> The Prophets of Baal prepared their sacrifice first.  They called “O Baal hear us!”</w:t>
      </w:r>
      <w:r w:rsidR="00024681">
        <w:rPr>
          <w:rFonts w:cstheme="minorHAnsi"/>
        </w:rPr>
        <w:t xml:space="preserve"> but there was ____________ answer.  They called louder, but still _____________ answer.  They shouted!  They danced!  They cut themselves, but still ______________ answer.  Baal was an idol, and idols of wood and stone have ____________ power.</w:t>
      </w:r>
    </w:p>
    <w:p w:rsidR="00024681" w:rsidRPr="00024681" w:rsidRDefault="00444B8C" w:rsidP="002937D6">
      <w:pPr>
        <w:spacing w:line="480" w:lineRule="auto"/>
        <w:jc w:val="center"/>
        <w:rPr>
          <w:rFonts w:ascii="Cooper Black" w:hAnsi="Cooper Black" w:cstheme="minorHAnsi"/>
        </w:rPr>
      </w:pP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C3401" wp14:editId="4DA3C136">
                <wp:simplePos x="0" y="0"/>
                <wp:positionH relativeFrom="column">
                  <wp:posOffset>3354848</wp:posOffset>
                </wp:positionH>
                <wp:positionV relativeFrom="paragraph">
                  <wp:posOffset>253447</wp:posOffset>
                </wp:positionV>
                <wp:extent cx="3067664" cy="1873045"/>
                <wp:effectExtent l="12700" t="12700" r="19050" b="698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64" cy="18730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254A60" id="Rounded Rectangle 53" o:spid="_x0000_s1026" style="position:absolute;margin-left:264.15pt;margin-top:19.95pt;width:241.55pt;height:14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&#13;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-117987</wp:posOffset>
                </wp:positionH>
                <wp:positionV relativeFrom="paragraph">
                  <wp:posOffset>258056</wp:posOffset>
                </wp:positionV>
                <wp:extent cx="3067664" cy="1873045"/>
                <wp:effectExtent l="12700" t="12700" r="19050" b="698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64" cy="18730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15680" id="Rounded Rectangle 52" o:spid="_x0000_s1026" style="position:absolute;margin-left:-9.3pt;margin-top:20.3pt;width:241.55pt;height:14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" filled="f" strokecolor="black [3213]" strokeweight="1.5pt">
                <v:stroke joinstyle="miter"/>
              </v:roundrect>
            </w:pict>
          </mc:Fallback>
        </mc:AlternateContent>
      </w:r>
      <w:r w:rsidR="00024681"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236302</wp:posOffset>
                </wp:positionH>
                <wp:positionV relativeFrom="paragraph">
                  <wp:posOffset>335915</wp:posOffset>
                </wp:positionV>
                <wp:extent cx="2123768" cy="53094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768" cy="530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681" w:rsidRPr="00024681" w:rsidRDefault="00024681" w:rsidP="0002468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5.  How many stones did Elijah use to build his alter?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18.6pt;margin-top:26.45pt;width:167.25pt;height:41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" filled="f" stroked="f" strokeweight=".5pt">
                <v:textbox>
                  <w:txbxContent>
                    <w:p w:rsidR="00024681" w:rsidRPr="00024681" w:rsidRDefault="00024681" w:rsidP="0002468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5.  How many stones did Elijah use to build his alter?</w:t>
                      </w:r>
                    </w:p>
                  </w:txbxContent>
                </v:textbox>
              </v:shape>
            </w:pict>
          </mc:Fallback>
        </mc:AlternateContent>
      </w:r>
      <w:r w:rsidR="00024681">
        <w:rPr>
          <w:rFonts w:ascii="Cooper Black" w:hAnsi="Cooper Black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3554361</wp:posOffset>
                </wp:positionH>
                <wp:positionV relativeFrom="paragraph">
                  <wp:posOffset>336509</wp:posOffset>
                </wp:positionV>
                <wp:extent cx="2499852" cy="5308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852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681" w:rsidRPr="00024681" w:rsidRDefault="00024681" w:rsidP="0002468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6. How many barrels of water were poured over the sacrifice?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2" type="#_x0000_t202" style="position:absolute;left:0;text-align:left;margin-left:279.85pt;margin-top:26.5pt;width:196.85pt;height:4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" filled="f" stroked="f" strokeweight=".5pt">
                <v:textbox>
                  <w:txbxContent>
                    <w:p w:rsidR="00024681" w:rsidRPr="00024681" w:rsidRDefault="00024681" w:rsidP="0002468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6. How many barrels of water were poured over the sacrifice?</w:t>
                      </w:r>
                    </w:p>
                  </w:txbxContent>
                </v:textbox>
              </v:shape>
            </w:pict>
          </mc:Fallback>
        </mc:AlternateContent>
      </w:r>
      <w:r w:rsidR="00024681">
        <w:rPr>
          <w:rFonts w:ascii="Cooper Black" w:hAnsi="Cooper Black" w:cstheme="minorHAnsi"/>
        </w:rPr>
        <w:t>How Many?  Circle the right answer.</w:t>
      </w:r>
    </w:p>
    <w:p w:rsidR="008C394C" w:rsidRDefault="008C394C" w:rsidP="009A72A2">
      <w:pPr>
        <w:rPr>
          <w:rFonts w:ascii="Cooper Black" w:hAnsi="Cooper Black"/>
          <w:sz w:val="28"/>
          <w:szCs w:val="28"/>
        </w:rPr>
      </w:pPr>
    </w:p>
    <w:p w:rsidR="008C394C" w:rsidRDefault="008C394C" w:rsidP="009A72A2">
      <w:pPr>
        <w:rPr>
          <w:rFonts w:ascii="Cooper Black" w:hAnsi="Cooper Black"/>
          <w:sz w:val="28"/>
          <w:szCs w:val="28"/>
        </w:rPr>
      </w:pPr>
    </w:p>
    <w:p w:rsidR="009A72A2" w:rsidRDefault="009A72A2" w:rsidP="00057C74">
      <w:pPr>
        <w:rPr>
          <w:rFonts w:cstheme="minorHAnsi"/>
          <w:lang w:val="en-CA"/>
        </w:rPr>
      </w:pPr>
    </w:p>
    <w:p w:rsidR="00024681" w:rsidRDefault="00024681" w:rsidP="00057C74">
      <w:pPr>
        <w:rPr>
          <w:rFonts w:cstheme="minorHAnsi"/>
          <w:lang w:val="en-CA"/>
        </w:rPr>
      </w:pPr>
    </w:p>
    <w:p w:rsidR="00444B8C" w:rsidRDefault="00444B8C" w:rsidP="00444B8C">
      <w:pPr>
        <w:rPr>
          <w:rFonts w:cstheme="minorHAnsi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88440" wp14:editId="2C965595">
                <wp:simplePos x="0" y="0"/>
                <wp:positionH relativeFrom="column">
                  <wp:posOffset>5542362</wp:posOffset>
                </wp:positionH>
                <wp:positionV relativeFrom="paragraph">
                  <wp:posOffset>250087</wp:posOffset>
                </wp:positionV>
                <wp:extent cx="445729" cy="3536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29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4B8C" w:rsidRPr="00444B8C" w:rsidRDefault="00444B8C" w:rsidP="00444B8C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8440" id="Text Box 51" o:spid="_x0000_s1033" type="#_x0000_t202" style="position:absolute;margin-left:436.4pt;margin-top:19.7pt;width:35.1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" filled="f" stroked="f" strokeweight=".5pt">
                <v:textbox>
                  <w:txbxContent>
                    <w:p w:rsidR="00444B8C" w:rsidRPr="00444B8C" w:rsidRDefault="00444B8C" w:rsidP="00444B8C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1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26280" wp14:editId="272989C4">
                <wp:simplePos x="0" y="0"/>
                <wp:positionH relativeFrom="column">
                  <wp:posOffset>4712110</wp:posOffset>
                </wp:positionH>
                <wp:positionV relativeFrom="paragraph">
                  <wp:posOffset>249268</wp:posOffset>
                </wp:positionV>
                <wp:extent cx="445729" cy="35369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29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4B8C" w:rsidRPr="00444B8C" w:rsidRDefault="00444B8C" w:rsidP="00444B8C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6280" id="Text Box 50" o:spid="_x0000_s1034" type="#_x0000_t202" style="position:absolute;margin-left:371.05pt;margin-top:19.65pt;width:35.1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" filled="f" stroked="f" strokeweight=".5pt">
                <v:textbox>
                  <w:txbxContent>
                    <w:p w:rsidR="00444B8C" w:rsidRPr="00444B8C" w:rsidRDefault="00444B8C" w:rsidP="00444B8C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3864077</wp:posOffset>
                </wp:positionH>
                <wp:positionV relativeFrom="paragraph">
                  <wp:posOffset>249268</wp:posOffset>
                </wp:positionV>
                <wp:extent cx="294968" cy="353777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68" cy="353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4B8C" w:rsidRPr="00444B8C" w:rsidRDefault="00444B8C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44B8C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304.25pt;margin-top:19.65pt;width:23.25pt;height:27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" filled="f" stroked="f" strokeweight=".5pt">
                <v:textbox>
                  <w:txbxContent>
                    <w:p w:rsidR="00444B8C" w:rsidRPr="00444B8C" w:rsidRDefault="00444B8C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444B8C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24681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66293" wp14:editId="06704885">
                <wp:simplePos x="0" y="0"/>
                <wp:positionH relativeFrom="column">
                  <wp:posOffset>2300544</wp:posOffset>
                </wp:positionH>
                <wp:positionV relativeFrom="paragraph">
                  <wp:posOffset>168275</wp:posOffset>
                </wp:positionV>
                <wp:extent cx="435078" cy="33909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8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681" w:rsidRPr="00024681" w:rsidRDefault="00024681" w:rsidP="00024681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6293" id="Text Box 44" o:spid="_x0000_s1036" type="#_x0000_t202" style="position:absolute;margin-left:181.15pt;margin-top:13.25pt;width:34.25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" filled="f" stroked="f" strokeweight=".5pt">
                <v:textbox>
                  <w:txbxContent>
                    <w:p w:rsidR="00024681" w:rsidRPr="00024681" w:rsidRDefault="00024681" w:rsidP="00024681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24681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A99A6" wp14:editId="511569E4">
                <wp:simplePos x="0" y="0"/>
                <wp:positionH relativeFrom="column">
                  <wp:posOffset>1224116</wp:posOffset>
                </wp:positionH>
                <wp:positionV relativeFrom="paragraph">
                  <wp:posOffset>168152</wp:posOffset>
                </wp:positionV>
                <wp:extent cx="435078" cy="33909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8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681" w:rsidRPr="00024681" w:rsidRDefault="00024681" w:rsidP="00024681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24681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99A6" id="Text Box 43" o:spid="_x0000_s1037" type="#_x0000_t202" style="position:absolute;margin-left:96.4pt;margin-top:13.25pt;width:34.2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" filled="f" stroked="f" strokeweight=".5pt">
                <v:textbox>
                  <w:txbxContent>
                    <w:p w:rsidR="00024681" w:rsidRPr="00024681" w:rsidRDefault="00024681" w:rsidP="00024681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024681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24681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235913</wp:posOffset>
                </wp:positionH>
                <wp:positionV relativeFrom="paragraph">
                  <wp:posOffset>167640</wp:posOffset>
                </wp:positionV>
                <wp:extent cx="331839" cy="339213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39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681" w:rsidRPr="00024681" w:rsidRDefault="00024681">
                            <w:pPr>
                              <w:rPr>
                                <w:rFonts w:ascii="Cooper Black" w:hAnsi="Cooper Black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24681">
                              <w:rPr>
                                <w:rFonts w:ascii="Cooper Black" w:hAnsi="Cooper Black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18.6pt;margin-top:13.2pt;width:26.15pt;height: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" filled="f" stroked="f" strokeweight=".5pt">
                <v:textbox>
                  <w:txbxContent>
                    <w:p w:rsidR="00024681" w:rsidRPr="00024681" w:rsidRDefault="00024681">
                      <w:pPr>
                        <w:rPr>
                          <w:rFonts w:ascii="Cooper Black" w:hAnsi="Cooper Black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024681">
                        <w:rPr>
                          <w:rFonts w:ascii="Cooper Black" w:hAnsi="Cooper Black"/>
                          <w:b/>
                          <w:bCs/>
                          <w:sz w:val="28"/>
                          <w:szCs w:val="28"/>
                          <w:lang w:val="en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24681">
        <w:rPr>
          <w:rFonts w:cstheme="minorHAnsi"/>
          <w:noProof/>
          <w:lang w:val="en-CA"/>
        </w:rPr>
        <w:drawing>
          <wp:inline distT="0" distB="0" distL="0" distR="0" wp14:anchorId="6679C305" wp14:editId="683B7812">
            <wp:extent cx="685800" cy="605456"/>
            <wp:effectExtent l="0" t="0" r="0" b="4445"/>
            <wp:docPr id="39" name="Picture 3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t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05" cy="63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681">
        <w:rPr>
          <w:rFonts w:cstheme="minorHAnsi"/>
          <w:lang w:val="en-CA"/>
        </w:rPr>
        <w:t xml:space="preserve">           </w:t>
      </w:r>
      <w:r w:rsidR="00024681">
        <w:rPr>
          <w:rFonts w:cstheme="minorHAnsi"/>
          <w:noProof/>
          <w:lang w:val="en-CA"/>
        </w:rPr>
        <w:drawing>
          <wp:inline distT="0" distB="0" distL="0" distR="0" wp14:anchorId="5054B2F4" wp14:editId="5C622962">
            <wp:extent cx="685800" cy="605456"/>
            <wp:effectExtent l="0" t="0" r="0" b="4445"/>
            <wp:docPr id="40" name="Picture 4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t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05" cy="63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681">
        <w:rPr>
          <w:rFonts w:cstheme="minorHAnsi"/>
          <w:lang w:val="en-CA"/>
        </w:rPr>
        <w:t xml:space="preserve">          </w:t>
      </w:r>
      <w:r w:rsidR="00024681">
        <w:rPr>
          <w:rFonts w:cstheme="minorHAnsi"/>
          <w:noProof/>
          <w:lang w:val="en-CA"/>
        </w:rPr>
        <w:drawing>
          <wp:inline distT="0" distB="0" distL="0" distR="0" wp14:anchorId="5054B2F4" wp14:editId="5C622962">
            <wp:extent cx="685800" cy="605456"/>
            <wp:effectExtent l="0" t="0" r="0" b="4445"/>
            <wp:docPr id="41" name="Picture 4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t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05" cy="63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681">
        <w:rPr>
          <w:rFonts w:cstheme="minorHAnsi"/>
          <w:lang w:val="en-CA"/>
        </w:rPr>
        <w:tab/>
      </w:r>
      <w:r w:rsidR="00024681">
        <w:rPr>
          <w:rFonts w:cstheme="minorHAnsi"/>
          <w:lang w:val="en-CA"/>
        </w:rPr>
        <w:tab/>
      </w:r>
      <w:r w:rsidR="00024681">
        <w:rPr>
          <w:rFonts w:cstheme="minorHAnsi"/>
          <w:noProof/>
          <w:lang w:val="en-CA"/>
        </w:rPr>
        <w:drawing>
          <wp:inline distT="0" distB="0" distL="0" distR="0">
            <wp:extent cx="730045" cy="730045"/>
            <wp:effectExtent l="0" t="0" r="0" b="0"/>
            <wp:docPr id="45" name="Picture 45" descr="A close up of a barr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rr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8" cy="74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lang w:val="en-CA"/>
        </w:rPr>
        <w:t xml:space="preserve">     </w:t>
      </w:r>
      <w:r>
        <w:rPr>
          <w:rFonts w:cstheme="minorHAnsi"/>
          <w:noProof/>
          <w:lang w:val="en-CA"/>
        </w:rPr>
        <w:drawing>
          <wp:inline distT="0" distB="0" distL="0" distR="0" wp14:anchorId="4E8158A1" wp14:editId="5331ED75">
            <wp:extent cx="730045" cy="730045"/>
            <wp:effectExtent l="0" t="0" r="0" b="0"/>
            <wp:docPr id="48" name="Picture 48" descr="A close up of a barr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rr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8" cy="74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lang w:val="en-CA"/>
        </w:rPr>
        <w:t xml:space="preserve">   </w:t>
      </w:r>
      <w:r>
        <w:rPr>
          <w:rFonts w:cstheme="minorHAnsi"/>
          <w:noProof/>
          <w:lang w:val="en-CA"/>
        </w:rPr>
        <w:drawing>
          <wp:inline distT="0" distB="0" distL="0" distR="0" wp14:anchorId="4E8158A1" wp14:editId="5331ED75">
            <wp:extent cx="730045" cy="730045"/>
            <wp:effectExtent l="0" t="0" r="0" b="0"/>
            <wp:docPr id="49" name="Picture 49" descr="A close up of a barr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rr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8" cy="74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20" w:rsidRDefault="00971620" w:rsidP="00444B8C">
      <w:pPr>
        <w:jc w:val="center"/>
        <w:rPr>
          <w:rFonts w:cstheme="minorHAnsi"/>
          <w:lang w:val="en-CA"/>
        </w:rPr>
      </w:pPr>
    </w:p>
    <w:p w:rsidR="00BA6F9B" w:rsidRDefault="00444B8C" w:rsidP="00444B8C">
      <w:pPr>
        <w:jc w:val="center"/>
        <w:rPr>
          <w:rFonts w:ascii="Cooper Black" w:hAnsi="Cooper Black" w:cstheme="minorHAnsi"/>
          <w:sz w:val="28"/>
          <w:szCs w:val="28"/>
          <w:lang w:val="en-CA"/>
        </w:rPr>
      </w:pPr>
      <w:r>
        <w:rPr>
          <w:rFonts w:ascii="Cooper Black" w:hAnsi="Cooper Black" w:cstheme="minorHAnsi"/>
          <w:sz w:val="28"/>
          <w:szCs w:val="28"/>
          <w:lang w:val="en-CA"/>
        </w:rPr>
        <w:lastRenderedPageBreak/>
        <w:t>Draw a picture of God’s answer to Elijah’s prayer</w:t>
      </w:r>
    </w:p>
    <w:p w:rsidR="00444B8C" w:rsidRPr="00444B8C" w:rsidRDefault="00444B8C" w:rsidP="00444B8C">
      <w:pPr>
        <w:jc w:val="center"/>
        <w:rPr>
          <w:rFonts w:cstheme="minorHAnsi"/>
          <w:lang w:val="en-C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0B09119" wp14:editId="6E49FA9B">
                <wp:simplePos x="0" y="0"/>
                <wp:positionH relativeFrom="column">
                  <wp:posOffset>-14748</wp:posOffset>
                </wp:positionH>
                <wp:positionV relativeFrom="paragraph">
                  <wp:posOffset>142752</wp:posOffset>
                </wp:positionV>
                <wp:extent cx="6553200" cy="3340510"/>
                <wp:effectExtent l="0" t="0" r="127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34051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F9B" w:rsidRPr="00BA6F9B" w:rsidRDefault="00BA6F9B" w:rsidP="00444B8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09119" id="Rounded Rectangle 14" o:spid="_x0000_s1039" style="position:absolute;left:0;text-align:left;margin-left:-1.15pt;margin-top:11.25pt;width:516pt;height:263.05p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" filled="f" strokecolor="black [3213]" strokeweight="1.25pt">
                <v:stroke joinstyle="miter"/>
                <v:textbox>
                  <w:txbxContent>
                    <w:p w:rsidR="00BA6F9B" w:rsidRPr="00BA6F9B" w:rsidRDefault="00BA6F9B" w:rsidP="00444B8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444B8C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5E797" wp14:editId="1EA8257C">
                <wp:simplePos x="0" y="0"/>
                <wp:positionH relativeFrom="column">
                  <wp:posOffset>4590394</wp:posOffset>
                </wp:positionH>
                <wp:positionV relativeFrom="paragraph">
                  <wp:posOffset>20955</wp:posOffset>
                </wp:positionV>
                <wp:extent cx="2082800" cy="149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7D66" w:rsidRPr="00877D66" w:rsidRDefault="00444B8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77D6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B7B8A7" wp14:editId="5733AE04">
                                  <wp:extent cx="1867746" cy="1400810"/>
                                  <wp:effectExtent l="0" t="0" r="0" b="0"/>
                                  <wp:docPr id="17" name="Picture 33" descr="A picture containing bed, red, ma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9995138-1AD2-AF46-A905-720DA82961D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9995138-1AD2-AF46-A905-720DA82961D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746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016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E797" id="Text Box 16" o:spid="_x0000_s1040" type="#_x0000_t202" style="position:absolute;left:0;text-align:left;margin-left:361.45pt;margin-top:1.65pt;width:164pt;height:1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" fillcolor="white [3201]" stroked="f" strokeweight=".5pt">
                <v:textbox>
                  <w:txbxContent>
                    <w:p w:rsidR="00877D66" w:rsidRPr="00877D66" w:rsidRDefault="00444B8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77D66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B7B8A7" wp14:editId="5733AE04">
                            <wp:extent cx="1867746" cy="1400810"/>
                            <wp:effectExtent l="0" t="0" r="0" b="0"/>
                            <wp:docPr id="17" name="Picture 33" descr="A picture containing bed, red, ma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9995138-1AD2-AF46-A905-720DA82961D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33">
                                      <a:extLst>
                                        <a:ext uri="{FF2B5EF4-FFF2-40B4-BE49-F238E27FC236}">
                                          <a16:creationId xmlns:a16="http://schemas.microsoft.com/office/drawing/2014/main" id="{F9995138-1AD2-AF46-A905-720DA82961D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746" cy="140081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1016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rPr>
          <w:rFonts w:cstheme="minorHAnsi"/>
        </w:rPr>
      </w:pPr>
    </w:p>
    <w:p w:rsidR="00763999" w:rsidRDefault="00763999" w:rsidP="00BA6F9B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444B8C" w:rsidRDefault="00763999" w:rsidP="00BA6F9B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 w:rsidRPr="00F12B21">
        <w:rPr>
          <w:rFonts w:ascii="Cooper Black" w:hAnsi="Cooper Black" w:cstheme="minorHAnsi"/>
          <w:sz w:val="28"/>
          <w:szCs w:val="28"/>
        </w:rPr>
        <w:t>Thinking Question</w:t>
      </w:r>
      <w:r>
        <w:rPr>
          <w:rFonts w:ascii="Cooper Black" w:hAnsi="Cooper Black" w:cstheme="minorHAnsi"/>
          <w:sz w:val="28"/>
          <w:szCs w:val="28"/>
        </w:rPr>
        <w:t xml:space="preserve">: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5A520284" wp14:editId="17377605">
            <wp:extent cx="431800" cy="4191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ink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999" w:rsidRPr="00763999" w:rsidRDefault="00763999" w:rsidP="00BA6F9B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877D66" w:rsidRPr="00877D66" w:rsidRDefault="00444B8C" w:rsidP="00877D66">
      <w:pPr>
        <w:rPr>
          <w:rFonts w:cstheme="minorHAnsi"/>
        </w:rPr>
      </w:pPr>
      <w:r>
        <w:rPr>
          <w:rFonts w:cstheme="minorHAnsi"/>
        </w:rPr>
        <w:t xml:space="preserve">5.  What </w:t>
      </w:r>
      <w:r w:rsidR="00763999">
        <w:rPr>
          <w:rFonts w:cstheme="minorHAnsi"/>
        </w:rPr>
        <w:t>happened after God sent the fire to burn up the sacrifice</w:t>
      </w:r>
      <w:r>
        <w:rPr>
          <w:rFonts w:cstheme="minorHAnsi"/>
        </w:rPr>
        <w:t>?</w:t>
      </w:r>
    </w:p>
    <w:p w:rsidR="00877D66" w:rsidRPr="00877D66" w:rsidRDefault="00763999" w:rsidP="00444B8C">
      <w:pPr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6DCE7D31" wp14:editId="25A5A522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620" w:rsidRDefault="00763999" w:rsidP="00877D66">
      <w:pPr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6DCE7D31" wp14:editId="25A5A522">
            <wp:extent cx="6388100" cy="495300"/>
            <wp:effectExtent l="0" t="0" r="0" b="0"/>
            <wp:docPr id="57" name="Picture 57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 b="51643"/>
                    <a:stretch/>
                  </pic:blipFill>
                  <pic:spPr bwMode="auto">
                    <a:xfrm>
                      <a:off x="0" y="0"/>
                      <a:ext cx="6389740" cy="49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620" w:rsidRDefault="00971620" w:rsidP="00877D66">
      <w:pPr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3B046D9" wp14:editId="6C9AB9F0">
                <wp:simplePos x="0" y="0"/>
                <wp:positionH relativeFrom="column">
                  <wp:posOffset>1315085</wp:posOffset>
                </wp:positionH>
                <wp:positionV relativeFrom="paragraph">
                  <wp:posOffset>39627</wp:posOffset>
                </wp:positionV>
                <wp:extent cx="3114675" cy="534035"/>
                <wp:effectExtent l="0" t="0" r="0" b="24765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34035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1"/>
                            <a:ext cx="3114675" cy="382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4B8C" w:rsidRPr="000B32B5" w:rsidRDefault="00444B8C" w:rsidP="00444B8C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0B32B5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 for Us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046D9" id="Group 25" o:spid="_x0000_s1041" style="position:absolute;margin-left:103.55pt;margin-top:3.1pt;width:245.25pt;height:42.05pt;z-index:251687936;mso-height-relative:margin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">
                <v:shape id="Cloud 12" o:spid="_x0000_s1042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 id="TextBox 27" o:spid="_x0000_s1043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:rsidR="00444B8C" w:rsidRPr="000B32B5" w:rsidRDefault="00444B8C" w:rsidP="00444B8C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0B32B5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7D66" w:rsidRPr="00877D66" w:rsidRDefault="008F4D72" w:rsidP="00877D6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6E84D" wp14:editId="7A5AA717">
                <wp:simplePos x="0" y="0"/>
                <wp:positionH relativeFrom="column">
                  <wp:posOffset>63500</wp:posOffset>
                </wp:positionH>
                <wp:positionV relativeFrom="paragraph">
                  <wp:posOffset>546100</wp:posOffset>
                </wp:positionV>
                <wp:extent cx="1835785" cy="91630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91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7D6" w:rsidRPr="002937D6" w:rsidRDefault="002937D6" w:rsidP="002937D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7D6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There is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E84D" id="Text Box 71" o:spid="_x0000_s1044" type="#_x0000_t202" style="position:absolute;margin-left:5pt;margin-top:43pt;width:144.55pt;height:7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" filled="f" stroked="f" strokeweight=".5pt">
                <v:textbox>
                  <w:txbxContent>
                    <w:p w:rsidR="002937D6" w:rsidRPr="002937D6" w:rsidRDefault="002937D6" w:rsidP="002937D6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2"/>
                          <w:szCs w:val="52"/>
                          <w:lang w:val="en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7D6">
                        <w:rPr>
                          <w:rFonts w:ascii="Cooper Black" w:hAnsi="Cooper Black"/>
                          <w:b/>
                          <w:color w:val="000000" w:themeColor="text1"/>
                          <w:sz w:val="52"/>
                          <w:szCs w:val="52"/>
                          <w:lang w:val="en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There is only</w:t>
                      </w:r>
                    </w:p>
                  </w:txbxContent>
                </v:textbox>
              </v:shape>
            </w:pict>
          </mc:Fallback>
        </mc:AlternateContent>
      </w:r>
      <w:r w:rsidR="002937D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-287594</wp:posOffset>
                </wp:positionH>
                <wp:positionV relativeFrom="paragraph">
                  <wp:posOffset>1483094</wp:posOffset>
                </wp:positionV>
                <wp:extent cx="6957142" cy="339213"/>
                <wp:effectExtent l="0" t="0" r="15240" b="1651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142" cy="339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7D6" w:rsidRPr="002937D6" w:rsidRDefault="002937D6" w:rsidP="002937D6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2937D6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We </w:t>
                            </w:r>
                            <w:r>
                              <w:rPr>
                                <w:rFonts w:ascii="Cooper Black" w:hAnsi="Cooper Black"/>
                                <w:lang w:val="en-CA"/>
                              </w:rPr>
                              <w:t>can learn all about Him and how to serve Him from the Bible – His words to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45" type="#_x0000_t202" style="position:absolute;margin-left:-22.65pt;margin-top:116.8pt;width:547.8pt;height:26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" fillcolor="white [3201]" strokeweight=".5pt">
                <v:textbox>
                  <w:txbxContent>
                    <w:p w:rsidR="002937D6" w:rsidRPr="002937D6" w:rsidRDefault="002937D6" w:rsidP="002937D6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2937D6">
                        <w:rPr>
                          <w:rFonts w:ascii="Cooper Black" w:hAnsi="Cooper Black"/>
                          <w:lang w:val="en-CA"/>
                        </w:rPr>
                        <w:t xml:space="preserve">We </w:t>
                      </w:r>
                      <w:r>
                        <w:rPr>
                          <w:rFonts w:ascii="Cooper Black" w:hAnsi="Cooper Black"/>
                          <w:lang w:val="en-CA"/>
                        </w:rPr>
                        <w:t>can learn all about Him and how to serve Him from the Bible – His words to us!</w:t>
                      </w:r>
                    </w:p>
                  </w:txbxContent>
                </v:textbox>
              </v:shape>
            </w:pict>
          </mc:Fallback>
        </mc:AlternateContent>
      </w:r>
      <w:r w:rsidR="002937D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591431</wp:posOffset>
                </wp:positionV>
                <wp:extent cx="1673860" cy="78867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999" w:rsidRPr="00F5724B" w:rsidRDefault="00763999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24B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336.55pt;margin-top:46.55pt;width:131.8pt;height:6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" filled="f" stroked="f" strokeweight=".5pt">
                <v:textbox>
                  <w:txbxContent>
                    <w:p w:rsidR="00763999" w:rsidRPr="00F5724B" w:rsidRDefault="00763999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96"/>
                          <w:szCs w:val="96"/>
                          <w:lang w:val="en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24B">
                        <w:rPr>
                          <w:rFonts w:ascii="Cooper Black" w:hAnsi="Cooper Black"/>
                          <w:b/>
                          <w:color w:val="000000" w:themeColor="text1"/>
                          <w:sz w:val="96"/>
                          <w:szCs w:val="96"/>
                          <w:lang w:val="en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  <w:r w:rsidR="002937D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E78C1" wp14:editId="147B4215">
                <wp:simplePos x="0" y="0"/>
                <wp:positionH relativeFrom="column">
                  <wp:posOffset>2006600</wp:posOffset>
                </wp:positionH>
                <wp:positionV relativeFrom="paragraph">
                  <wp:posOffset>534281</wp:posOffset>
                </wp:positionV>
                <wp:extent cx="2315210" cy="9290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999" w:rsidRDefault="00F572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7705" cy="831215"/>
                                  <wp:effectExtent l="0" t="0" r="0" b="0"/>
                                  <wp:docPr id="63" name="Picture 63" descr="A close up of a devi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Screen Shot 2020-06-22 at 3.45.54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705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1670" cy="831215"/>
                                  <wp:effectExtent l="0" t="0" r="0" b="0"/>
                                  <wp:docPr id="64" name="Picture 64" descr="A picture containing animal, bi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Screen Shot 2020-06-22 at 3.46.02 P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70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9930" cy="831215"/>
                                  <wp:effectExtent l="0" t="0" r="1270" b="0"/>
                                  <wp:docPr id="65" name="Picture 65" descr="A picture containing bird, strainer, parr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creen Shot 2020-06-22 at 3.46.29 P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E78C1" id="Text Box 61" o:spid="_x0000_s1047" type="#_x0000_t202" style="position:absolute;margin-left:158pt;margin-top:42.05pt;width:182.3pt;height:73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" filled="f" stroked="f" strokeweight=".5pt">
                <v:textbox>
                  <w:txbxContent>
                    <w:p w:rsidR="00763999" w:rsidRDefault="00F572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7705" cy="831215"/>
                            <wp:effectExtent l="0" t="0" r="0" b="0"/>
                            <wp:docPr id="63" name="Picture 63" descr="A close up of a devi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Screen Shot 2020-06-22 at 3.45.54 P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7705" cy="831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1670" cy="831215"/>
                            <wp:effectExtent l="0" t="0" r="0" b="0"/>
                            <wp:docPr id="64" name="Picture 64" descr="A picture containing animal, bi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Screen Shot 2020-06-22 at 3.46.02 PM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670" cy="831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9930" cy="831215"/>
                            <wp:effectExtent l="0" t="0" r="1270" b="0"/>
                            <wp:docPr id="65" name="Picture 65" descr="A picture containing bird, strainer, parr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creen Shot 2020-06-22 at 3.46.29 P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930" cy="831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68D" w:rsidRDefault="00A8668D" w:rsidP="008D2885">
      <w:r>
        <w:separator/>
      </w:r>
    </w:p>
  </w:endnote>
  <w:endnote w:type="continuationSeparator" w:id="0">
    <w:p w:rsidR="00A8668D" w:rsidRDefault="00A8668D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achday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68D" w:rsidRDefault="00A8668D" w:rsidP="008D2885">
      <w:r>
        <w:separator/>
      </w:r>
    </w:p>
  </w:footnote>
  <w:footnote w:type="continuationSeparator" w:id="0">
    <w:p w:rsidR="00A8668D" w:rsidRDefault="00A8668D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D1"/>
    <w:rsid w:val="00024681"/>
    <w:rsid w:val="00057C74"/>
    <w:rsid w:val="00060256"/>
    <w:rsid w:val="0009546D"/>
    <w:rsid w:val="001B76F9"/>
    <w:rsid w:val="002937D6"/>
    <w:rsid w:val="002E668A"/>
    <w:rsid w:val="00444B8C"/>
    <w:rsid w:val="00553559"/>
    <w:rsid w:val="0060084D"/>
    <w:rsid w:val="007037A4"/>
    <w:rsid w:val="00763999"/>
    <w:rsid w:val="00794CFF"/>
    <w:rsid w:val="00873ADA"/>
    <w:rsid w:val="00877D66"/>
    <w:rsid w:val="008C394C"/>
    <w:rsid w:val="008D2885"/>
    <w:rsid w:val="008F4D72"/>
    <w:rsid w:val="009136D1"/>
    <w:rsid w:val="00971620"/>
    <w:rsid w:val="009A72A2"/>
    <w:rsid w:val="00A332CC"/>
    <w:rsid w:val="00A8668D"/>
    <w:rsid w:val="00B1763E"/>
    <w:rsid w:val="00BA6F9B"/>
    <w:rsid w:val="00C6033A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4512"/>
  <w15:chartTrackingRefBased/>
  <w15:docId w15:val="{2D56876F-8BD5-E344-A7A6-A7CADBC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Stage%203%20Lesson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3 Lesson 1.dotx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4</cp:revision>
  <dcterms:created xsi:type="dcterms:W3CDTF">2020-06-22T23:00:00Z</dcterms:created>
  <dcterms:modified xsi:type="dcterms:W3CDTF">2020-06-22T23:06:00Z</dcterms:modified>
</cp:coreProperties>
</file>