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85" w:rsidRDefault="00297D3A" w:rsidP="00567F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CBD9" wp14:editId="1E4A2072">
                <wp:simplePos x="0" y="0"/>
                <wp:positionH relativeFrom="column">
                  <wp:posOffset>2589530</wp:posOffset>
                </wp:positionH>
                <wp:positionV relativeFrom="paragraph">
                  <wp:posOffset>158327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D2885" w:rsidRPr="008D2885" w:rsidRDefault="00297D3A" w:rsidP="008D2885">
                            <w:pPr>
                              <w:rPr>
                                <w:lang w:val="en-CA"/>
                              </w:rPr>
                            </w:pPr>
                            <w:r>
                              <w:t>1</w:t>
                            </w:r>
                            <w:r w:rsidR="008D2885" w:rsidRPr="008D2885">
                              <w:t xml:space="preserve">.  </w:t>
                            </w:r>
                            <w:r>
                              <w:t>Elijah ran away to the desert and to Mount Horeb because</w:t>
                            </w:r>
                          </w:p>
                          <w:p w:rsidR="008D2885" w:rsidRPr="008D2885" w:rsidRDefault="00297D3A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he liked to be alone</w:t>
                            </w:r>
                          </w:p>
                          <w:p w:rsidR="00777E14" w:rsidRPr="00777E14" w:rsidRDefault="00297D3A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 needed a new place to live after the contest on Mount Carmel</w:t>
                            </w:r>
                          </w:p>
                          <w:p w:rsidR="008D2885" w:rsidRPr="00297D3A" w:rsidRDefault="00297D3A" w:rsidP="00297D3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 was fleeing from wicked Queen Jezebel who wanted to kill him.</w:t>
                            </w:r>
                          </w:p>
                          <w:p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C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pt;margin-top:12.45pt;width:274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" fillcolor="white [3201]" stroked="f" strokeweight=".5pt">
                <v:textbox>
                  <w:txbxContent>
                    <w:p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297D3A" w:rsidP="008D2885">
                      <w:pPr>
                        <w:rPr>
                          <w:lang w:val="en-CA"/>
                        </w:rPr>
                      </w:pPr>
                      <w:r>
                        <w:t>1</w:t>
                      </w:r>
                      <w:r w:rsidR="008D2885" w:rsidRPr="008D2885">
                        <w:t xml:space="preserve">.  </w:t>
                      </w:r>
                      <w:r>
                        <w:t>Elijah ran away to the desert and to Mount Horeb because</w:t>
                      </w:r>
                    </w:p>
                    <w:p w:rsidR="008D2885" w:rsidRPr="008D2885" w:rsidRDefault="00297D3A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he liked to be alone</w:t>
                      </w:r>
                    </w:p>
                    <w:p w:rsidR="00777E14" w:rsidRPr="00777E14" w:rsidRDefault="00297D3A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 needed a new place to live after the contest on Mount Carmel</w:t>
                      </w:r>
                    </w:p>
                    <w:p w:rsidR="008D2885" w:rsidRPr="00297D3A" w:rsidRDefault="00297D3A" w:rsidP="00297D3A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 was fleeing from wicked Queen Jezebel who wanted to kill him.</w:t>
                      </w:r>
                    </w:p>
                    <w:p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C866" wp14:editId="552AEC9C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297D3A">
                              <w:rPr>
                                <w:rFonts w:ascii="Cooper Black" w:hAnsi="Cooper Black"/>
                                <w:lang w:val="en-CA"/>
                              </w:rPr>
                              <w:t>7 – Elijah and the Still Small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C866" id="Text Box 1" o:spid="_x0000_s1027" type="#_x0000_t202" style="position:absolute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BGnPdH4QAAABABAAAPAAAAAAAAAAAAAAAAAKYEAABkcnMvZG93bnJldi54bWxQSwUGAAAA&#13;&#10;AAQABADzAAAAtAUAAAAA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297D3A">
                        <w:rPr>
                          <w:rFonts w:ascii="Cooper Black" w:hAnsi="Cooper Black"/>
                          <w:lang w:val="en-CA"/>
                        </w:rPr>
                        <w:t>7 – Elijah and the Still Small Voice</w:t>
                      </w:r>
                    </w:p>
                  </w:txbxContent>
                </v:textbox>
              </v:shape>
            </w:pict>
          </mc:Fallback>
        </mc:AlternateContent>
      </w:r>
    </w:p>
    <w:p w:rsidR="009A72A2" w:rsidRPr="00297D3A" w:rsidRDefault="00530F31" w:rsidP="00567F8D">
      <w:pPr>
        <w:ind w:firstLine="720"/>
      </w:pPr>
      <w:r>
        <w:rPr>
          <w:noProof/>
        </w:rPr>
        <w:drawing>
          <wp:inline distT="0" distB="0" distL="0" distR="0" wp14:anchorId="316A1552" wp14:editId="4DC0AADA">
            <wp:extent cx="1863991" cy="192043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23" cy="1928508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8D2885">
        <w:t xml:space="preserve">          </w:t>
      </w:r>
    </w:p>
    <w:p w:rsidR="009A72A2" w:rsidRDefault="009F1F59" w:rsidP="00057C74">
      <w:pPr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206375</wp:posOffset>
                </wp:positionV>
                <wp:extent cx="6451600" cy="4559300"/>
                <wp:effectExtent l="12700" t="1270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4559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2DEC" id="Rounded Rectangle 3" o:spid="_x0000_s1026" style="position:absolute;margin-left:8.25pt;margin-top:16.25pt;width:508pt;height:35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" filled="f" strokecolor="black [3213]" strokeweight="1.5pt">
                <v:stroke joinstyle="miter"/>
              </v:roundrect>
            </w:pict>
          </mc:Fallback>
        </mc:AlternateContent>
      </w:r>
    </w:p>
    <w:p w:rsidR="00297D3A" w:rsidRDefault="00297D3A" w:rsidP="00057C74">
      <w:pPr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5537200" cy="393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7D3A" w:rsidRPr="00297D3A" w:rsidRDefault="00297D3A" w:rsidP="00297D3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297D3A">
                              <w:rPr>
                                <w:b/>
                                <w:bCs/>
                                <w:lang w:val="en-CA"/>
                              </w:rPr>
                              <w:t>2.  Draw who came to Elijah as he slept under the juniper tree and what happened</w:t>
                            </w:r>
                            <w:r w:rsidRPr="00297D3A"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2pt;margin-top:5.05pt;width:436pt;height:3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" filled="f" stroked="f" strokeweight=".5pt">
                <v:textbox>
                  <w:txbxContent>
                    <w:p w:rsidR="00297D3A" w:rsidRPr="00297D3A" w:rsidRDefault="00297D3A" w:rsidP="00297D3A">
                      <w:pPr>
                        <w:jc w:val="center"/>
                        <w:rPr>
                          <w:lang w:val="en-CA"/>
                        </w:rPr>
                      </w:pPr>
                      <w:r w:rsidRPr="00297D3A">
                        <w:rPr>
                          <w:b/>
                          <w:bCs/>
                          <w:lang w:val="en-CA"/>
                        </w:rPr>
                        <w:t>2.  Draw who came to Elijah as he slept under the juniper tree and what happened</w:t>
                      </w:r>
                      <w:r w:rsidRPr="00297D3A"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97D3A" w:rsidRDefault="00297D3A" w:rsidP="00057C74">
      <w:pPr>
        <w:rPr>
          <w:rFonts w:ascii="Cooper Black" w:hAnsi="Cooper Black" w:cstheme="minorHAnsi"/>
          <w:sz w:val="28"/>
          <w:szCs w:val="28"/>
        </w:rPr>
      </w:pPr>
    </w:p>
    <w:p w:rsidR="00297D3A" w:rsidRDefault="00297D3A" w:rsidP="00057C74">
      <w:pPr>
        <w:rPr>
          <w:rFonts w:ascii="Cooper Black" w:hAnsi="Cooper Black" w:cstheme="minorHAnsi"/>
          <w:sz w:val="28"/>
          <w:szCs w:val="28"/>
        </w:rPr>
      </w:pPr>
    </w:p>
    <w:p w:rsidR="00297D3A" w:rsidRDefault="00297D3A" w:rsidP="00057C74">
      <w:pPr>
        <w:rPr>
          <w:rFonts w:ascii="Cooper Black" w:hAnsi="Cooper Black" w:cstheme="minorHAnsi"/>
          <w:sz w:val="28"/>
          <w:szCs w:val="28"/>
        </w:rPr>
      </w:pPr>
    </w:p>
    <w:p w:rsidR="009F1F59" w:rsidRDefault="009F1F59" w:rsidP="00057C74">
      <w:pPr>
        <w:rPr>
          <w:rFonts w:ascii="Cooper Black" w:hAnsi="Cooper Black" w:cstheme="minorHAnsi"/>
          <w:sz w:val="28"/>
          <w:szCs w:val="28"/>
        </w:rPr>
      </w:pPr>
    </w:p>
    <w:p w:rsidR="004F0BAA" w:rsidRPr="009F1F59" w:rsidRDefault="009F1F59" w:rsidP="009F1F59">
      <w:pPr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>
            <wp:extent cx="5203175" cy="3471333"/>
            <wp:effectExtent l="0" t="0" r="4445" b="0"/>
            <wp:docPr id="20" name="Picture 20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uniper f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523" cy="34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F1F59"/>
    <w:p w:rsidR="009F1F59" w:rsidRPr="009A72A2" w:rsidRDefault="009F1F59" w:rsidP="009F1F59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45CB5" wp14:editId="25B54A3F">
                <wp:simplePos x="0" y="0"/>
                <wp:positionH relativeFrom="column">
                  <wp:posOffset>-228600</wp:posOffset>
                </wp:positionH>
                <wp:positionV relativeFrom="paragraph">
                  <wp:posOffset>85394</wp:posOffset>
                </wp:positionV>
                <wp:extent cx="6845300" cy="1117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7B4A3" id="Rounded Rectangle 6" o:spid="_x0000_s1026" style="position:absolute;margin-left:-18pt;margin-top:6.7pt;width:539pt;height:8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" filled="f" strokecolor="black [3213]" strokeweight="1pt">
                <v:stroke joinstyle="miter"/>
              </v:roundrect>
            </w:pict>
          </mc:Fallback>
        </mc:AlternateContent>
      </w:r>
    </w:p>
    <w:p w:rsidR="009F1F59" w:rsidRDefault="009F1F59" w:rsidP="009F1F59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09D8E" wp14:editId="30F9561C">
                <wp:simplePos x="0" y="0"/>
                <wp:positionH relativeFrom="column">
                  <wp:posOffset>0</wp:posOffset>
                </wp:positionH>
                <wp:positionV relativeFrom="paragraph">
                  <wp:posOffset>292736</wp:posOffset>
                </wp:positionV>
                <wp:extent cx="3132667" cy="49530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7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F59" w:rsidRPr="009A72A2" w:rsidRDefault="009F1F59" w:rsidP="009F1F59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Pr="009A72A2">
                              <w:t>.</w:t>
                            </w:r>
                            <w:r>
                              <w:t xml:space="preserve">  God spoke to </w:t>
                            </w:r>
                            <w:r>
                              <w:t>Elijah while he was in the cave and asked, “What are you doing here Elijah?”</w:t>
                            </w:r>
                          </w:p>
                          <w:p w:rsidR="009F1F59" w:rsidRDefault="009F1F59" w:rsidP="009F1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9D8E" id="Text Box 7" o:spid="_x0000_s1029" type="#_x0000_t202" style="position:absolute;margin-left:0;margin-top:23.05pt;width:246.6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" fillcolor="white [3201]" stroked="f" strokeweight=".5pt">
                <v:textbox>
                  <w:txbxContent>
                    <w:p w:rsidR="009F1F59" w:rsidRPr="009A72A2" w:rsidRDefault="009F1F59" w:rsidP="009F1F59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Pr="009A72A2">
                        <w:t>.</w:t>
                      </w:r>
                      <w:r>
                        <w:t xml:space="preserve">  God spoke to </w:t>
                      </w:r>
                      <w:r>
                        <w:t>Elijah while he was in the cave and asked, “What are you doing here Elijah?”</w:t>
                      </w:r>
                    </w:p>
                    <w:p w:rsidR="009F1F59" w:rsidRDefault="009F1F59" w:rsidP="009F1F59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E1918" wp14:editId="67458F20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F59" w:rsidRPr="009A72A2" w:rsidRDefault="009F1F59" w:rsidP="009F1F59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:rsidR="009F1F59" w:rsidRDefault="009F1F59" w:rsidP="009F1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E1918" id="Text Box 8" o:spid="_x0000_s1030" type="#_x0000_t202" style="position:absolute;margin-left:255pt;margin-top:19.35pt;width:251pt;height:4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" fillcolor="white [3201]" stroked="f" strokeweight=".5pt">
                <v:textbox>
                  <w:txbxContent>
                    <w:p w:rsidR="009F1F59" w:rsidRPr="009A72A2" w:rsidRDefault="009F1F59" w:rsidP="009F1F59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9F1F59" w:rsidRDefault="009F1F59" w:rsidP="009F1F59"/>
                  </w:txbxContent>
                </v:textbox>
              </v:shape>
            </w:pict>
          </mc:Fallback>
        </mc:AlternateContent>
      </w:r>
      <w:r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67F8D" w:rsidRPr="00567F8D" w:rsidRDefault="009F1F59" w:rsidP="009A72A2">
      <w:pPr>
        <w:tabs>
          <w:tab w:val="left" w:pos="1180"/>
        </w:tabs>
        <w:rPr>
          <w:rFonts w:cstheme="minorHAnsi"/>
        </w:rPr>
      </w:pPr>
      <w:r>
        <w:rPr>
          <w:rFonts w:ascii="Cooper Black" w:hAnsi="Cooper Black" w:cstheme="minorHAnsi"/>
          <w:sz w:val="28"/>
          <w:szCs w:val="28"/>
        </w:rPr>
        <w:lastRenderedPageBreak/>
        <w:t xml:space="preserve">Fill in the </w:t>
      </w:r>
      <w:r w:rsidR="00F664C9">
        <w:rPr>
          <w:rFonts w:ascii="Cooper Black" w:hAnsi="Cooper Black" w:cstheme="minorHAnsi"/>
          <w:sz w:val="28"/>
          <w:szCs w:val="28"/>
        </w:rPr>
        <w:t>b</w:t>
      </w:r>
      <w:r>
        <w:rPr>
          <w:rFonts w:ascii="Cooper Black" w:hAnsi="Cooper Black" w:cstheme="minorHAnsi"/>
          <w:sz w:val="28"/>
          <w:szCs w:val="28"/>
        </w:rPr>
        <w:t>lank</w:t>
      </w:r>
      <w:r w:rsidR="005534BB">
        <w:rPr>
          <w:rFonts w:ascii="Cooper Black" w:hAnsi="Cooper Black" w:cstheme="minorHAnsi"/>
          <w:sz w:val="28"/>
          <w:szCs w:val="28"/>
        </w:rPr>
        <w:t xml:space="preserve"> using the picture as a clue</w:t>
      </w:r>
      <w:r>
        <w:rPr>
          <w:rFonts w:ascii="Cooper Black" w:hAnsi="Cooper Black" w:cstheme="minorHAnsi"/>
          <w:sz w:val="28"/>
          <w:szCs w:val="28"/>
        </w:rPr>
        <w:t>:</w:t>
      </w:r>
      <w:r w:rsidR="00567F8D">
        <w:rPr>
          <w:rFonts w:ascii="Cooper Black" w:hAnsi="Cooper Black" w:cstheme="minorHAnsi"/>
          <w:sz w:val="28"/>
          <w:szCs w:val="28"/>
        </w:rPr>
        <w:t xml:space="preserve">  </w:t>
      </w:r>
      <w:r w:rsidR="00567F8D" w:rsidRPr="00567F8D">
        <w:rPr>
          <w:rFonts w:cstheme="minorHAnsi"/>
        </w:rPr>
        <w:t xml:space="preserve">While </w:t>
      </w:r>
      <w:r w:rsidR="00567F8D">
        <w:rPr>
          <w:rFonts w:cstheme="minorHAnsi"/>
        </w:rPr>
        <w:t>Elijah stood on the mountain and angel passed before him</w:t>
      </w:r>
      <w:proofErr w:type="gramStart"/>
      <w:r w:rsidR="00567F8D">
        <w:rPr>
          <w:rFonts w:cstheme="minorHAnsi"/>
        </w:rPr>
        <w:t>…..</w:t>
      </w:r>
      <w:proofErr w:type="gramEnd"/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100965</wp:posOffset>
                </wp:positionV>
                <wp:extent cx="6816302" cy="2726267"/>
                <wp:effectExtent l="0" t="0" r="1651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302" cy="272626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F59" w:rsidRPr="00C65E71" w:rsidRDefault="00567F8D" w:rsidP="00C65E71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4.  A</w:t>
                            </w:r>
                            <w:r w:rsidR="00C65E71">
                              <w:rPr>
                                <w:lang w:val="en-CA"/>
                              </w:rPr>
                              <w:t xml:space="preserve"> great</w:t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65E71">
                              <w:rPr>
                                <w:lang w:val="en-CA"/>
                              </w:rPr>
                              <w:t xml:space="preserve"> </w:t>
                            </w:r>
                            <w:r w:rsidR="005534BB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839122" cy="469900"/>
                                  <wp:effectExtent l="0" t="0" r="0" b="0"/>
                                  <wp:docPr id="22" name="Picture 22" descr="A picture containing map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Win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15" cy="481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1FEC5D" wp14:editId="68BB8685">
                                  <wp:extent cx="1587911" cy="473710"/>
                                  <wp:effectExtent l="0" t="0" r="0" b="0"/>
                                  <wp:docPr id="23" name="Picture 23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917" r="74994" b="595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611" cy="477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blew upon the mountain, smashing the rocks; but God was not in the wind.  Then came an</w:t>
                            </w:r>
                            <w:r w:rsidR="005534BB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406400" cy="390497"/>
                                  <wp:effectExtent l="0" t="0" r="0" b="3810"/>
                                  <wp:docPr id="25" name="Picture 25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Earthquak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677" cy="40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534BB"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C39AD7" wp14:editId="0017FA22">
                                  <wp:extent cx="3683000" cy="472440"/>
                                  <wp:effectExtent l="0" t="0" r="0" b="0"/>
                                  <wp:docPr id="26" name="Picture 26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917" r="74994" b="595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388" cy="496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; but God was not in the earthquake.  Then came a </w:t>
                            </w:r>
                            <w:r w:rsidR="005534BB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262467" cy="348655"/>
                                  <wp:effectExtent l="0" t="0" r="4445" b="0"/>
                                  <wp:docPr id="27" name="Picture 2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Fir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39" cy="366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5534BB"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B45F68" wp14:editId="72BCD28C">
                                  <wp:extent cx="1930400" cy="473588"/>
                                  <wp:effectExtent l="0" t="0" r="0" b="0"/>
                                  <wp:docPr id="28" name="Picture 28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917" r="74994" b="595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343" cy="477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; but God was not in the fire.   Then came a still small   </w:t>
                            </w:r>
                            <w:r w:rsidR="005534BB"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389467" cy="352808"/>
                                  <wp:effectExtent l="0" t="0" r="4445" b="3175"/>
                                  <wp:docPr id="29" name="Picture 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Voice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363" cy="359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534BB"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81AA8" wp14:editId="6C935667">
                                  <wp:extent cx="2946400" cy="473075"/>
                                  <wp:effectExtent l="0" t="0" r="0" b="0"/>
                                  <wp:docPr id="30" name="Picture 30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917" r="74994" b="595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7502" cy="487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34BB"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12pt;margin-top:7.95pt;width:536.7pt;height:2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" filled="f" strokeweight="1.25pt">
                <v:textbox>
                  <w:txbxContent>
                    <w:p w:rsidR="009F1F59" w:rsidRPr="00C65E71" w:rsidRDefault="00567F8D" w:rsidP="00C65E71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4.  A</w:t>
                      </w:r>
                      <w:r w:rsidR="00C65E71">
                        <w:rPr>
                          <w:lang w:val="en-CA"/>
                        </w:rPr>
                        <w:t xml:space="preserve"> great</w:t>
                      </w:r>
                      <w:r w:rsidR="005534BB">
                        <w:rPr>
                          <w:lang w:val="en-CA"/>
                        </w:rPr>
                        <w:t xml:space="preserve"> </w:t>
                      </w:r>
                      <w:r w:rsidR="00C65E71">
                        <w:rPr>
                          <w:lang w:val="en-CA"/>
                        </w:rPr>
                        <w:t xml:space="preserve"> </w:t>
                      </w:r>
                      <w:r w:rsidR="005534BB"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839122" cy="469900"/>
                            <wp:effectExtent l="0" t="0" r="0" b="0"/>
                            <wp:docPr id="22" name="Picture 22" descr="A picture containing map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Win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415" cy="481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91FEC5D" wp14:editId="68BB8685">
                            <wp:extent cx="1587911" cy="473710"/>
                            <wp:effectExtent l="0" t="0" r="0" b="0"/>
                            <wp:docPr id="23" name="Picture 23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3917" r="74994" b="595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0611" cy="477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 blew upon the mountain, smashing the rocks; but God was not in the wind.  Then came an</w:t>
                      </w:r>
                      <w:r w:rsidR="005534BB"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406400" cy="390497"/>
                            <wp:effectExtent l="0" t="0" r="0" b="3810"/>
                            <wp:docPr id="25" name="Picture 25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Earthquak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677" cy="404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   </w:t>
                      </w:r>
                      <w:r w:rsidR="005534BB"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9C39AD7" wp14:editId="0017FA22">
                            <wp:extent cx="3683000" cy="472440"/>
                            <wp:effectExtent l="0" t="0" r="0" b="0"/>
                            <wp:docPr id="26" name="Picture 26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3917" r="74994" b="595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0388" cy="496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 ; but God was not in the earthquake.  Then came a </w:t>
                      </w:r>
                      <w:r w:rsidR="005534BB"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262467" cy="348655"/>
                            <wp:effectExtent l="0" t="0" r="4445" b="0"/>
                            <wp:docPr id="27" name="Picture 27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Fir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039" cy="366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 </w:t>
                      </w:r>
                      <w:r w:rsidR="005534BB"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0B45F68" wp14:editId="72BCD28C">
                            <wp:extent cx="1930400" cy="473588"/>
                            <wp:effectExtent l="0" t="0" r="0" b="0"/>
                            <wp:docPr id="28" name="Picture 28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3917" r="74994" b="595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6343" cy="477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; but God was not in the fire.   Then came a still small   </w:t>
                      </w:r>
                      <w:r w:rsidR="005534BB"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389467" cy="352808"/>
                            <wp:effectExtent l="0" t="0" r="4445" b="3175"/>
                            <wp:docPr id="29" name="Picture 2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Voice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7363" cy="3599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 xml:space="preserve">  </w:t>
                      </w:r>
                      <w:r w:rsidR="005534BB"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B281AA8" wp14:editId="6C935667">
                            <wp:extent cx="2946400" cy="473075"/>
                            <wp:effectExtent l="0" t="0" r="0" b="0"/>
                            <wp:docPr id="30" name="Picture 30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3917" r="74994" b="595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7502" cy="487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34BB"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F59" w:rsidRPr="009F1F59" w:rsidRDefault="009F1F59" w:rsidP="009A72A2">
      <w:pPr>
        <w:tabs>
          <w:tab w:val="left" w:pos="1180"/>
        </w:tabs>
        <w:rPr>
          <w:rFonts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9F1F59" w:rsidRDefault="009F1F5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534BB" w:rsidRDefault="005534BB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534BB" w:rsidRDefault="005534BB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534BB" w:rsidRDefault="005534BB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534BB" w:rsidRDefault="005534BB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5534BB" w:rsidRDefault="005534BB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:rsidR="004F0BAA" w:rsidRPr="00F12B21" w:rsidRDefault="00F12B21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CCB7C60" wp14:editId="456F22E0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4F0BAA" w:rsidRDefault="00F12B21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>5. Wh</w:t>
      </w:r>
      <w:r w:rsidR="00567F8D">
        <w:rPr>
          <w:rFonts w:cstheme="minorHAnsi"/>
        </w:rPr>
        <w:t>at was the lesson of the still</w:t>
      </w:r>
      <w:r w:rsidR="00F664C9">
        <w:rPr>
          <w:rFonts w:cstheme="minorHAnsi"/>
        </w:rPr>
        <w:t>,</w:t>
      </w:r>
      <w:r w:rsidR="00567F8D">
        <w:rPr>
          <w:rFonts w:cstheme="minorHAnsi"/>
        </w:rPr>
        <w:t xml:space="preserve"> small voice</w:t>
      </w:r>
      <w:r>
        <w:rPr>
          <w:rFonts w:cstheme="minorHAnsi"/>
        </w:rPr>
        <w:t>?</w:t>
      </w:r>
      <w:r w:rsidR="00567F8D">
        <w:rPr>
          <w:rFonts w:cstheme="minorHAnsi"/>
        </w:rPr>
        <w:t xml:space="preserve">  What did it teach Elijah?</w:t>
      </w:r>
    </w:p>
    <w:p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5399C776" wp14:editId="4D85DCC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4C9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37368C8" wp14:editId="1D8773C3">
            <wp:extent cx="6388100" cy="492981"/>
            <wp:effectExtent l="0" t="0" r="0" b="254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BAA" w:rsidRDefault="00567F8D" w:rsidP="009A72A2">
      <w:pPr>
        <w:tabs>
          <w:tab w:val="left" w:pos="118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3945467</wp:posOffset>
                </wp:positionH>
                <wp:positionV relativeFrom="paragraph">
                  <wp:posOffset>75565</wp:posOffset>
                </wp:positionV>
                <wp:extent cx="2328333" cy="136680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1366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F8D" w:rsidRDefault="0056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710" cy="1268358"/>
                                  <wp:effectExtent l="0" t="0" r="0" b="1905"/>
                                  <wp:docPr id="33" name="Picture 33" descr="A picture containing table, grass, sitting, wa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002-elijah-elisha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819" cy="1276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508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margin-left:310.65pt;margin-top:5.95pt;width:183.35pt;height:107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" filled="f" stroked="f" strokeweight=".5pt">
                <v:textbox>
                  <w:txbxContent>
                    <w:p w:rsidR="00567F8D" w:rsidRDefault="00567F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710" cy="1268358"/>
                            <wp:effectExtent l="0" t="0" r="0" b="1905"/>
                            <wp:docPr id="33" name="Picture 33" descr="A picture containing table, grass, sitting, wa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002-elijah-elisha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819" cy="127618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508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882A4" wp14:editId="6978B26E">
                <wp:simplePos x="0" y="0"/>
                <wp:positionH relativeFrom="column">
                  <wp:posOffset>0</wp:posOffset>
                </wp:positionH>
                <wp:positionV relativeFrom="paragraph">
                  <wp:posOffset>185632</wp:posOffset>
                </wp:positionV>
                <wp:extent cx="6324600" cy="1193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7F8D" w:rsidRPr="00567F8D" w:rsidRDefault="00567F8D" w:rsidP="00567F8D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567F8D" w:rsidRPr="008D2885" w:rsidRDefault="00567F8D" w:rsidP="00567F8D">
                            <w:pPr>
                              <w:rPr>
                                <w:lang w:val="en-CA"/>
                              </w:rPr>
                            </w:pPr>
                            <w:r>
                              <w:t>6.  Who was chosen to become the next prophet after Elijah</w:t>
                            </w:r>
                          </w:p>
                          <w:p w:rsidR="00567F8D" w:rsidRPr="008D2885" w:rsidRDefault="00567F8D" w:rsidP="00567F8D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t>a) Nathan</w:t>
                            </w:r>
                          </w:p>
                          <w:p w:rsidR="00567F8D" w:rsidRDefault="00567F8D" w:rsidP="00567F8D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b) Elisha</w:t>
                            </w:r>
                          </w:p>
                          <w:p w:rsidR="00567F8D" w:rsidRPr="00567F8D" w:rsidRDefault="00567F8D" w:rsidP="00567F8D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c) Moses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82A4" id="Text Box 31" o:spid="_x0000_s1033" type="#_x0000_t202" style="position:absolute;margin-left:0;margin-top:14.6pt;width:498pt;height:9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" fillcolor="white [3201]" stroked="f" strokeweight=".5pt">
                <v:textbox>
                  <w:txbxContent>
                    <w:p w:rsidR="00567F8D" w:rsidRPr="00567F8D" w:rsidRDefault="00567F8D" w:rsidP="00567F8D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567F8D" w:rsidRPr="008D2885" w:rsidRDefault="00567F8D" w:rsidP="00567F8D">
                      <w:pPr>
                        <w:rPr>
                          <w:lang w:val="en-CA"/>
                        </w:rPr>
                      </w:pPr>
                      <w:r>
                        <w:t>6.  Who was chosen to become the next prophet after Elijah</w:t>
                      </w:r>
                    </w:p>
                    <w:p w:rsidR="00567F8D" w:rsidRPr="008D2885" w:rsidRDefault="00567F8D" w:rsidP="00567F8D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t>a) Nathan</w:t>
                      </w:r>
                    </w:p>
                    <w:p w:rsidR="00567F8D" w:rsidRDefault="00567F8D" w:rsidP="00567F8D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b) Elisha</w:t>
                      </w:r>
                    </w:p>
                    <w:p w:rsidR="00567F8D" w:rsidRPr="00567F8D" w:rsidRDefault="00567F8D" w:rsidP="00567F8D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c) Moses</w:t>
                      </w:r>
                    </w:p>
                  </w:txbxContent>
                </v:textbox>
              </v:shape>
            </w:pict>
          </mc:Fallback>
        </mc:AlternateContent>
      </w:r>
    </w:p>
    <w:p w:rsidR="00567F8D" w:rsidRDefault="00567F8D" w:rsidP="009A72A2">
      <w:pPr>
        <w:tabs>
          <w:tab w:val="left" w:pos="1180"/>
        </w:tabs>
        <w:rPr>
          <w:rFonts w:cstheme="minorHAnsi"/>
        </w:rPr>
      </w:pP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A942B9" w:rsidRDefault="00A942B9" w:rsidP="009A72A2">
      <w:pPr>
        <w:tabs>
          <w:tab w:val="left" w:pos="1180"/>
        </w:tabs>
        <w:rPr>
          <w:rFonts w:cstheme="minorHAnsi"/>
        </w:rPr>
      </w:pPr>
    </w:p>
    <w:p w:rsidR="00A942B9" w:rsidRDefault="00A942B9" w:rsidP="009A72A2">
      <w:pPr>
        <w:tabs>
          <w:tab w:val="left" w:pos="1180"/>
        </w:tabs>
        <w:rPr>
          <w:rFonts w:cstheme="minorHAnsi"/>
        </w:rPr>
      </w:pP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057C74" w:rsidRDefault="00057C74" w:rsidP="00567F8D">
      <w:pPr>
        <w:tabs>
          <w:tab w:val="left" w:pos="1180"/>
        </w:tabs>
        <w:jc w:val="center"/>
        <w:rPr>
          <w:rFonts w:cstheme="minorHAnsi"/>
        </w:rPr>
      </w:pPr>
    </w:p>
    <w:p w:rsidR="00BA6F9B" w:rsidRDefault="00567F8D" w:rsidP="00BA6F9B">
      <w:pPr>
        <w:tabs>
          <w:tab w:val="left" w:pos="1180"/>
        </w:tabs>
        <w:jc w:val="center"/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AEC26" wp14:editId="3E324C5D">
                <wp:simplePos x="0" y="0"/>
                <wp:positionH relativeFrom="column">
                  <wp:posOffset>23327</wp:posOffset>
                </wp:positionH>
                <wp:positionV relativeFrom="paragraph">
                  <wp:posOffset>77470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AEC26" id="Group 25" o:spid="_x0000_s1034" style="position:absolute;left:0;text-align:left;margin-left:1.85pt;margin-top:6.1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">
                <v:shape id="Cloud 12" o:spid="_x0000_s1035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36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64C9" w:rsidRDefault="00F664C9" w:rsidP="00F664C9">
      <w:pPr>
        <w:tabs>
          <w:tab w:val="left" w:pos="118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84698" wp14:editId="02E92FA8">
                <wp:simplePos x="0" y="0"/>
                <wp:positionH relativeFrom="column">
                  <wp:posOffset>3140075</wp:posOffset>
                </wp:positionH>
                <wp:positionV relativeFrom="paragraph">
                  <wp:posOffset>153458</wp:posOffset>
                </wp:positionV>
                <wp:extent cx="3521075" cy="128778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4AB" w:rsidRDefault="00F664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89990"/>
                                  <wp:effectExtent l="0" t="0" r="0" b="3810"/>
                                  <wp:docPr id="36" name="Picture 36" descr="A picture containing strainer, bi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creen Shot 2020-06-24 at 10.08.18 A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745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2505" cy="1189990"/>
                                  <wp:effectExtent l="0" t="0" r="0" b="3810"/>
                                  <wp:docPr id="39" name="Picture 39" descr="A close up of a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Screen Shot 2020-06-24 at 10.08.30 A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05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1189990"/>
                                  <wp:effectExtent l="0" t="0" r="0" b="3810"/>
                                  <wp:docPr id="45" name="Picture 45" descr="A picture containing strain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Screen Shot 2020-06-24 at 10.08.41 AM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4698" id="Text Box 63" o:spid="_x0000_s1037" type="#_x0000_t202" style="position:absolute;margin-left:247.25pt;margin-top:12.1pt;width:277.25pt;height:10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" fillcolor="white [3201]" stroked="f" strokeweight=".5pt">
                <v:textbox>
                  <w:txbxContent>
                    <w:p w:rsidR="003564AB" w:rsidRDefault="00F664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4745" cy="1189990"/>
                            <wp:effectExtent l="0" t="0" r="0" b="3810"/>
                            <wp:docPr id="36" name="Picture 36" descr="A picture containing strainer, bi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Screen Shot 2020-06-24 at 10.08.18 AM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745" cy="1189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2505" cy="1189990"/>
                            <wp:effectExtent l="0" t="0" r="0" b="3810"/>
                            <wp:docPr id="39" name="Picture 39" descr="A close up of a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Screen Shot 2020-06-24 at 10.08.30 AM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505" cy="1189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1189990"/>
                            <wp:effectExtent l="0" t="0" r="0" b="3810"/>
                            <wp:docPr id="45" name="Picture 45" descr="A picture containing strain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Screen Shot 2020-06-24 at 10.08.41 AM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1189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64C9" w:rsidRDefault="00F664C9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F664C9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153882</wp:posOffset>
                </wp:positionV>
                <wp:extent cx="3335867" cy="736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867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4C9" w:rsidRPr="00F664C9" w:rsidRDefault="00F664C9" w:rsidP="00F664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Elijah was in trouble.  Jezebel wanted to kill him. We can find ourselves in trouble too, sometimes.  Who is the one who will always care for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-12pt;margin-top:12.1pt;width:262.65pt;height:5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" filled="f" stroked="f" strokeweight=".5pt">
                <v:textbox>
                  <w:txbxContent>
                    <w:p w:rsidR="00F664C9" w:rsidRPr="00F664C9" w:rsidRDefault="00F664C9" w:rsidP="00F664C9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Elijah was in trouble.  Jezebel wanted to kill him. We can find ourselves in trouble too, sometimes.  Who is the one who will always care for us?</w:t>
                      </w:r>
                    </w:p>
                  </w:txbxContent>
                </v:textbox>
              </v:shape>
            </w:pict>
          </mc:Fallback>
        </mc:AlternateContent>
      </w:r>
    </w:p>
    <w:p w:rsidR="00BA6F9B" w:rsidRDefault="003564AB" w:rsidP="003564AB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A6F9B" w:rsidRDefault="00BA6F9B" w:rsidP="00F664C9">
      <w:pPr>
        <w:tabs>
          <w:tab w:val="left" w:pos="1180"/>
        </w:tabs>
        <w:rPr>
          <w:rFonts w:cstheme="minorHAnsi"/>
        </w:rPr>
      </w:pPr>
    </w:p>
    <w:p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5B2" w:rsidRDefault="008B55B2" w:rsidP="008D2885">
      <w:r>
        <w:separator/>
      </w:r>
    </w:p>
  </w:endnote>
  <w:endnote w:type="continuationSeparator" w:id="0">
    <w:p w:rsidR="008B55B2" w:rsidRDefault="008B55B2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5B2" w:rsidRDefault="008B55B2" w:rsidP="008D2885">
      <w:r>
        <w:separator/>
      </w:r>
    </w:p>
  </w:footnote>
  <w:footnote w:type="continuationSeparator" w:id="0">
    <w:p w:rsidR="008B55B2" w:rsidRDefault="008B55B2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3A"/>
    <w:rsid w:val="00057C74"/>
    <w:rsid w:val="00060256"/>
    <w:rsid w:val="0009546D"/>
    <w:rsid w:val="000B32B5"/>
    <w:rsid w:val="00297D3A"/>
    <w:rsid w:val="002B1D9D"/>
    <w:rsid w:val="002D6136"/>
    <w:rsid w:val="002E055B"/>
    <w:rsid w:val="002E668A"/>
    <w:rsid w:val="003564AB"/>
    <w:rsid w:val="003A2E52"/>
    <w:rsid w:val="00484A03"/>
    <w:rsid w:val="00490680"/>
    <w:rsid w:val="004F0BAA"/>
    <w:rsid w:val="00530F31"/>
    <w:rsid w:val="005534BB"/>
    <w:rsid w:val="00553559"/>
    <w:rsid w:val="00567F8D"/>
    <w:rsid w:val="0060084D"/>
    <w:rsid w:val="00645B71"/>
    <w:rsid w:val="00674FF3"/>
    <w:rsid w:val="007037A4"/>
    <w:rsid w:val="00777E14"/>
    <w:rsid w:val="00794CFF"/>
    <w:rsid w:val="00873ADA"/>
    <w:rsid w:val="00877D66"/>
    <w:rsid w:val="008B55B2"/>
    <w:rsid w:val="008D2885"/>
    <w:rsid w:val="009A6C3C"/>
    <w:rsid w:val="009A72A2"/>
    <w:rsid w:val="009F1F59"/>
    <w:rsid w:val="00A332CC"/>
    <w:rsid w:val="00A942B9"/>
    <w:rsid w:val="00B1763E"/>
    <w:rsid w:val="00BA6F9B"/>
    <w:rsid w:val="00BF040F"/>
    <w:rsid w:val="00C6033A"/>
    <w:rsid w:val="00C65E71"/>
    <w:rsid w:val="00CF3637"/>
    <w:rsid w:val="00D01C7F"/>
    <w:rsid w:val="00F12B21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460"/>
  <w15:chartTrackingRefBased/>
  <w15:docId w15:val="{49C72A38-BCDF-5B4F-A1F8-B8D69F5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CSSA%20Stage%203%20Primary%20Lesson%202%20PreWri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2 PreWriters.dotx</Template>
  <TotalTime>88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1</cp:revision>
  <cp:lastPrinted>2020-06-17T22:53:00Z</cp:lastPrinted>
  <dcterms:created xsi:type="dcterms:W3CDTF">2020-06-24T02:27:00Z</dcterms:created>
  <dcterms:modified xsi:type="dcterms:W3CDTF">2020-06-24T17:10:00Z</dcterms:modified>
</cp:coreProperties>
</file>