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1970" w14:textId="77777777" w:rsidR="008538E6" w:rsidRDefault="008538E6" w:rsidP="008538E6">
      <w:pPr>
        <w:rPr>
          <w:rFonts w:ascii="Cooper Black" w:hAnsi="Cooper Black" w:cstheme="minorHAnsi"/>
          <w:sz w:val="28"/>
          <w:szCs w:val="28"/>
        </w:rPr>
      </w:pPr>
      <w:r>
        <w:rPr>
          <w:rFonts w:ascii="Beachday" w:hAnsi="Beachday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2B5A8" wp14:editId="2848377C">
                <wp:simplePos x="0" y="0"/>
                <wp:positionH relativeFrom="column">
                  <wp:posOffset>-245533</wp:posOffset>
                </wp:positionH>
                <wp:positionV relativeFrom="paragraph">
                  <wp:posOffset>25399</wp:posOffset>
                </wp:positionV>
                <wp:extent cx="6845300" cy="1439333"/>
                <wp:effectExtent l="0" t="0" r="12700" b="88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4393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1B246" id="Rounded Rectangle 6" o:spid="_x0000_s1026" style="position:absolute;margin-left:-19.35pt;margin-top:2pt;width:539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03E4" wp14:editId="2245BC09">
                <wp:simplePos x="0" y="0"/>
                <wp:positionH relativeFrom="column">
                  <wp:posOffset>1090193</wp:posOffset>
                </wp:positionH>
                <wp:positionV relativeFrom="paragraph">
                  <wp:posOffset>-530860</wp:posOffset>
                </wp:positionV>
                <wp:extent cx="43688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EECE0" w14:textId="576AFB5D" w:rsidR="008D2885" w:rsidRPr="009A72A2" w:rsidRDefault="008D2885" w:rsidP="008D288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Lesson </w:t>
                            </w:r>
                            <w:r w:rsidR="00BA3048">
                              <w:rPr>
                                <w:rFonts w:ascii="Cooper Black" w:hAnsi="Cooper Black"/>
                                <w:lang w:val="en-CA"/>
                              </w:rPr>
                              <w:t>10 – Elisha Helps the Woman of Shunem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203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85pt;margin-top:-41.8pt;width:34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" fillcolor="white [3201]" strokeweight=".5pt">
                <v:textbox>
                  <w:txbxContent>
                    <w:p w14:paraId="6BEEECE0" w14:textId="576AFB5D" w:rsidR="008D2885" w:rsidRPr="009A72A2" w:rsidRDefault="008D2885" w:rsidP="008D288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lang w:val="en-CA"/>
                        </w:rPr>
                        <w:t xml:space="preserve">Lesson </w:t>
                      </w:r>
                      <w:r w:rsidR="00BA3048">
                        <w:rPr>
                          <w:rFonts w:ascii="Cooper Black" w:hAnsi="Cooper Black"/>
                          <w:lang w:val="en-CA"/>
                        </w:rPr>
                        <w:t>10 – Elisha Helps the Woman of Shunem</w:t>
                      </w:r>
                    </w:p>
                  </w:txbxContent>
                </v:textbox>
              </v:shape>
            </w:pict>
          </mc:Fallback>
        </mc:AlternateContent>
      </w:r>
    </w:p>
    <w:p w14:paraId="4E33CE74" w14:textId="77777777" w:rsidR="009A72A2" w:rsidRPr="008538E6" w:rsidRDefault="009A72A2" w:rsidP="008538E6">
      <w:r w:rsidRPr="009A72A2">
        <w:rPr>
          <w:rFonts w:ascii="Cooper Black" w:hAnsi="Cooper Black" w:cstheme="minorHAnsi"/>
          <w:sz w:val="28"/>
          <w:szCs w:val="28"/>
        </w:rPr>
        <w:t>True or False?  Circle the right answer</w:t>
      </w:r>
    </w:p>
    <w:p w14:paraId="34842024" w14:textId="0B2C08AE" w:rsidR="009A72A2" w:rsidRPr="008D2885" w:rsidRDefault="00BA3048" w:rsidP="008D2885">
      <w:pPr>
        <w:spacing w:line="360" w:lineRule="auto"/>
        <w:rPr>
          <w:rFonts w:cstheme="minorHAnsi"/>
          <w:lang w:val="en-CA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16A2A" wp14:editId="03DEE93B">
                <wp:simplePos x="0" y="0"/>
                <wp:positionH relativeFrom="column">
                  <wp:posOffset>0</wp:posOffset>
                </wp:positionH>
                <wp:positionV relativeFrom="paragraph">
                  <wp:posOffset>41062</wp:posOffset>
                </wp:positionV>
                <wp:extent cx="2857500" cy="922867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22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F451C" w14:textId="75C389AE" w:rsidR="009A72A2" w:rsidRPr="008538E6" w:rsidRDefault="008538E6" w:rsidP="008538E6">
                            <w:pPr>
                              <w:rPr>
                                <w:lang w:val="en-CA"/>
                              </w:rPr>
                            </w:pPr>
                            <w:r>
                              <w:t xml:space="preserve">1. </w:t>
                            </w:r>
                            <w:r w:rsidR="00BA3048">
                              <w:t>One day, when the Shunammites son was out in the field with his father he became very ill.  He went to his father and said, “My head! My head!”</w:t>
                            </w:r>
                          </w:p>
                          <w:p w14:paraId="628B1285" w14:textId="77777777"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6A2A" id="Text Box 7" o:spid="_x0000_s1027" type="#_x0000_t202" style="position:absolute;margin-left:0;margin-top:3.25pt;width:225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" fillcolor="white [3201]" stroked="f" strokeweight=".5pt">
                <v:textbox>
                  <w:txbxContent>
                    <w:p w14:paraId="397F451C" w14:textId="75C389AE" w:rsidR="009A72A2" w:rsidRPr="008538E6" w:rsidRDefault="008538E6" w:rsidP="008538E6">
                      <w:pPr>
                        <w:rPr>
                          <w:lang w:val="en-CA"/>
                        </w:rPr>
                      </w:pPr>
                      <w:r>
                        <w:t xml:space="preserve">1. </w:t>
                      </w:r>
                      <w:r w:rsidR="00BA3048">
                        <w:t>One day, when the Shunammites son was out in the field with his father he became very ill.  He went to his father and said, “My head! My head!”</w:t>
                      </w:r>
                    </w:p>
                    <w:p w14:paraId="628B1285" w14:textId="77777777" w:rsidR="009A72A2" w:rsidRDefault="009A72A2"/>
                  </w:txbxContent>
                </v:textbox>
              </v:shape>
            </w:pict>
          </mc:Fallback>
        </mc:AlternateContent>
      </w:r>
      <w:r w:rsidR="008538E6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3FA62" wp14:editId="400B5258">
                <wp:simplePos x="0" y="0"/>
                <wp:positionH relativeFrom="column">
                  <wp:posOffset>3238500</wp:posOffset>
                </wp:positionH>
                <wp:positionV relativeFrom="paragraph">
                  <wp:posOffset>44450</wp:posOffset>
                </wp:positionV>
                <wp:extent cx="3187700" cy="546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14F8E" w14:textId="77777777" w:rsidR="009A72A2" w:rsidRPr="009A72A2" w:rsidRDefault="009A72A2" w:rsidP="009A72A2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True      or        False</w:t>
                            </w:r>
                          </w:p>
                          <w:p w14:paraId="4575AE49" w14:textId="77777777"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3FA62" id="Text Box 8" o:spid="_x0000_s1028" type="#_x0000_t202" style="position:absolute;margin-left:255pt;margin-top:3.5pt;width:251pt;height:4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" fillcolor="white [3201]" stroked="f" strokeweight=".5pt">
                <v:textbox>
                  <w:txbxContent>
                    <w:p w14:paraId="16A14F8E" w14:textId="77777777" w:rsidR="009A72A2" w:rsidRPr="009A72A2" w:rsidRDefault="009A72A2" w:rsidP="009A72A2">
                      <w:pPr>
                        <w:rPr>
                          <w:rFonts w:ascii="Cooper Black" w:hAnsi="Cooper Black"/>
                          <w:sz w:val="48"/>
                          <w:szCs w:val="4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48"/>
                          <w:szCs w:val="48"/>
                        </w:rPr>
                        <w:t>True      or        False</w:t>
                      </w:r>
                    </w:p>
                    <w:p w14:paraId="4575AE49" w14:textId="77777777" w:rsidR="009A72A2" w:rsidRDefault="009A72A2"/>
                  </w:txbxContent>
                </v:textbox>
              </v:shape>
            </w:pict>
          </mc:Fallback>
        </mc:AlternateContent>
      </w:r>
    </w:p>
    <w:p w14:paraId="4BD1E36A" w14:textId="77777777" w:rsidR="008D2885" w:rsidRDefault="008D2885" w:rsidP="008D2885">
      <w:pPr>
        <w:spacing w:line="360" w:lineRule="auto"/>
        <w:rPr>
          <w:rFonts w:cstheme="minorHAnsi"/>
        </w:rPr>
      </w:pPr>
    </w:p>
    <w:p w14:paraId="4E0E2748" w14:textId="77777777" w:rsidR="008538E6" w:rsidRDefault="008538E6" w:rsidP="008D2885">
      <w:pPr>
        <w:spacing w:line="360" w:lineRule="auto"/>
        <w:rPr>
          <w:rFonts w:cstheme="minorHAnsi"/>
        </w:rPr>
      </w:pPr>
    </w:p>
    <w:p w14:paraId="1005E3D4" w14:textId="77777777" w:rsidR="008538E6" w:rsidRDefault="008538E6" w:rsidP="008D2885">
      <w:pPr>
        <w:spacing w:line="360" w:lineRule="auto"/>
        <w:rPr>
          <w:rFonts w:cstheme="minorHAnsi"/>
        </w:rPr>
      </w:pPr>
    </w:p>
    <w:p w14:paraId="4D01FA5B" w14:textId="77777777" w:rsidR="008538E6" w:rsidRPr="008D2885" w:rsidRDefault="008538E6" w:rsidP="008D2885">
      <w:pPr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0C587" wp14:editId="43C699D2">
                <wp:simplePos x="0" y="0"/>
                <wp:positionH relativeFrom="column">
                  <wp:posOffset>2493830</wp:posOffset>
                </wp:positionH>
                <wp:positionV relativeFrom="paragraph">
                  <wp:posOffset>127266</wp:posOffset>
                </wp:positionV>
                <wp:extent cx="3832529" cy="1494845"/>
                <wp:effectExtent l="0" t="0" r="3175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529" cy="149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4A289" w14:textId="0579DD9F" w:rsidR="00530F31" w:rsidRPr="008538E6" w:rsidRDefault="008538E6" w:rsidP="008538E6">
                            <w:pPr>
                              <w:rPr>
                                <w:lang w:val="en-CA"/>
                              </w:rPr>
                            </w:pPr>
                            <w:r w:rsidRPr="008538E6">
                              <w:rPr>
                                <w:lang w:val="en-CA"/>
                              </w:rPr>
                              <w:t>2.</w:t>
                            </w:r>
                            <w:r w:rsidR="00530F31" w:rsidRPr="008538E6">
                              <w:rPr>
                                <w:lang w:val="en-CA"/>
                              </w:rPr>
                              <w:t xml:space="preserve"> Wh</w:t>
                            </w:r>
                            <w:r>
                              <w:rPr>
                                <w:lang w:val="en-CA"/>
                              </w:rPr>
                              <w:t xml:space="preserve">at happened to the </w:t>
                            </w:r>
                            <w:r w:rsidR="00BA3048">
                              <w:rPr>
                                <w:lang w:val="en-CA"/>
                              </w:rPr>
                              <w:t xml:space="preserve">Shunamite’s </w:t>
                            </w:r>
                            <w:r>
                              <w:rPr>
                                <w:lang w:val="en-CA"/>
                              </w:rPr>
                              <w:t>son</w:t>
                            </w:r>
                            <w:r w:rsidR="00530F31" w:rsidRPr="008538E6">
                              <w:rPr>
                                <w:lang w:val="en-CA"/>
                              </w:rPr>
                              <w:t>?</w:t>
                            </w:r>
                          </w:p>
                          <w:p w14:paraId="314C4846" w14:textId="77777777" w:rsidR="00530F31" w:rsidRDefault="00530F31" w:rsidP="00530F3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67D6B7D" w14:textId="77777777" w:rsidR="00530F31" w:rsidRPr="00530F31" w:rsidRDefault="00530F31" w:rsidP="00530F31">
                            <w:pPr>
                              <w:rPr>
                                <w:lang w:val="en-CA"/>
                              </w:rPr>
                            </w:pPr>
                            <w:r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A59208" wp14:editId="01DFF0FC">
                                  <wp:extent cx="3636855" cy="985686"/>
                                  <wp:effectExtent l="0" t="0" r="0" b="5080"/>
                                  <wp:docPr id="37" name="Picture 37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r="-355" b="51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527" cy="99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C587" id="Text Box 15" o:spid="_x0000_s1029" type="#_x0000_t202" style="position:absolute;margin-left:196.35pt;margin-top:10pt;width:301.75pt;height:117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" fillcolor="white [3201]" stroked="f" strokeweight=".5pt">
                <v:textbox>
                  <w:txbxContent>
                    <w:p w14:paraId="4F34A289" w14:textId="0579DD9F" w:rsidR="00530F31" w:rsidRPr="008538E6" w:rsidRDefault="008538E6" w:rsidP="008538E6">
                      <w:pPr>
                        <w:rPr>
                          <w:lang w:val="en-CA"/>
                        </w:rPr>
                      </w:pPr>
                      <w:r w:rsidRPr="008538E6">
                        <w:rPr>
                          <w:lang w:val="en-CA"/>
                        </w:rPr>
                        <w:t>2.</w:t>
                      </w:r>
                      <w:r w:rsidR="00530F31" w:rsidRPr="008538E6">
                        <w:rPr>
                          <w:lang w:val="en-CA"/>
                        </w:rPr>
                        <w:t xml:space="preserve"> Wh</w:t>
                      </w:r>
                      <w:r>
                        <w:rPr>
                          <w:lang w:val="en-CA"/>
                        </w:rPr>
                        <w:t xml:space="preserve">at happened to the </w:t>
                      </w:r>
                      <w:r w:rsidR="00BA3048">
                        <w:rPr>
                          <w:lang w:val="en-CA"/>
                        </w:rPr>
                        <w:t xml:space="preserve">Shunamite’s </w:t>
                      </w:r>
                      <w:r>
                        <w:rPr>
                          <w:lang w:val="en-CA"/>
                        </w:rPr>
                        <w:t>son</w:t>
                      </w:r>
                      <w:r w:rsidR="00530F31" w:rsidRPr="008538E6">
                        <w:rPr>
                          <w:lang w:val="en-CA"/>
                        </w:rPr>
                        <w:t>?</w:t>
                      </w:r>
                    </w:p>
                    <w:p w14:paraId="314C4846" w14:textId="77777777" w:rsidR="00530F31" w:rsidRDefault="00530F31" w:rsidP="00530F31">
                      <w:pPr>
                        <w:rPr>
                          <w:lang w:val="en-CA"/>
                        </w:rPr>
                      </w:pPr>
                    </w:p>
                    <w:p w14:paraId="567D6B7D" w14:textId="77777777" w:rsidR="00530F31" w:rsidRPr="00530F31" w:rsidRDefault="00530F31" w:rsidP="00530F31">
                      <w:pPr>
                        <w:rPr>
                          <w:lang w:val="en-CA"/>
                        </w:rPr>
                      </w:pPr>
                      <w:r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03A59208" wp14:editId="01DFF0FC">
                            <wp:extent cx="3636855" cy="985686"/>
                            <wp:effectExtent l="0" t="0" r="0" b="5080"/>
                            <wp:docPr id="37" name="Picture 37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r="-355" b="51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87527" cy="99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07EC99" wp14:editId="0A706F05">
            <wp:extent cx="2257129" cy="169284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8-solomon-wisd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29" cy="1692847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</w:p>
    <w:p w14:paraId="5FEE53B1" w14:textId="77777777" w:rsidR="00F12B21" w:rsidRDefault="00F12B21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sz w:val="28"/>
          <w:szCs w:val="28"/>
        </w:rPr>
        <w:t>What Happened First?</w:t>
      </w:r>
    </w:p>
    <w:p w14:paraId="550D96F3" w14:textId="6C067364" w:rsidR="00D01C7F" w:rsidRPr="00D01C7F" w:rsidRDefault="008C6D00" w:rsidP="00F12B21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</w:rPr>
        <w:t xml:space="preserve">3.  </w:t>
      </w:r>
      <w:r w:rsidR="00D01C7F">
        <w:rPr>
          <w:rFonts w:cstheme="minorHAnsi"/>
        </w:rPr>
        <w:t xml:space="preserve">Number the circles from 1 to </w:t>
      </w:r>
      <w:r w:rsidR="00815027">
        <w:rPr>
          <w:rFonts w:cstheme="minorHAnsi"/>
        </w:rPr>
        <w:t>6</w:t>
      </w:r>
      <w:r w:rsidR="00D01C7F">
        <w:rPr>
          <w:rFonts w:cstheme="minorHAnsi"/>
        </w:rPr>
        <w:t xml:space="preserve"> to put the story in the right order</w:t>
      </w:r>
    </w:p>
    <w:p w14:paraId="0564C677" w14:textId="09B33742" w:rsidR="00F12B21" w:rsidRDefault="00BA3048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D2CB0C" wp14:editId="4BB69ABA">
                <wp:simplePos x="0" y="0"/>
                <wp:positionH relativeFrom="column">
                  <wp:posOffset>5209752</wp:posOffset>
                </wp:positionH>
                <wp:positionV relativeFrom="paragraph">
                  <wp:posOffset>73237</wp:posOffset>
                </wp:positionV>
                <wp:extent cx="500932" cy="485029"/>
                <wp:effectExtent l="12700" t="12700" r="7620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85029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A97CB" id="Oval 16" o:spid="_x0000_s1026" style="position:absolute;margin-left:410.2pt;margin-top:5.75pt;width:39.45pt;height:38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" filled="f" strokecolor="black [3213]" strokeweight="1.75pt">
                <v:stroke joinstyle="miter"/>
              </v:oval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F94CD" wp14:editId="4D27BF3C">
                <wp:simplePos x="0" y="0"/>
                <wp:positionH relativeFrom="column">
                  <wp:posOffset>3063451</wp:posOffset>
                </wp:positionH>
                <wp:positionV relativeFrom="paragraph">
                  <wp:posOffset>68580</wp:posOffset>
                </wp:positionV>
                <wp:extent cx="500932" cy="485029"/>
                <wp:effectExtent l="12700" t="12700" r="7620" b="1079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85029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5DA0D" id="Oval 55" o:spid="_x0000_s1026" style="position:absolute;margin-left:241.2pt;margin-top:5.4pt;width:39.45pt;height:3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" filled="f" strokecolor="black [3213]" strokeweight="1.75pt">
                <v:stroke joinstyle="miter"/>
              </v:oval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43B194" wp14:editId="5E8C671B">
                <wp:simplePos x="0" y="0"/>
                <wp:positionH relativeFrom="column">
                  <wp:posOffset>892175</wp:posOffset>
                </wp:positionH>
                <wp:positionV relativeFrom="paragraph">
                  <wp:posOffset>75565</wp:posOffset>
                </wp:positionV>
                <wp:extent cx="500932" cy="485029"/>
                <wp:effectExtent l="12700" t="12700" r="7620" b="1079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85029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BAF4E" id="Oval 54" o:spid="_x0000_s1026" style="position:absolute;margin-left:70.25pt;margin-top:5.95pt;width:39.45pt;height:3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" filled="f" strokecolor="black [3213]" strokeweight="1.75pt">
                <v:stroke joinstyle="miter"/>
              </v:oval>
            </w:pict>
          </mc:Fallback>
        </mc:AlternateContent>
      </w:r>
    </w:p>
    <w:p w14:paraId="5B971A16" w14:textId="0CAC9A0C" w:rsidR="00F12B21" w:rsidRDefault="00F12B21" w:rsidP="00F12B21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14:paraId="33B5B810" w14:textId="4EA421D8" w:rsidR="00BA3048" w:rsidRDefault="00BA3048" w:rsidP="00F12B21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14:paraId="4ED0A1F2" w14:textId="504A974A" w:rsidR="00F12B21" w:rsidRDefault="00BA3048" w:rsidP="00F12B21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sz w:val="28"/>
          <w:szCs w:val="28"/>
        </w:rPr>
        <w:t xml:space="preserve">    </w:t>
      </w:r>
      <w:r w:rsidR="00A942B9">
        <w:rPr>
          <w:rFonts w:ascii="Cooper Black" w:hAnsi="Cooper Black" w:cstheme="minorHAnsi"/>
          <w:sz w:val="28"/>
          <w:szCs w:val="28"/>
        </w:rPr>
        <w:t xml:space="preserve"> </w:t>
      </w:r>
      <w:r w:rsidR="00F12B21">
        <w:rPr>
          <w:rFonts w:ascii="Cooper Black" w:hAnsi="Cooper Black" w:cstheme="minorHAnsi"/>
          <w:sz w:val="28"/>
          <w:szCs w:val="28"/>
        </w:rPr>
        <w:t xml:space="preserve"> </w:t>
      </w:r>
      <w:r w:rsidR="00A942B9">
        <w:rPr>
          <w:rFonts w:ascii="Cooper Black" w:hAnsi="Cooper Black" w:cstheme="minorHAnsi"/>
          <w:sz w:val="28"/>
          <w:szCs w:val="28"/>
        </w:rPr>
        <w:t xml:space="preserve"> </w:t>
      </w:r>
      <w:r w:rsidR="008538E6"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3E7335BE" wp14:editId="7110B664">
            <wp:extent cx="1530904" cy="1148178"/>
            <wp:effectExtent l="0" t="0" r="635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008-solomon-wisd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04" cy="114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8E6">
        <w:rPr>
          <w:rFonts w:ascii="Cooper Black" w:hAnsi="Cooper Black" w:cstheme="minorHAnsi"/>
          <w:sz w:val="28"/>
          <w:szCs w:val="28"/>
        </w:rPr>
        <w:tab/>
      </w:r>
      <w:r>
        <w:rPr>
          <w:rFonts w:ascii="Cooper Black" w:hAnsi="Cooper Black" w:cstheme="minorHAnsi"/>
          <w:sz w:val="28"/>
          <w:szCs w:val="28"/>
        </w:rPr>
        <w:t xml:space="preserve">    </w:t>
      </w:r>
      <w:r w:rsidR="00E72E60">
        <w:rPr>
          <w:rFonts w:ascii="Cooper Black" w:hAnsi="Cooper Black" w:cstheme="minorHAnsi"/>
          <w:sz w:val="28"/>
          <w:szCs w:val="28"/>
        </w:rPr>
        <w:t xml:space="preserve"> </w:t>
      </w:r>
      <w:r>
        <w:rPr>
          <w:rFonts w:ascii="Cooper Black" w:hAnsi="Cooper Black" w:cstheme="minorHAnsi"/>
          <w:sz w:val="28"/>
          <w:szCs w:val="28"/>
        </w:rPr>
        <w:t xml:space="preserve">  </w:t>
      </w:r>
      <w:r w:rsidR="00F12B21">
        <w:rPr>
          <w:rFonts w:ascii="Cooper Black" w:hAnsi="Cooper Black" w:cstheme="minorHAnsi"/>
          <w:sz w:val="28"/>
          <w:szCs w:val="28"/>
        </w:rPr>
        <w:t xml:space="preserve">  </w:t>
      </w:r>
      <w:r w:rsidR="00F12B21"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3EFD7F6C" wp14:editId="4A67A33C">
            <wp:extent cx="1518262" cy="1138697"/>
            <wp:effectExtent l="0" t="0" r="635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013-solomon-wisdo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62" cy="113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B21">
        <w:rPr>
          <w:rFonts w:ascii="Cooper Black" w:hAnsi="Cooper Black" w:cstheme="minorHAnsi"/>
          <w:sz w:val="28"/>
          <w:szCs w:val="28"/>
        </w:rPr>
        <w:t xml:space="preserve">       </w:t>
      </w:r>
      <w:r w:rsidR="00A942B9">
        <w:rPr>
          <w:rFonts w:ascii="Cooper Black" w:hAnsi="Cooper Black" w:cstheme="minorHAnsi"/>
          <w:sz w:val="28"/>
          <w:szCs w:val="28"/>
        </w:rPr>
        <w:t xml:space="preserve">  </w:t>
      </w:r>
      <w:r>
        <w:rPr>
          <w:rFonts w:ascii="Cooper Black" w:hAnsi="Cooper Black" w:cstheme="minorHAnsi"/>
          <w:sz w:val="28"/>
          <w:szCs w:val="28"/>
        </w:rPr>
        <w:t xml:space="preserve">  </w:t>
      </w:r>
      <w:r w:rsidR="00E72E60">
        <w:rPr>
          <w:rFonts w:ascii="Cooper Black" w:hAnsi="Cooper Black" w:cstheme="minorHAnsi"/>
          <w:sz w:val="28"/>
          <w:szCs w:val="28"/>
        </w:rPr>
        <w:t xml:space="preserve"> </w:t>
      </w:r>
      <w:r w:rsidR="00F12B21">
        <w:rPr>
          <w:rFonts w:ascii="Cooper Black" w:hAnsi="Cooper Black" w:cstheme="minorHAnsi"/>
          <w:sz w:val="28"/>
          <w:szCs w:val="28"/>
        </w:rPr>
        <w:t xml:space="preserve"> </w:t>
      </w:r>
      <w:r w:rsidR="00E72E60"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11E84A14" wp14:editId="32076707">
            <wp:extent cx="1537759" cy="1190904"/>
            <wp:effectExtent l="0" t="0" r="0" b="3175"/>
            <wp:docPr id="18" name="Picture 18" descr="A group of people wearing costu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6-elisha-bo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516" cy="12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1A698" w14:textId="3CEE9C39" w:rsidR="00F12B21" w:rsidRDefault="00BA3048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33AC20" wp14:editId="0CF9474C">
                <wp:simplePos x="0" y="0"/>
                <wp:positionH relativeFrom="column">
                  <wp:posOffset>4580467</wp:posOffset>
                </wp:positionH>
                <wp:positionV relativeFrom="paragraph">
                  <wp:posOffset>100118</wp:posOffset>
                </wp:positionV>
                <wp:extent cx="1921933" cy="551815"/>
                <wp:effectExtent l="0" t="0" r="889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933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8D500" w14:textId="627F9927" w:rsidR="00BA3048" w:rsidRPr="00A942B9" w:rsidRDefault="00E72E60" w:rsidP="00BA304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With her child alive, the Shunamite woman fell down at Elisha’s feet and thanked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AC20" id="Text Box 17" o:spid="_x0000_s1030" type="#_x0000_t202" style="position:absolute;left:0;text-align:left;margin-left:360.65pt;margin-top:7.9pt;width:151.35pt;height:4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" fillcolor="white [3201]" strokeweight=".5pt">
                <v:textbox>
                  <w:txbxContent>
                    <w:p w14:paraId="0048D500" w14:textId="627F9927" w:rsidR="00BA3048" w:rsidRPr="00A942B9" w:rsidRDefault="00E72E60" w:rsidP="00BA304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With her child alive, the Shunamite woman fell down at Elisha’s feet and thanked God.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1CBD3" wp14:editId="7CE45267">
                <wp:simplePos x="0" y="0"/>
                <wp:positionH relativeFrom="column">
                  <wp:posOffset>2387600</wp:posOffset>
                </wp:positionH>
                <wp:positionV relativeFrom="paragraph">
                  <wp:posOffset>103505</wp:posOffset>
                </wp:positionV>
                <wp:extent cx="2065867" cy="551815"/>
                <wp:effectExtent l="0" t="0" r="17145" b="698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67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137E9" w14:textId="5EB8CBDE" w:rsidR="00D01C7F" w:rsidRPr="00A942B9" w:rsidRDefault="00E72E60" w:rsidP="00D01C7F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Elisha came into the house and found the boy on his bed.  He shut the door and prayed to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CBD3" id="Text Box 50" o:spid="_x0000_s1031" type="#_x0000_t202" style="position:absolute;left:0;text-align:left;margin-left:188pt;margin-top:8.15pt;width:162.65pt;height:4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" fillcolor="white [3201]" strokeweight=".5pt">
                <v:textbox>
                  <w:txbxContent>
                    <w:p w14:paraId="7A3137E9" w14:textId="5EB8CBDE" w:rsidR="00D01C7F" w:rsidRPr="00A942B9" w:rsidRDefault="00E72E60" w:rsidP="00D01C7F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Elisha came into the house and found the boy on his bed.  He shut the door and prayed to God.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1B594" wp14:editId="001B8494">
                <wp:simplePos x="0" y="0"/>
                <wp:positionH relativeFrom="column">
                  <wp:posOffset>76200</wp:posOffset>
                </wp:positionH>
                <wp:positionV relativeFrom="paragraph">
                  <wp:posOffset>103505</wp:posOffset>
                </wp:positionV>
                <wp:extent cx="2082800" cy="552450"/>
                <wp:effectExtent l="0" t="0" r="1270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DF9D" w14:textId="77C93432" w:rsidR="00D01C7F" w:rsidRPr="00D01C7F" w:rsidRDefault="00E72E60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Gehazi went on ahead of Elisha and laid Elisha’s staff upon the boy but nothing happened.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B594" id="Text Box 49" o:spid="_x0000_s1032" type="#_x0000_t202" style="position:absolute;left:0;text-align:left;margin-left:6pt;margin-top:8.15pt;width:164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" fillcolor="white [3201]" strokeweight=".5pt">
                <v:textbox>
                  <w:txbxContent>
                    <w:p w14:paraId="683FDF9D" w14:textId="77C93432" w:rsidR="00D01C7F" w:rsidRPr="00D01C7F" w:rsidRDefault="00E72E60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Gehazi went on ahead of Elisha and laid Elisha’s staff upon the boy but nothing happened.</w:t>
                      </w:r>
                    </w:p>
                  </w:txbxContent>
                </v:textbox>
              </v:shape>
            </w:pict>
          </mc:Fallback>
        </mc:AlternateContent>
      </w:r>
    </w:p>
    <w:p w14:paraId="4FC0DB5A" w14:textId="12F2F5B1" w:rsidR="00F12B21" w:rsidRDefault="00F12B21" w:rsidP="00BA3048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14:paraId="34ABE623" w14:textId="04F81948" w:rsidR="00F12B21" w:rsidRDefault="00F12B21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41A88968" w14:textId="2586307D" w:rsidR="00F12B21" w:rsidRDefault="00E72E60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C03F7A" wp14:editId="1B50D82B">
                <wp:simplePos x="0" y="0"/>
                <wp:positionH relativeFrom="column">
                  <wp:posOffset>5135033</wp:posOffset>
                </wp:positionH>
                <wp:positionV relativeFrom="paragraph">
                  <wp:posOffset>110066</wp:posOffset>
                </wp:positionV>
                <wp:extent cx="500380" cy="457835"/>
                <wp:effectExtent l="12700" t="12700" r="7620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5783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31391" id="Oval 20" o:spid="_x0000_s1026" style="position:absolute;margin-left:404.35pt;margin-top:8.65pt;width:39.4pt;height:3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" filled="f" strokecolor="black [3213]" strokeweight="1.75pt">
                <v:stroke joinstyle="miter"/>
              </v:oval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7718A" wp14:editId="78403D59">
                <wp:simplePos x="0" y="0"/>
                <wp:positionH relativeFrom="column">
                  <wp:posOffset>3064298</wp:posOffset>
                </wp:positionH>
                <wp:positionV relativeFrom="paragraph">
                  <wp:posOffset>102446</wp:posOffset>
                </wp:positionV>
                <wp:extent cx="500380" cy="457835"/>
                <wp:effectExtent l="12700" t="12700" r="7620" b="1206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5783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C43E3" id="Oval 56" o:spid="_x0000_s1026" style="position:absolute;margin-left:241.3pt;margin-top:8.05pt;width:39.4pt;height:3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" filled="f" strokecolor="black [3213]" strokeweight="1.75pt">
                <v:stroke joinstyle="miter"/>
              </v:oval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8EA79" wp14:editId="78260D83">
                <wp:simplePos x="0" y="0"/>
                <wp:positionH relativeFrom="column">
                  <wp:posOffset>817245</wp:posOffset>
                </wp:positionH>
                <wp:positionV relativeFrom="paragraph">
                  <wp:posOffset>107315</wp:posOffset>
                </wp:positionV>
                <wp:extent cx="500380" cy="484505"/>
                <wp:effectExtent l="12700" t="12700" r="7620" b="1079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8450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DF5ED" id="Oval 57" o:spid="_x0000_s1026" style="position:absolute;margin-left:64.35pt;margin-top:8.45pt;width:39.4pt;height:3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" filled="f" strokecolor="black [3213]" strokeweight="1.75pt">
                <v:stroke joinstyle="miter"/>
              </v:oval>
            </w:pict>
          </mc:Fallback>
        </mc:AlternateContent>
      </w:r>
    </w:p>
    <w:p w14:paraId="79AC3990" w14:textId="459CA581" w:rsidR="00F12B21" w:rsidRDefault="00F12B21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5F2940E5" w14:textId="77777777" w:rsidR="00D01C7F" w:rsidRDefault="00D01C7F" w:rsidP="008C6D00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14:paraId="4CAB8D7F" w14:textId="75D53199" w:rsidR="00F12B21" w:rsidRDefault="001D764A" w:rsidP="00F12B21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A5C7ED" wp14:editId="3F1FB08B">
                <wp:simplePos x="0" y="0"/>
                <wp:positionH relativeFrom="column">
                  <wp:posOffset>4581525</wp:posOffset>
                </wp:positionH>
                <wp:positionV relativeFrom="paragraph">
                  <wp:posOffset>1141730</wp:posOffset>
                </wp:positionV>
                <wp:extent cx="1811655" cy="556260"/>
                <wp:effectExtent l="0" t="0" r="1714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64110" w14:textId="73E5E4C9" w:rsidR="00E72E60" w:rsidRPr="00D01C7F" w:rsidRDefault="001D764A" w:rsidP="00E72E60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The Shunamite nursed her sick son on her lap until midday but he became worse and died.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C7ED" id="Text Box 19" o:spid="_x0000_s1033" type="#_x0000_t202" style="position:absolute;margin-left:360.75pt;margin-top:89.9pt;width:142.65pt;height:4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" fillcolor="white [3201]" strokeweight=".5pt">
                <v:textbox>
                  <w:txbxContent>
                    <w:p w14:paraId="0AD64110" w14:textId="73E5E4C9" w:rsidR="00E72E60" w:rsidRPr="00D01C7F" w:rsidRDefault="001D764A" w:rsidP="00E72E60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The Shunamite nursed her sick son on her lap until midday but he became worse and died.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F7012" wp14:editId="432ABC63">
                <wp:simplePos x="0" y="0"/>
                <wp:positionH relativeFrom="column">
                  <wp:posOffset>2294466</wp:posOffset>
                </wp:positionH>
                <wp:positionV relativeFrom="paragraph">
                  <wp:posOffset>1060874</wp:posOffset>
                </wp:positionV>
                <wp:extent cx="2218266" cy="700194"/>
                <wp:effectExtent l="0" t="0" r="17145" b="114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266" cy="700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CEC10" w14:textId="2C2222B5" w:rsidR="00D01C7F" w:rsidRPr="00D01C7F" w:rsidRDefault="00E72E60" w:rsidP="00D01C7F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Elisha lay on the child.  The boy began to grow warm.  He </w:t>
                            </w:r>
                            <w:r w:rsidR="001D764A">
                              <w:rPr>
                                <w:sz w:val="20"/>
                                <w:szCs w:val="20"/>
                                <w:lang w:val="en-CA"/>
                              </w:rPr>
                              <w:t>walked around the house and di it again.  The boy sneezed 7 times!  He was alive!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7012" id="Text Box 51" o:spid="_x0000_s1034" type="#_x0000_t202" style="position:absolute;margin-left:180.65pt;margin-top:83.55pt;width:174.65pt;height:5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" fillcolor="white [3201]" strokeweight=".5pt">
                <v:textbox>
                  <w:txbxContent>
                    <w:p w14:paraId="308CEC10" w14:textId="2C2222B5" w:rsidR="00D01C7F" w:rsidRPr="00D01C7F" w:rsidRDefault="00E72E60" w:rsidP="00D01C7F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Elisha lay on the child.  The boy began to grow warm.  He </w:t>
                      </w:r>
                      <w:r w:rsidR="001D764A">
                        <w:rPr>
                          <w:sz w:val="20"/>
                          <w:szCs w:val="20"/>
                          <w:lang w:val="en-CA"/>
                        </w:rPr>
                        <w:t>walked around the house and di it again.  The boy sneezed 7 times!  He was alive!</w:t>
                      </w:r>
                    </w:p>
                  </w:txbxContent>
                </v:textbox>
              </v:shape>
            </w:pict>
          </mc:Fallback>
        </mc:AlternateContent>
      </w:r>
      <w:r w:rsidR="00F12B21">
        <w:rPr>
          <w:rFonts w:ascii="Cooper Black" w:hAnsi="Cooper Black" w:cstheme="minorHAnsi"/>
          <w:sz w:val="28"/>
          <w:szCs w:val="28"/>
        </w:rPr>
        <w:t xml:space="preserve">       </w:t>
      </w:r>
      <w:r w:rsidR="00F12B21"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7128DBD6" wp14:editId="3E498E25">
            <wp:extent cx="1496365" cy="1122274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012-solomon-wisdo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65" cy="112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B21">
        <w:rPr>
          <w:rFonts w:ascii="Cooper Black" w:hAnsi="Cooper Black" w:cstheme="minorHAnsi"/>
          <w:sz w:val="28"/>
          <w:szCs w:val="28"/>
        </w:rPr>
        <w:t xml:space="preserve">         </w:t>
      </w:r>
      <w:r w:rsidR="00A942B9">
        <w:rPr>
          <w:rFonts w:ascii="Cooper Black" w:hAnsi="Cooper Black" w:cstheme="minorHAnsi"/>
          <w:sz w:val="28"/>
          <w:szCs w:val="28"/>
        </w:rPr>
        <w:t xml:space="preserve">      </w:t>
      </w:r>
      <w:r w:rsidR="00F12B21">
        <w:rPr>
          <w:rFonts w:ascii="Cooper Black" w:hAnsi="Cooper Black" w:cstheme="minorHAnsi"/>
          <w:sz w:val="28"/>
          <w:szCs w:val="28"/>
        </w:rPr>
        <w:t xml:space="preserve">  </w:t>
      </w:r>
      <w:r w:rsidR="008538E6"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125D9B26" wp14:editId="539CE7DA">
            <wp:extent cx="1523625" cy="1142718"/>
            <wp:effectExtent l="0" t="0" r="635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11-solomon-wisd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625" cy="114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E60">
        <w:rPr>
          <w:rFonts w:ascii="Cooper Black" w:hAnsi="Cooper Black" w:cstheme="minorHAnsi"/>
          <w:sz w:val="28"/>
          <w:szCs w:val="28"/>
        </w:rPr>
        <w:t xml:space="preserve">             </w:t>
      </w:r>
      <w:r w:rsidR="00E72E60"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51B61CE2" wp14:editId="527EF77F">
            <wp:extent cx="1524000" cy="1142999"/>
            <wp:effectExtent l="0" t="0" r="0" b="635"/>
            <wp:docPr id="14" name="Picture 14" descr="A person in a yellow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7-elisha-bo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59" cy="115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02816" w14:textId="1226CEB8" w:rsidR="00F12B21" w:rsidRDefault="001D764A" w:rsidP="001D764A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2FF79B" wp14:editId="5515682E">
                <wp:simplePos x="0" y="0"/>
                <wp:positionH relativeFrom="column">
                  <wp:posOffset>-101600</wp:posOffset>
                </wp:positionH>
                <wp:positionV relativeFrom="paragraph">
                  <wp:posOffset>61807</wp:posOffset>
                </wp:positionV>
                <wp:extent cx="2311400" cy="556260"/>
                <wp:effectExtent l="0" t="0" r="12700" b="152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F5D35" w14:textId="378CBB57" w:rsidR="00D01C7F" w:rsidRPr="00D01C7F" w:rsidRDefault="00E72E60" w:rsidP="00D01C7F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The Shunamite woman fell down before Elisha and caught hold of his feet.  He knew she was worried about something.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F79B" id="Text Box 52" o:spid="_x0000_s1035" type="#_x0000_t202" style="position:absolute;margin-left:-8pt;margin-top:4.85pt;width:182pt;height:4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" fillcolor="white [3201]" strokeweight=".5pt">
                <v:textbox>
                  <w:txbxContent>
                    <w:p w14:paraId="42EF5D35" w14:textId="378CBB57" w:rsidR="00D01C7F" w:rsidRPr="00D01C7F" w:rsidRDefault="00E72E60" w:rsidP="00D01C7F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The Shunamite woman fell down before Elisha and caught hold of his feet.  He knew she was worried about something.</w:t>
                      </w:r>
                    </w:p>
                  </w:txbxContent>
                </v:textbox>
              </v:shape>
            </w:pict>
          </mc:Fallback>
        </mc:AlternateContent>
      </w:r>
    </w:p>
    <w:p w14:paraId="6F528233" w14:textId="77777777" w:rsidR="008538E6" w:rsidRDefault="008538E6" w:rsidP="008538E6">
      <w:pPr>
        <w:tabs>
          <w:tab w:val="left" w:pos="1180"/>
        </w:tabs>
        <w:rPr>
          <w:rFonts w:cstheme="minorHAnsi"/>
        </w:rPr>
      </w:pPr>
    </w:p>
    <w:p w14:paraId="4B59C208" w14:textId="77777777" w:rsidR="008538E6" w:rsidRPr="00F12B21" w:rsidRDefault="008538E6" w:rsidP="008538E6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 w:rsidRPr="00F12B21">
        <w:rPr>
          <w:rFonts w:ascii="Cooper Black" w:hAnsi="Cooper Black" w:cstheme="minorHAnsi"/>
          <w:sz w:val="28"/>
          <w:szCs w:val="28"/>
        </w:rPr>
        <w:t>Thinking Question</w:t>
      </w:r>
      <w:r>
        <w:rPr>
          <w:rFonts w:ascii="Cooper Black" w:hAnsi="Cooper Black" w:cstheme="minorHAnsi"/>
          <w:sz w:val="28"/>
          <w:szCs w:val="28"/>
        </w:rPr>
        <w:t xml:space="preserve">:  </w:t>
      </w:r>
      <w:r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272E1D5A" wp14:editId="2F28C8FB">
            <wp:extent cx="431800" cy="4191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hinki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58F23" w14:textId="77777777" w:rsidR="008538E6" w:rsidRDefault="008538E6" w:rsidP="008538E6">
      <w:pPr>
        <w:tabs>
          <w:tab w:val="left" w:pos="1180"/>
        </w:tabs>
        <w:rPr>
          <w:rFonts w:cstheme="minorHAnsi"/>
        </w:rPr>
      </w:pPr>
    </w:p>
    <w:p w14:paraId="32011093" w14:textId="06141C70" w:rsidR="008538E6" w:rsidRDefault="001D764A" w:rsidP="008538E6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>4</w:t>
      </w:r>
      <w:r w:rsidR="008538E6">
        <w:rPr>
          <w:rFonts w:cstheme="minorHAnsi"/>
        </w:rPr>
        <w:t>. Wh</w:t>
      </w:r>
      <w:r>
        <w:rPr>
          <w:rFonts w:cstheme="minorHAnsi"/>
        </w:rPr>
        <w:t>y did the Shunamite woman go to Elisha for help when her son died</w:t>
      </w:r>
      <w:r w:rsidR="008538E6">
        <w:rPr>
          <w:rFonts w:cstheme="minorHAnsi"/>
        </w:rPr>
        <w:t>?</w:t>
      </w:r>
    </w:p>
    <w:p w14:paraId="6DE5AF97" w14:textId="5983E6DD" w:rsidR="004F0BAA" w:rsidRDefault="008538E6" w:rsidP="009A72A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4AB3235E" wp14:editId="5560B35A">
            <wp:extent cx="6388100" cy="1024255"/>
            <wp:effectExtent l="0" t="0" r="0" b="4445"/>
            <wp:docPr id="9" name="Picture 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C9D94" w14:textId="147602D2" w:rsidR="005E1FD8" w:rsidRDefault="005E1FD8" w:rsidP="009A72A2">
      <w:pPr>
        <w:tabs>
          <w:tab w:val="left" w:pos="1180"/>
        </w:tabs>
        <w:rPr>
          <w:rFonts w:cstheme="minorHAnsi"/>
        </w:rPr>
      </w:pPr>
    </w:p>
    <w:p w14:paraId="0E56F3C8" w14:textId="38D2E9B1" w:rsidR="005E1FD8" w:rsidRDefault="005E1FD8" w:rsidP="009A72A2">
      <w:pPr>
        <w:tabs>
          <w:tab w:val="left" w:pos="1180"/>
        </w:tabs>
        <w:rPr>
          <w:rFonts w:cstheme="minorHAnsi"/>
        </w:rPr>
      </w:pPr>
    </w:p>
    <w:p w14:paraId="4295A67D" w14:textId="77777777" w:rsidR="00F512D8" w:rsidRDefault="00F512D8" w:rsidP="00F512D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Circle the right answer to fill in the blank:</w:t>
      </w:r>
    </w:p>
    <w:p w14:paraId="0220F1DD" w14:textId="77777777" w:rsidR="00F512D8" w:rsidRDefault="00F512D8" w:rsidP="00F512D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CFE2CF" wp14:editId="33F62BAB">
                <wp:simplePos x="0" y="0"/>
                <wp:positionH relativeFrom="column">
                  <wp:posOffset>3612727</wp:posOffset>
                </wp:positionH>
                <wp:positionV relativeFrom="paragraph">
                  <wp:posOffset>39370</wp:posOffset>
                </wp:positionV>
                <wp:extent cx="1489587" cy="2943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587" cy="294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F3EDB" w14:textId="40BEC5BD" w:rsidR="00F512D8" w:rsidRPr="008C6D00" w:rsidRDefault="00F512D8" w:rsidP="00F512D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living</w:t>
                            </w:r>
                            <w:r>
                              <w:rPr>
                                <w:lang w:val="en-CA"/>
                              </w:rPr>
                              <w:t xml:space="preserve">       /         </w:t>
                            </w:r>
                            <w:r>
                              <w:rPr>
                                <w:lang w:val="en-CA"/>
                              </w:rPr>
                              <w:t>dead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E2CF" id="Text Box 3" o:spid="_x0000_s1036" type="#_x0000_t202" style="position:absolute;margin-left:284.45pt;margin-top:3.1pt;width:117.3pt;height:2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" filled="f" stroked="f" strokeweight=".5pt">
                <v:textbox>
                  <w:txbxContent>
                    <w:p w14:paraId="67EF3EDB" w14:textId="40BEC5BD" w:rsidR="00F512D8" w:rsidRPr="008C6D00" w:rsidRDefault="00F512D8" w:rsidP="00F512D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living</w:t>
                      </w:r>
                      <w:r>
                        <w:rPr>
                          <w:lang w:val="en-CA"/>
                        </w:rPr>
                        <w:t xml:space="preserve">       /         </w:t>
                      </w:r>
                      <w:r>
                        <w:rPr>
                          <w:lang w:val="en-CA"/>
                        </w:rPr>
                        <w:t>dead</w:t>
                      </w:r>
                    </w:p>
                  </w:txbxContent>
                </v:textbox>
              </v:shape>
            </w:pict>
          </mc:Fallback>
        </mc:AlternateContent>
      </w:r>
    </w:p>
    <w:p w14:paraId="2400D503" w14:textId="033D929F" w:rsidR="005E1FD8" w:rsidRPr="00F512D8" w:rsidRDefault="00F512D8" w:rsidP="00F512D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931B33" wp14:editId="584D0F14">
                <wp:simplePos x="0" y="0"/>
                <wp:positionH relativeFrom="column">
                  <wp:posOffset>2997199</wp:posOffset>
                </wp:positionH>
                <wp:positionV relativeFrom="paragraph">
                  <wp:posOffset>263948</wp:posOffset>
                </wp:positionV>
                <wp:extent cx="1744133" cy="3019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133" cy="301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B44A7" w14:textId="7F65DED5" w:rsidR="00F512D8" w:rsidRPr="00845108" w:rsidRDefault="00F512D8" w:rsidP="00F512D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earth</w:t>
                            </w:r>
                            <w:r>
                              <w:rPr>
                                <w:lang w:val="en-CA"/>
                              </w:rPr>
                              <w:t xml:space="preserve">       /        </w:t>
                            </w:r>
                            <w:r>
                              <w:rPr>
                                <w:lang w:val="en-CA"/>
                              </w:rPr>
                              <w:t>heavens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1B33" id="Text Box 5" o:spid="_x0000_s1037" type="#_x0000_t202" style="position:absolute;margin-left:236pt;margin-top:20.8pt;width:137.35pt;height:2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" filled="f" stroked="f" strokeweight=".5pt">
                <v:textbox>
                  <w:txbxContent>
                    <w:p w14:paraId="604B44A7" w14:textId="7F65DED5" w:rsidR="00F512D8" w:rsidRPr="00845108" w:rsidRDefault="00F512D8" w:rsidP="00F512D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earth</w:t>
                      </w:r>
                      <w:r>
                        <w:rPr>
                          <w:lang w:val="en-CA"/>
                        </w:rPr>
                        <w:t xml:space="preserve">       /        </w:t>
                      </w:r>
                      <w:r>
                        <w:rPr>
                          <w:lang w:val="en-CA"/>
                        </w:rPr>
                        <w:t>heavens</w:t>
                      </w:r>
                    </w:p>
                  </w:txbxContent>
                </v:textbox>
              </v:shape>
            </w:pict>
          </mc:Fallback>
        </mc:AlternateContent>
      </w:r>
      <w:r w:rsidRPr="008C6D00">
        <w:t xml:space="preserve">4. </w:t>
      </w:r>
      <w:r>
        <w:t xml:space="preserve">Nothing is too hard for God.  He can even raise the </w:t>
      </w:r>
      <w:r>
        <w:t xml:space="preserve">______________________________.  </w:t>
      </w:r>
      <w:r>
        <w:t>Jesus will do this work for God when he returns to the</w:t>
      </w:r>
      <w:r>
        <w:t xml:space="preserve"> _________________________.”</w:t>
      </w:r>
    </w:p>
    <w:p w14:paraId="4EDCA5F9" w14:textId="77777777" w:rsidR="005E1FD8" w:rsidRDefault="005E1FD8" w:rsidP="009A72A2">
      <w:pPr>
        <w:tabs>
          <w:tab w:val="left" w:pos="1180"/>
        </w:tabs>
        <w:rPr>
          <w:rFonts w:cstheme="minorHAnsi"/>
        </w:rPr>
      </w:pPr>
    </w:p>
    <w:p w14:paraId="1F8E2C0B" w14:textId="27C68411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70B133E6" w14:textId="676E9B2D" w:rsidR="00BA6F9B" w:rsidRDefault="001D764A" w:rsidP="001D764A">
      <w:pPr>
        <w:tabs>
          <w:tab w:val="left" w:pos="1180"/>
        </w:tabs>
        <w:rPr>
          <w:rFonts w:cstheme="minorHAnsi"/>
        </w:rPr>
      </w:pPr>
      <w:r w:rsidRPr="00BA6F9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CD543D" wp14:editId="31400BA4">
                <wp:simplePos x="0" y="0"/>
                <wp:positionH relativeFrom="column">
                  <wp:posOffset>1725295</wp:posOffset>
                </wp:positionH>
                <wp:positionV relativeFrom="paragraph">
                  <wp:posOffset>16087</wp:posOffset>
                </wp:positionV>
                <wp:extent cx="3114675" cy="516890"/>
                <wp:effectExtent l="0" t="0" r="0" b="29210"/>
                <wp:wrapNone/>
                <wp:docPr id="1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16890"/>
                          <a:chOff x="0" y="0"/>
                          <a:chExt cx="3114675" cy="516903"/>
                        </a:xfrm>
                      </wpg:grpSpPr>
                      <wps:wsp>
                        <wps:cNvPr id="12" name="Cloud 12"/>
                        <wps:cNvSpPr/>
                        <wps:spPr>
                          <a:xfrm>
                            <a:off x="330159" y="0"/>
                            <a:ext cx="2598928" cy="516903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27"/>
                        <wps:cNvSpPr txBox="1"/>
                        <wps:spPr>
                          <a:xfrm>
                            <a:off x="0" y="62941"/>
                            <a:ext cx="3114675" cy="382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86D6A0" w14:textId="77777777" w:rsidR="00BA6F9B" w:rsidRPr="000B32B5" w:rsidRDefault="00BA6F9B" w:rsidP="00BA6F9B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 w:rsidRPr="000B32B5">
                                <w:rPr>
                                  <w:rFonts w:ascii="Cooper Black" w:hAnsi="Cooper Black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Lesson for Us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D543D" id="Group 25" o:spid="_x0000_s1038" style="position:absolute;margin-left:135.85pt;margin-top:1.25pt;width:245.25pt;height:40.7pt;z-index:251666432" coordsize="31146,5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">
                <v:shape id="Cloud 12" o:spid="_x0000_s1039" style="position:absolute;left:3301;width:25989;height:5169;visibility:visible;mso-wrap-style:square;v-text-anchor:middle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82333,313217;129946,303681;416791,417579;350133,422137;991323,467725;951135,446906;1734243,415808;1718180,438650;2053213,274653;2248795,360037;2514583,183716;2427471,215735;2305586,64924;2310158,80048;1749343,47287;1793982,27999;1332011,56476;1353608,39845;842245,62124;920454,78253;248282,188921;234625,171942" o:connectangles="0,0,0,0,0,0,0,0,0,0,0,0,0,0,0,0,0,0,0,0,0,0"/>
                </v:shape>
                <v:shape id="TextBox 27" o:spid="_x0000_s1040" type="#_x0000_t202" style="position:absolute;top:629;width:31146;height:3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1386D6A0" w14:textId="77777777" w:rsidR="00BA6F9B" w:rsidRPr="000B32B5" w:rsidRDefault="00BA6F9B" w:rsidP="00BA6F9B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 w:rsidRPr="000B32B5">
                          <w:rPr>
                            <w:rFonts w:ascii="Cooper Black" w:hAnsi="Cooper Black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Lesson for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20FD2F" w14:textId="61CAC7F0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619DCD03" w14:textId="0B6DE88C" w:rsidR="00BA6F9B" w:rsidRDefault="003564AB" w:rsidP="003564AB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DCEDD3A" w14:textId="19440D1A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62B76CAB" w14:textId="41CF1458" w:rsidR="001D764A" w:rsidRDefault="001D764A" w:rsidP="00BA6F9B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</w:rPr>
        <w:t xml:space="preserve">God answered the prayer of Elisha.  He hears and answers the prayers of all those who believe and obey him. </w:t>
      </w:r>
      <w:r w:rsidR="00815027">
        <w:rPr>
          <w:rFonts w:cstheme="minorHAnsi"/>
        </w:rPr>
        <w:t xml:space="preserve"> What are some things that you can pray to God for?  Draw or write them in the box below.</w:t>
      </w:r>
    </w:p>
    <w:p w14:paraId="040A04EB" w14:textId="5A9C2FDA" w:rsidR="00BA6F9B" w:rsidRDefault="00815027" w:rsidP="00BA6F9B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2CBF8E" wp14:editId="74F8BDE8">
                <wp:simplePos x="0" y="0"/>
                <wp:positionH relativeFrom="column">
                  <wp:posOffset>143933</wp:posOffset>
                </wp:positionH>
                <wp:positionV relativeFrom="paragraph">
                  <wp:posOffset>139488</wp:posOffset>
                </wp:positionV>
                <wp:extent cx="6163734" cy="3234267"/>
                <wp:effectExtent l="12700" t="12700" r="8890" b="1714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734" cy="3234267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674DD" id="Rounded Rectangle 22" o:spid="_x0000_s1026" style="position:absolute;margin-left:11.35pt;margin-top:11pt;width:485.35pt;height:25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" filled="f" strokecolor="black [3213]" strokeweight="1.75pt">
                <v:stroke joinstyle="miter"/>
              </v:roundrect>
            </w:pict>
          </mc:Fallback>
        </mc:AlternateContent>
      </w:r>
    </w:p>
    <w:p w14:paraId="0F6B4ED1" w14:textId="56F39B5D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22BB582F" w14:textId="62E36839" w:rsidR="00877D66" w:rsidRPr="00877D66" w:rsidRDefault="00877D66" w:rsidP="00877D66">
      <w:pPr>
        <w:rPr>
          <w:rFonts w:cstheme="minorHAnsi"/>
        </w:rPr>
      </w:pPr>
    </w:p>
    <w:sectPr w:rsidR="00877D66" w:rsidRPr="00877D66" w:rsidSect="00057C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1A70" w14:textId="77777777" w:rsidR="0050438F" w:rsidRDefault="0050438F" w:rsidP="008D2885">
      <w:r>
        <w:separator/>
      </w:r>
    </w:p>
  </w:endnote>
  <w:endnote w:type="continuationSeparator" w:id="0">
    <w:p w14:paraId="4764E0CF" w14:textId="77777777" w:rsidR="0050438F" w:rsidRDefault="0050438F" w:rsidP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achday">
    <w:panose1 w:val="02000500000000000000"/>
    <w:charset w:val="4D"/>
    <w:family w:val="auto"/>
    <w:pitch w:val="variable"/>
    <w:sig w:usb0="00000003" w:usb1="1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DA14" w14:textId="77777777" w:rsidR="0050438F" w:rsidRDefault="0050438F" w:rsidP="008D2885">
      <w:r>
        <w:separator/>
      </w:r>
    </w:p>
  </w:footnote>
  <w:footnote w:type="continuationSeparator" w:id="0">
    <w:p w14:paraId="35DE4776" w14:textId="77777777" w:rsidR="0050438F" w:rsidRDefault="0050438F" w:rsidP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24A"/>
    <w:multiLevelType w:val="hybridMultilevel"/>
    <w:tmpl w:val="ACF2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40A"/>
    <w:multiLevelType w:val="hybridMultilevel"/>
    <w:tmpl w:val="2268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437"/>
    <w:multiLevelType w:val="hybridMultilevel"/>
    <w:tmpl w:val="3ADC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4CBD"/>
    <w:multiLevelType w:val="hybridMultilevel"/>
    <w:tmpl w:val="087824E4"/>
    <w:lvl w:ilvl="0" w:tplc="26AE5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D3926"/>
    <w:multiLevelType w:val="hybridMultilevel"/>
    <w:tmpl w:val="41DE3BE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0C6F1B"/>
    <w:multiLevelType w:val="hybridMultilevel"/>
    <w:tmpl w:val="72105D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2C64"/>
    <w:multiLevelType w:val="hybridMultilevel"/>
    <w:tmpl w:val="7E90F480"/>
    <w:lvl w:ilvl="0" w:tplc="872C4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1816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60B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45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01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679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BE56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347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360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E6"/>
    <w:rsid w:val="00057C74"/>
    <w:rsid w:val="00060256"/>
    <w:rsid w:val="0009546D"/>
    <w:rsid w:val="000B32B5"/>
    <w:rsid w:val="001C00E0"/>
    <w:rsid w:val="001D764A"/>
    <w:rsid w:val="002B1D9D"/>
    <w:rsid w:val="002E055B"/>
    <w:rsid w:val="002E668A"/>
    <w:rsid w:val="003564AB"/>
    <w:rsid w:val="003A2E52"/>
    <w:rsid w:val="00490680"/>
    <w:rsid w:val="004F0BAA"/>
    <w:rsid w:val="0050438F"/>
    <w:rsid w:val="00530F31"/>
    <w:rsid w:val="00553559"/>
    <w:rsid w:val="005E1FD8"/>
    <w:rsid w:val="0060084D"/>
    <w:rsid w:val="00645B71"/>
    <w:rsid w:val="00674FF3"/>
    <w:rsid w:val="007037A4"/>
    <w:rsid w:val="00777E14"/>
    <w:rsid w:val="00794CFF"/>
    <w:rsid w:val="00815027"/>
    <w:rsid w:val="00845108"/>
    <w:rsid w:val="008538E6"/>
    <w:rsid w:val="00873ADA"/>
    <w:rsid w:val="00877D66"/>
    <w:rsid w:val="008C6D00"/>
    <w:rsid w:val="008D2885"/>
    <w:rsid w:val="009A6C3C"/>
    <w:rsid w:val="009A72A2"/>
    <w:rsid w:val="00A332CC"/>
    <w:rsid w:val="00A942B9"/>
    <w:rsid w:val="00B1763E"/>
    <w:rsid w:val="00BA3048"/>
    <w:rsid w:val="00BA6F9B"/>
    <w:rsid w:val="00BF040F"/>
    <w:rsid w:val="00C6033A"/>
    <w:rsid w:val="00CF3637"/>
    <w:rsid w:val="00D01C7F"/>
    <w:rsid w:val="00DE40DE"/>
    <w:rsid w:val="00E72E60"/>
    <w:rsid w:val="00E95932"/>
    <w:rsid w:val="00F12B21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D3F1"/>
  <w15:chartTrackingRefBased/>
  <w15:docId w15:val="{E20E886B-7680-0543-9F15-F782711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85"/>
  </w:style>
  <w:style w:type="paragraph" w:styleId="Footer">
    <w:name w:val="footer"/>
    <w:basedOn w:val="Normal"/>
    <w:link w:val="Foot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5"/>
  </w:style>
  <w:style w:type="paragraph" w:styleId="ListParagraph">
    <w:name w:val="List Paragraph"/>
    <w:basedOn w:val="Normal"/>
    <w:uiPriority w:val="34"/>
    <w:qFormat/>
    <w:rsid w:val="00530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/Library/Group%20Containers/UBF8T346G9.Office/User%20Content.localized/Templates.localized/CSSA%20Stage%203%20Primary%20Lesson%202%20PreWri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CSSA Stage 3 Primary Lesson 2 PreWriters.dotx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Bartholomew</cp:lastModifiedBy>
  <cp:revision>2</cp:revision>
  <cp:lastPrinted>2020-06-17T22:53:00Z</cp:lastPrinted>
  <dcterms:created xsi:type="dcterms:W3CDTF">2020-06-25T17:18:00Z</dcterms:created>
  <dcterms:modified xsi:type="dcterms:W3CDTF">2020-06-25T17:18:00Z</dcterms:modified>
</cp:coreProperties>
</file>