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885" w:rsidRDefault="00A74888" w:rsidP="008D288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1A9BE27" wp14:editId="57F0ABF1">
                <wp:simplePos x="0" y="0"/>
                <wp:positionH relativeFrom="column">
                  <wp:posOffset>2709333</wp:posOffset>
                </wp:positionH>
                <wp:positionV relativeFrom="paragraph">
                  <wp:posOffset>84667</wp:posOffset>
                </wp:positionV>
                <wp:extent cx="3429000" cy="1790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74888" w:rsidRPr="009A72A2" w:rsidRDefault="00A74888" w:rsidP="00A74888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  <w:t>Circle the answer:</w:t>
                            </w:r>
                          </w:p>
                          <w:p w:rsidR="00A74888" w:rsidRDefault="00A74888" w:rsidP="00A74888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A74888" w:rsidRPr="008D2885" w:rsidRDefault="00A74888" w:rsidP="00A74888">
                            <w:pPr>
                              <w:rPr>
                                <w:lang w:val="en-CA"/>
                              </w:rPr>
                            </w:pPr>
                            <w:r>
                              <w:t>1</w:t>
                            </w:r>
                            <w:r w:rsidRPr="008D2885">
                              <w:t xml:space="preserve">.  </w:t>
                            </w:r>
                            <w:r>
                              <w:t>Elisha did not want to leave Elijah.  Every time Elijah asked him to stay behind, he said</w:t>
                            </w:r>
                            <w:r w:rsidRPr="008D2885">
                              <w:t>:</w:t>
                            </w:r>
                          </w:p>
                          <w:p w:rsidR="00A74888" w:rsidRPr="008D2885" w:rsidRDefault="00A74888" w:rsidP="00A748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t>I will not leave thee</w:t>
                            </w:r>
                          </w:p>
                          <w:p w:rsidR="00A74888" w:rsidRPr="00777E14" w:rsidRDefault="00A74888" w:rsidP="00A748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I am going to miss you very much</w:t>
                            </w:r>
                          </w:p>
                          <w:p w:rsidR="00A74888" w:rsidRPr="00777E14" w:rsidRDefault="00A74888" w:rsidP="00A748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What am I going to </w:t>
                            </w:r>
                            <w:r w:rsidR="00687ED9">
                              <w:rPr>
                                <w:lang w:val="en-CA"/>
                              </w:rPr>
                              <w:t>do?</w:t>
                            </w:r>
                          </w:p>
                          <w:p w:rsidR="00A74888" w:rsidRPr="008D2885" w:rsidRDefault="00A74888" w:rsidP="00A74888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lang w:val="en-CA"/>
                              </w:rPr>
                            </w:pPr>
                            <w:r>
                              <w:t>The LORD be with you</w:t>
                            </w:r>
                          </w:p>
                          <w:p w:rsidR="00A74888" w:rsidRPr="008D2885" w:rsidRDefault="00A74888" w:rsidP="00A74888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9BE27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13.35pt;margin-top:6.65pt;width:270pt;height:14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" fillcolor="white [3201]" stroked="f" strokeweight=".5pt">
                <v:textbox>
                  <w:txbxContent>
                    <w:p w:rsidR="00A74888" w:rsidRPr="009A72A2" w:rsidRDefault="00A74888" w:rsidP="00A74888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  <w:t>Circle the answer:</w:t>
                      </w:r>
                    </w:p>
                    <w:p w:rsidR="00A74888" w:rsidRDefault="00A74888" w:rsidP="00A74888">
                      <w:pPr>
                        <w:rPr>
                          <w:lang w:val="en-CA"/>
                        </w:rPr>
                      </w:pPr>
                    </w:p>
                    <w:p w:rsidR="00A74888" w:rsidRPr="008D2885" w:rsidRDefault="00A74888" w:rsidP="00A74888">
                      <w:pPr>
                        <w:rPr>
                          <w:lang w:val="en-CA"/>
                        </w:rPr>
                      </w:pPr>
                      <w:r>
                        <w:t>1</w:t>
                      </w:r>
                      <w:r w:rsidRPr="008D2885">
                        <w:t xml:space="preserve">.  </w:t>
                      </w:r>
                      <w:r>
                        <w:t>Elisha did not want to leave Elijah.  Every time Elijah asked him to stay behind, he said</w:t>
                      </w:r>
                      <w:r w:rsidRPr="008D2885">
                        <w:t>:</w:t>
                      </w:r>
                    </w:p>
                    <w:p w:rsidR="00A74888" w:rsidRPr="008D2885" w:rsidRDefault="00A74888" w:rsidP="00A74888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t>I will not leave thee</w:t>
                      </w:r>
                    </w:p>
                    <w:p w:rsidR="00A74888" w:rsidRPr="00777E14" w:rsidRDefault="00A74888" w:rsidP="00A74888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I am going to miss you very much</w:t>
                      </w:r>
                    </w:p>
                    <w:p w:rsidR="00A74888" w:rsidRPr="00777E14" w:rsidRDefault="00A74888" w:rsidP="00A74888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What am I going to </w:t>
                      </w:r>
                      <w:r w:rsidR="00687ED9">
                        <w:rPr>
                          <w:lang w:val="en-CA"/>
                        </w:rPr>
                        <w:t>do?</w:t>
                      </w:r>
                    </w:p>
                    <w:p w:rsidR="00A74888" w:rsidRPr="008D2885" w:rsidRDefault="00A74888" w:rsidP="00A74888">
                      <w:pPr>
                        <w:numPr>
                          <w:ilvl w:val="0"/>
                          <w:numId w:val="1"/>
                        </w:numPr>
                        <w:rPr>
                          <w:lang w:val="en-CA"/>
                        </w:rPr>
                      </w:pPr>
                      <w:r>
                        <w:t>The LORD be with you</w:t>
                      </w:r>
                    </w:p>
                    <w:p w:rsidR="00A74888" w:rsidRPr="008D2885" w:rsidRDefault="00A74888" w:rsidP="00A74888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88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0EC866" wp14:editId="552AEC9C">
                <wp:simplePos x="0" y="0"/>
                <wp:positionH relativeFrom="column">
                  <wp:posOffset>787400</wp:posOffset>
                </wp:positionH>
                <wp:positionV relativeFrom="paragraph">
                  <wp:posOffset>-530860</wp:posOffset>
                </wp:positionV>
                <wp:extent cx="4368800" cy="2921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2885" w:rsidRPr="009A72A2" w:rsidRDefault="008D2885" w:rsidP="008D2885">
                            <w:pPr>
                              <w:jc w:val="center"/>
                              <w:rPr>
                                <w:rFonts w:ascii="Cooper Black" w:hAnsi="Cooper Black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lang w:val="en-CA"/>
                              </w:rPr>
                              <w:t xml:space="preserve">Lesson </w:t>
                            </w:r>
                            <w:r w:rsidR="00A74888">
                              <w:rPr>
                                <w:rFonts w:ascii="Cooper Black" w:hAnsi="Cooper Black"/>
                                <w:lang w:val="en-CA"/>
                              </w:rPr>
                              <w:t>8 – Elijah and the Fiery Chariot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EC866" id="Text Box 1" o:spid="_x0000_s1027" type="#_x0000_t202" style="position:absolute;left:0;text-align:left;margin-left:62pt;margin-top:-41.8pt;width:344pt;height: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" fillcolor="white [3201]" strokeweight=".5pt">
                <v:textbox>
                  <w:txbxContent>
                    <w:p w:rsidR="008D2885" w:rsidRPr="009A72A2" w:rsidRDefault="008D2885" w:rsidP="008D2885">
                      <w:pPr>
                        <w:jc w:val="center"/>
                        <w:rPr>
                          <w:rFonts w:ascii="Cooper Black" w:hAnsi="Cooper Black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lang w:val="en-CA"/>
                        </w:rPr>
                        <w:t xml:space="preserve">Lesson </w:t>
                      </w:r>
                      <w:r w:rsidR="00A74888">
                        <w:rPr>
                          <w:rFonts w:ascii="Cooper Black" w:hAnsi="Cooper Black"/>
                          <w:lang w:val="en-CA"/>
                        </w:rPr>
                        <w:t>8 – Elijah and the Fiery Chariot</w:t>
                      </w:r>
                    </w:p>
                  </w:txbxContent>
                </v:textbox>
              </v:shape>
            </w:pict>
          </mc:Fallback>
        </mc:AlternateContent>
      </w:r>
    </w:p>
    <w:p w:rsidR="008D2885" w:rsidRDefault="00530F31" w:rsidP="00A74888">
      <w:pPr>
        <w:tabs>
          <w:tab w:val="left" w:pos="6680"/>
        </w:tabs>
      </w:pPr>
      <w:r>
        <w:rPr>
          <w:noProof/>
        </w:rPr>
        <w:drawing>
          <wp:inline distT="0" distB="0" distL="0" distR="0" wp14:anchorId="316A1552" wp14:editId="4DC0AADA">
            <wp:extent cx="2257130" cy="1692847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08-solomon-wisdom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130" cy="1692847"/>
                    </a:xfrm>
                    <a:prstGeom prst="rect">
                      <a:avLst/>
                    </a:prstGeom>
                    <a:effectLst>
                      <a:softEdge rad="114300"/>
                    </a:effectLst>
                  </pic:spPr>
                </pic:pic>
              </a:graphicData>
            </a:graphic>
          </wp:inline>
        </w:drawing>
      </w:r>
      <w:r w:rsidR="008D2885">
        <w:t xml:space="preserve">          </w:t>
      </w:r>
      <w:r w:rsidR="00A74888">
        <w:tab/>
      </w:r>
    </w:p>
    <w:p w:rsidR="003D4DDC" w:rsidRDefault="00130CC3" w:rsidP="00A74888">
      <w:pPr>
        <w:tabs>
          <w:tab w:val="left" w:pos="66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65CBD9" wp14:editId="1E4A2072">
                <wp:simplePos x="0" y="0"/>
                <wp:positionH relativeFrom="column">
                  <wp:posOffset>-245533</wp:posOffset>
                </wp:positionH>
                <wp:positionV relativeFrom="paragraph">
                  <wp:posOffset>238125</wp:posOffset>
                </wp:positionV>
                <wp:extent cx="6917267" cy="1566333"/>
                <wp:effectExtent l="0" t="0" r="17145" b="88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7267" cy="1566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2885" w:rsidRPr="009A72A2" w:rsidRDefault="003D4DDC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  <w:t>Fill in the blank</w:t>
                            </w:r>
                            <w:r w:rsidR="008D2885" w:rsidRPr="009A72A2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  <w:t>:</w:t>
                            </w: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  <w:t xml:space="preserve">  Circle the right answer to complete the sentences</w:t>
                            </w:r>
                          </w:p>
                          <w:p w:rsidR="008D2885" w:rsidRDefault="008D2885">
                            <w:pPr>
                              <w:rPr>
                                <w:lang w:val="en-CA"/>
                              </w:rPr>
                            </w:pPr>
                          </w:p>
                          <w:p w:rsidR="008D2885" w:rsidRPr="008D2885" w:rsidRDefault="003D4DDC" w:rsidP="003D4DDC">
                            <w:pPr>
                              <w:spacing w:line="480" w:lineRule="auto"/>
                              <w:rPr>
                                <w:lang w:val="en-CA"/>
                              </w:rPr>
                            </w:pPr>
                            <w:r>
                              <w:t>2</w:t>
                            </w:r>
                            <w:r w:rsidR="008D2885" w:rsidRPr="008D2885">
                              <w:t xml:space="preserve">.  </w:t>
                            </w:r>
                            <w:r>
                              <w:t>Elijah and Elisha came to the River _________________________.  Elijah took his ___________________ from off his shoulders.  He _______________________ the water with it.  The water d</w:t>
                            </w:r>
                            <w:r w:rsidR="00130CC3">
                              <w:t>i</w:t>
                            </w:r>
                            <w:r>
                              <w:t>vided and the two men were able to cross over on a path of ___________________________!</w:t>
                            </w:r>
                          </w:p>
                          <w:p w:rsidR="008D2885" w:rsidRPr="008D2885" w:rsidRDefault="008D2885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5CBD9" id="Text Box 2" o:spid="_x0000_s1028" type="#_x0000_t202" style="position:absolute;margin-left:-19.35pt;margin-top:18.75pt;width:544.65pt;height:1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" fillcolor="white [3201]" strokeweight="1.25pt">
                <v:textbox>
                  <w:txbxContent>
                    <w:p w:rsidR="008D2885" w:rsidRPr="009A72A2" w:rsidRDefault="003D4DDC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  <w:t>Fill in the blank</w:t>
                      </w:r>
                      <w:r w:rsidR="008D2885" w:rsidRPr="009A72A2"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  <w:t>:</w:t>
                      </w:r>
                      <w: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  <w:t xml:space="preserve">  Circle the right answer to complete the sentences</w:t>
                      </w:r>
                    </w:p>
                    <w:p w:rsidR="008D2885" w:rsidRDefault="008D2885">
                      <w:pPr>
                        <w:rPr>
                          <w:lang w:val="en-CA"/>
                        </w:rPr>
                      </w:pPr>
                    </w:p>
                    <w:p w:rsidR="008D2885" w:rsidRPr="008D2885" w:rsidRDefault="003D4DDC" w:rsidP="003D4DDC">
                      <w:pPr>
                        <w:spacing w:line="480" w:lineRule="auto"/>
                        <w:rPr>
                          <w:lang w:val="en-CA"/>
                        </w:rPr>
                      </w:pPr>
                      <w:r>
                        <w:t>2</w:t>
                      </w:r>
                      <w:r w:rsidR="008D2885" w:rsidRPr="008D2885">
                        <w:t xml:space="preserve">.  </w:t>
                      </w:r>
                      <w:r>
                        <w:t>Elijah and Elisha came to the River _________________________.  Elijah took his ___________________ from off his shoulders.  He _______________________ the water with it.  The water d</w:t>
                      </w:r>
                      <w:r w:rsidR="00130CC3">
                        <w:t>i</w:t>
                      </w:r>
                      <w:r>
                        <w:t>vided and the two men were able to cross over on a path of ___________________________!</w:t>
                      </w:r>
                    </w:p>
                    <w:p w:rsidR="008D2885" w:rsidRPr="008D2885" w:rsidRDefault="008D2885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A72A2" w:rsidRPr="008D2885" w:rsidRDefault="009A72A2" w:rsidP="008D2885">
      <w:pPr>
        <w:spacing w:line="360" w:lineRule="auto"/>
        <w:rPr>
          <w:rFonts w:cstheme="minorHAnsi"/>
          <w:lang w:val="en-CA"/>
        </w:rPr>
      </w:pPr>
    </w:p>
    <w:p w:rsidR="008D2885" w:rsidRPr="008D2885" w:rsidRDefault="00130CC3" w:rsidP="008D2885">
      <w:pPr>
        <w:spacing w:line="360" w:lineRule="auto"/>
        <w:rPr>
          <w:rFonts w:cstheme="minorHAnsi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5162338</wp:posOffset>
                </wp:positionH>
                <wp:positionV relativeFrom="paragraph">
                  <wp:posOffset>145415</wp:posOffset>
                </wp:positionV>
                <wp:extent cx="1337310" cy="27876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310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DDC" w:rsidRPr="003D4DDC" w:rsidRDefault="003D4DD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mantle   /    staff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06.5pt;margin-top:11.45pt;width:105.3pt;height:21.9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" filled="f" stroked="f" strokeweight=".5pt">
                <v:textbox>
                  <w:txbxContent>
                    <w:p w:rsidR="003D4DDC" w:rsidRPr="003D4DDC" w:rsidRDefault="003D4DD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mantle   /    staff </w:t>
                      </w:r>
                    </w:p>
                  </w:txbxContent>
                </v:textbox>
              </v:shape>
            </w:pict>
          </mc:Fallback>
        </mc:AlternateContent>
      </w:r>
      <w:r w:rsidR="003D4DD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2272453</wp:posOffset>
                </wp:positionH>
                <wp:positionV relativeFrom="paragraph">
                  <wp:posOffset>136525</wp:posOffset>
                </wp:positionV>
                <wp:extent cx="1743710" cy="287655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287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DDC" w:rsidRPr="003D4DDC" w:rsidRDefault="003D4DDC" w:rsidP="003D4DDC">
                            <w:pPr>
                              <w:jc w:val="center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Nile           /        Jordan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78.95pt;margin-top:10.75pt;width:137.3pt;height:22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" filled="f" stroked="f" strokeweight=".5pt">
                <v:textbox>
                  <w:txbxContent>
                    <w:p w:rsidR="003D4DDC" w:rsidRPr="003D4DDC" w:rsidRDefault="003D4DDC" w:rsidP="003D4DDC">
                      <w:pPr>
                        <w:jc w:val="center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Nile           /        Jordan</w:t>
                      </w:r>
                    </w:p>
                  </w:txbxContent>
                </v:textbox>
              </v:shape>
            </w:pict>
          </mc:Fallback>
        </mc:AlternateContent>
      </w:r>
    </w:p>
    <w:p w:rsidR="00777E14" w:rsidRDefault="00777E14" w:rsidP="009A72A2"/>
    <w:p w:rsidR="003D4DDC" w:rsidRDefault="003D4DDC" w:rsidP="009A72A2"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97F31F2" wp14:editId="1FAC16BD">
                <wp:simplePos x="0" y="0"/>
                <wp:positionH relativeFrom="column">
                  <wp:posOffset>1749213</wp:posOffset>
                </wp:positionH>
                <wp:positionV relativeFrom="paragraph">
                  <wp:posOffset>52705</wp:posOffset>
                </wp:positionV>
                <wp:extent cx="1337733" cy="279189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733" cy="279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DDC" w:rsidRPr="003D4DDC" w:rsidRDefault="003D4DDC" w:rsidP="003D4DD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smiled at   </w:t>
                            </w:r>
                            <w:r>
                              <w:rPr>
                                <w:lang w:val="en-CA"/>
                              </w:rPr>
                              <w:t xml:space="preserve">  /    </w:t>
                            </w:r>
                            <w:r>
                              <w:rPr>
                                <w:lang w:val="en-CA"/>
                              </w:rPr>
                              <w:t>hit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F31F2" id="Text Box 18" o:spid="_x0000_s1031" type="#_x0000_t202" style="position:absolute;margin-left:137.75pt;margin-top:4.15pt;width:105.35pt;height:2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" filled="f" stroked="f" strokeweight=".5pt">
                <v:textbox>
                  <w:txbxContent>
                    <w:p w:rsidR="003D4DDC" w:rsidRPr="003D4DDC" w:rsidRDefault="003D4DDC" w:rsidP="003D4DD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smiled at   </w:t>
                      </w:r>
                      <w:r>
                        <w:rPr>
                          <w:lang w:val="en-CA"/>
                        </w:rPr>
                        <w:t xml:space="preserve">  /    </w:t>
                      </w:r>
                      <w:r>
                        <w:rPr>
                          <w:lang w:val="en-CA"/>
                        </w:rPr>
                        <w:t>hit</w:t>
                      </w:r>
                    </w:p>
                  </w:txbxContent>
                </v:textbox>
              </v:shape>
            </w:pict>
          </mc:Fallback>
        </mc:AlternateContent>
      </w:r>
    </w:p>
    <w:p w:rsidR="003D4DDC" w:rsidRDefault="003D4DDC" w:rsidP="009A72A2"/>
    <w:p w:rsidR="003D4DDC" w:rsidRDefault="003D4DDC" w:rsidP="009A72A2">
      <w:pPr>
        <w:rPr>
          <w:rFonts w:ascii="Cooper Black" w:hAnsi="Cooper Black"/>
          <w:sz w:val="28"/>
          <w:szCs w:val="28"/>
        </w:rPr>
      </w:pPr>
      <w:r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F3D88A" wp14:editId="61C70A76">
                <wp:simplePos x="0" y="0"/>
                <wp:positionH relativeFrom="column">
                  <wp:posOffset>2486660</wp:posOffset>
                </wp:positionH>
                <wp:positionV relativeFrom="paragraph">
                  <wp:posOffset>27305</wp:posOffset>
                </wp:positionV>
                <wp:extent cx="1972733" cy="279189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2733" cy="2791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4DDC" w:rsidRPr="003D4DDC" w:rsidRDefault="003D4DDC" w:rsidP="003D4DDC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sticky mud</w:t>
                            </w:r>
                            <w:r>
                              <w:rPr>
                                <w:lang w:val="en-CA"/>
                              </w:rPr>
                              <w:t xml:space="preserve">     /   </w:t>
                            </w:r>
                            <w:r>
                              <w:rPr>
                                <w:lang w:val="en-CA"/>
                              </w:rPr>
                              <w:t xml:space="preserve"> dry ground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3D88A" id="Text Box 19" o:spid="_x0000_s1032" type="#_x0000_t202" style="position:absolute;margin-left:195.8pt;margin-top:2.15pt;width:155.35pt;height:2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" filled="f" stroked="f" strokeweight=".5pt">
                <v:textbox>
                  <w:txbxContent>
                    <w:p w:rsidR="003D4DDC" w:rsidRPr="003D4DDC" w:rsidRDefault="003D4DDC" w:rsidP="003D4DDC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sticky mud</w:t>
                      </w:r>
                      <w:r>
                        <w:rPr>
                          <w:lang w:val="en-CA"/>
                        </w:rPr>
                        <w:t xml:space="preserve">     /   </w:t>
                      </w:r>
                      <w:r>
                        <w:rPr>
                          <w:lang w:val="en-CA"/>
                        </w:rPr>
                        <w:t xml:space="preserve"> dry ground</w:t>
                      </w:r>
                    </w:p>
                  </w:txbxContent>
                </v:textbox>
              </v:shape>
            </w:pict>
          </mc:Fallback>
        </mc:AlternateContent>
      </w:r>
    </w:p>
    <w:p w:rsidR="00777E14" w:rsidRDefault="00777E14" w:rsidP="009A72A2">
      <w:pPr>
        <w:rPr>
          <w:rFonts w:ascii="Cooper Black" w:hAnsi="Cooper Black"/>
          <w:sz w:val="28"/>
          <w:szCs w:val="28"/>
        </w:rPr>
      </w:pPr>
    </w:p>
    <w:p w:rsidR="00777E14" w:rsidRDefault="00777E14" w:rsidP="009A72A2">
      <w:pPr>
        <w:rPr>
          <w:rFonts w:ascii="Cooper Black" w:hAnsi="Cooper Black"/>
          <w:sz w:val="28"/>
          <w:szCs w:val="28"/>
        </w:rPr>
      </w:pPr>
    </w:p>
    <w:p w:rsidR="009A72A2" w:rsidRDefault="009A72A2" w:rsidP="009A72A2">
      <w:pPr>
        <w:rPr>
          <w:rFonts w:ascii="Cooper Black" w:hAnsi="Cooper Black"/>
          <w:sz w:val="28"/>
          <w:szCs w:val="28"/>
        </w:rPr>
      </w:pPr>
    </w:p>
    <w:p w:rsidR="00130CC3" w:rsidRDefault="00130CC3" w:rsidP="00130CC3">
      <w:pPr>
        <w:rPr>
          <w:rFonts w:ascii="Cooper Black" w:hAnsi="Cooper Black" w:cstheme="minorHAnsi"/>
          <w:sz w:val="28"/>
          <w:szCs w:val="28"/>
        </w:rPr>
      </w:pPr>
    </w:p>
    <w:p w:rsidR="00130CC3" w:rsidRPr="008538E6" w:rsidRDefault="00130CC3" w:rsidP="00130CC3">
      <w:r w:rsidRPr="009A72A2">
        <w:rPr>
          <w:rFonts w:ascii="Cooper Black" w:hAnsi="Cooper Black" w:cstheme="minorHAnsi"/>
          <w:sz w:val="28"/>
          <w:szCs w:val="28"/>
        </w:rPr>
        <w:t>True or False?  Circle the right answer</w:t>
      </w:r>
    </w:p>
    <w:p w:rsidR="00130CC3" w:rsidRPr="008D2885" w:rsidRDefault="00130CC3" w:rsidP="00130CC3">
      <w:pPr>
        <w:spacing w:line="360" w:lineRule="auto"/>
        <w:rPr>
          <w:rFonts w:cstheme="minorHAnsi"/>
          <w:lang w:val="en-CA"/>
        </w:rPr>
      </w:pPr>
      <w:r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676477D" wp14:editId="32A1789A">
                <wp:simplePos x="0" y="0"/>
                <wp:positionH relativeFrom="column">
                  <wp:posOffset>3238500</wp:posOffset>
                </wp:positionH>
                <wp:positionV relativeFrom="paragraph">
                  <wp:posOffset>44450</wp:posOffset>
                </wp:positionV>
                <wp:extent cx="3187700" cy="5461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7700" cy="546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0CC3" w:rsidRPr="009A72A2" w:rsidRDefault="00130CC3" w:rsidP="00130CC3">
                            <w:pPr>
                              <w:rPr>
                                <w:rFonts w:ascii="Cooper Black" w:hAnsi="Cooper Black"/>
                                <w:sz w:val="48"/>
                                <w:szCs w:val="48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sz w:val="48"/>
                                <w:szCs w:val="48"/>
                              </w:rPr>
                              <w:t>True      or        False</w:t>
                            </w:r>
                          </w:p>
                          <w:p w:rsidR="00130CC3" w:rsidRDefault="00130CC3" w:rsidP="00130C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76477D" id="Text Box 8" o:spid="_x0000_s1033" type="#_x0000_t202" style="position:absolute;margin-left:255pt;margin-top:3.5pt;width:251pt;height:43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" fillcolor="white [3201]" stroked="f" strokeweight=".5pt">
                <v:textbox>
                  <w:txbxContent>
                    <w:p w:rsidR="00130CC3" w:rsidRPr="009A72A2" w:rsidRDefault="00130CC3" w:rsidP="00130CC3">
                      <w:pPr>
                        <w:rPr>
                          <w:rFonts w:ascii="Cooper Black" w:hAnsi="Cooper Black"/>
                          <w:sz w:val="48"/>
                          <w:szCs w:val="48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sz w:val="48"/>
                          <w:szCs w:val="48"/>
                        </w:rPr>
                        <w:t>True      or        False</w:t>
                      </w:r>
                    </w:p>
                    <w:p w:rsidR="00130CC3" w:rsidRDefault="00130CC3" w:rsidP="00130CC3"/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val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79C7EE3" wp14:editId="49BCCD97">
                <wp:simplePos x="0" y="0"/>
                <wp:positionH relativeFrom="column">
                  <wp:posOffset>0</wp:posOffset>
                </wp:positionH>
                <wp:positionV relativeFrom="paragraph">
                  <wp:posOffset>42155</wp:posOffset>
                </wp:positionV>
                <wp:extent cx="2857500" cy="68989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898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30CC3" w:rsidRDefault="00130CC3" w:rsidP="00130CC3">
                            <w:r>
                              <w:t>3</w:t>
                            </w:r>
                            <w:r>
                              <w:t xml:space="preserve">. </w:t>
                            </w:r>
                            <w:r>
                              <w:t>Just before he departed, Elijah asked what he could do for Elisha.  Elisha asked for a triple portion of Elijah’s spirit.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C7EE3" id="Text Box 7" o:spid="_x0000_s1034" type="#_x0000_t202" style="position:absolute;margin-left:0;margin-top:3.3pt;width:225pt;height:5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" fillcolor="white [3201]" stroked="f" strokeweight=".5pt">
                <v:textbox>
                  <w:txbxContent>
                    <w:p w:rsidR="00130CC3" w:rsidRDefault="00130CC3" w:rsidP="00130CC3">
                      <w:r>
                        <w:t>3</w:t>
                      </w:r>
                      <w:r>
                        <w:t xml:space="preserve">. </w:t>
                      </w:r>
                      <w:r>
                        <w:t>Just before he departed, Elijah asked what he could do for Elisha.  Elisha asked for a triple portion of Elijah’s spirit.</w:t>
                      </w:r>
                    </w:p>
                  </w:txbxContent>
                </v:textbox>
              </v:shape>
            </w:pict>
          </mc:Fallback>
        </mc:AlternateContent>
      </w:r>
    </w:p>
    <w:p w:rsidR="00130CC3" w:rsidRDefault="00130CC3" w:rsidP="00130CC3">
      <w:pPr>
        <w:spacing w:line="360" w:lineRule="auto"/>
        <w:rPr>
          <w:rFonts w:cstheme="minorHAnsi"/>
        </w:rPr>
      </w:pPr>
    </w:p>
    <w:p w:rsidR="00057C74" w:rsidRDefault="00057C74" w:rsidP="009A72A2">
      <w:pPr>
        <w:tabs>
          <w:tab w:val="left" w:pos="1180"/>
        </w:tabs>
        <w:rPr>
          <w:rFonts w:cstheme="minorHAnsi"/>
        </w:rPr>
      </w:pPr>
    </w:p>
    <w:p w:rsidR="004F0BAA" w:rsidRDefault="004F0BAA" w:rsidP="009A72A2">
      <w:pPr>
        <w:tabs>
          <w:tab w:val="left" w:pos="1180"/>
        </w:tabs>
        <w:rPr>
          <w:rFonts w:cstheme="minorHAnsi"/>
        </w:rPr>
      </w:pPr>
    </w:p>
    <w:p w:rsidR="004F0BAA" w:rsidRPr="00F12B21" w:rsidRDefault="00F12B21" w:rsidP="009A72A2">
      <w:pPr>
        <w:tabs>
          <w:tab w:val="left" w:pos="1180"/>
        </w:tabs>
        <w:rPr>
          <w:rFonts w:ascii="Cooper Black" w:hAnsi="Cooper Black" w:cstheme="minorHAnsi"/>
          <w:sz w:val="28"/>
          <w:szCs w:val="28"/>
        </w:rPr>
      </w:pPr>
      <w:r w:rsidRPr="00F12B21">
        <w:rPr>
          <w:rFonts w:ascii="Cooper Black" w:hAnsi="Cooper Black" w:cstheme="minorHAnsi"/>
          <w:sz w:val="28"/>
          <w:szCs w:val="28"/>
        </w:rPr>
        <w:t>Thinking Question</w:t>
      </w:r>
      <w:r>
        <w:rPr>
          <w:rFonts w:ascii="Cooper Black" w:hAnsi="Cooper Black" w:cstheme="minorHAnsi"/>
          <w:sz w:val="28"/>
          <w:szCs w:val="28"/>
        </w:rPr>
        <w:t xml:space="preserve">:  </w:t>
      </w:r>
      <w:r>
        <w:rPr>
          <w:rFonts w:ascii="Cooper Black" w:hAnsi="Cooper Black" w:cstheme="minorHAnsi"/>
          <w:noProof/>
          <w:sz w:val="28"/>
          <w:szCs w:val="28"/>
        </w:rPr>
        <w:drawing>
          <wp:inline distT="0" distB="0" distL="0" distR="0" wp14:anchorId="1CCB7C60" wp14:editId="456F22E0">
            <wp:extent cx="431800" cy="4191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hink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BAA" w:rsidRDefault="004F0BAA" w:rsidP="009A72A2">
      <w:pPr>
        <w:tabs>
          <w:tab w:val="left" w:pos="1180"/>
        </w:tabs>
        <w:rPr>
          <w:rFonts w:cstheme="minorHAnsi"/>
        </w:rPr>
      </w:pPr>
    </w:p>
    <w:p w:rsidR="004F0BAA" w:rsidRDefault="00F12B21" w:rsidP="009A72A2">
      <w:pPr>
        <w:tabs>
          <w:tab w:val="left" w:pos="1180"/>
        </w:tabs>
        <w:rPr>
          <w:rFonts w:cstheme="minorHAnsi"/>
        </w:rPr>
      </w:pPr>
      <w:r>
        <w:rPr>
          <w:rFonts w:cstheme="minorHAnsi"/>
        </w:rPr>
        <w:t xml:space="preserve">5. </w:t>
      </w:r>
      <w:r w:rsidR="00130CC3">
        <w:rPr>
          <w:rFonts w:cstheme="minorHAnsi"/>
        </w:rPr>
        <w:t>Tell what happened after Elijah and Elisha crossed the River Jordan</w:t>
      </w:r>
      <w:r>
        <w:rPr>
          <w:rFonts w:cstheme="minorHAnsi"/>
        </w:rPr>
        <w:t>?</w:t>
      </w:r>
    </w:p>
    <w:p w:rsidR="004F0BAA" w:rsidRDefault="00F12B21" w:rsidP="009A72A2">
      <w:pPr>
        <w:tabs>
          <w:tab w:val="left" w:pos="1180"/>
        </w:tabs>
        <w:rPr>
          <w:rFonts w:cstheme="minorHAnsi"/>
        </w:rPr>
      </w:pPr>
      <w:r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5399C776" wp14:editId="4D85DCC6">
            <wp:extent cx="6388100" cy="1024255"/>
            <wp:effectExtent l="0" t="0" r="0" b="4445"/>
            <wp:docPr id="9" name="Picture 9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6389740" cy="102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CC3" w:rsidRPr="00F17052" w:rsidRDefault="00F17052" w:rsidP="00F17052">
      <w:pPr>
        <w:tabs>
          <w:tab w:val="left" w:pos="1180"/>
        </w:tabs>
        <w:rPr>
          <w:rFonts w:cstheme="minorHAnsi"/>
        </w:rPr>
      </w:pPr>
      <w:r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76BED5F7" wp14:editId="12234FF5">
            <wp:extent cx="6388100" cy="492981"/>
            <wp:effectExtent l="0" t="0" r="0" b="2540"/>
            <wp:docPr id="25" name="Picture 25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6389740" cy="49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2B21" w:rsidRPr="00A61B4D">
        <w:rPr>
          <w:rFonts w:ascii="Helvetica" w:hAnsi="Helvetica" w:cs="Helvetica"/>
          <w:noProof/>
          <w:color w:val="000000" w:themeColor="text1"/>
          <w:sz w:val="20"/>
          <w:szCs w:val="20"/>
        </w:rPr>
        <w:drawing>
          <wp:inline distT="0" distB="0" distL="0" distR="0" wp14:anchorId="237368C8" wp14:editId="1D8773C3">
            <wp:extent cx="6388100" cy="492981"/>
            <wp:effectExtent l="0" t="0" r="0" b="2540"/>
            <wp:docPr id="41" name="Picture 41" descr="A picture containing grou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355"/>
                    <a:stretch/>
                  </pic:blipFill>
                  <pic:spPr bwMode="auto">
                    <a:xfrm>
                      <a:off x="0" y="0"/>
                      <a:ext cx="6389740" cy="493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CC3" w:rsidRDefault="00130CC3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</w:p>
    <w:p w:rsidR="00F12B21" w:rsidRDefault="00F17052" w:rsidP="00F12B21">
      <w:pPr>
        <w:tabs>
          <w:tab w:val="left" w:pos="1180"/>
        </w:tabs>
        <w:jc w:val="center"/>
        <w:rPr>
          <w:rFonts w:ascii="Cooper Black" w:hAnsi="Cooper Black" w:cstheme="minorHAnsi"/>
          <w:sz w:val="28"/>
          <w:szCs w:val="28"/>
        </w:rPr>
      </w:pPr>
      <w:r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3251200</wp:posOffset>
                </wp:positionH>
                <wp:positionV relativeFrom="paragraph">
                  <wp:posOffset>4233333</wp:posOffset>
                </wp:positionV>
                <wp:extent cx="2327910" cy="627592"/>
                <wp:effectExtent l="12700" t="12700" r="21590" b="2032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627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30CC3" w:rsidRPr="00F17052" w:rsidRDefault="00130CC3" w:rsidP="00AD4818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F17052">
                              <w:rPr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>Color the bo</w:t>
                            </w:r>
                            <w:r w:rsidR="00A6276E" w:rsidRPr="00F17052">
                              <w:rPr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>x</w:t>
                            </w:r>
                            <w:r w:rsidRPr="00F17052">
                              <w:rPr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>es with the dots red and the</w:t>
                            </w:r>
                            <w:r w:rsidR="00AD4818" w:rsidRPr="00F17052">
                              <w:rPr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 xml:space="preserve"> </w:t>
                            </w:r>
                            <w:r w:rsidRPr="00F17052">
                              <w:rPr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 xml:space="preserve">boxes without dots yellow </w:t>
                            </w:r>
                            <w:r w:rsidR="00A6276E" w:rsidRPr="00F17052">
                              <w:rPr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>or orange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5" type="#_x0000_t202" style="position:absolute;left:0;text-align:left;margin-left:256pt;margin-top:333.35pt;width:183.3pt;height:49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" fillcolor="white [3201]" strokeweight="2.75pt">
                <v:textbox>
                  <w:txbxContent>
                    <w:p w:rsidR="00130CC3" w:rsidRPr="00F17052" w:rsidRDefault="00130CC3" w:rsidP="00AD4818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en-CA"/>
                        </w:rPr>
                      </w:pPr>
                      <w:r w:rsidRPr="00F17052">
                        <w:rPr>
                          <w:b/>
                          <w:bCs/>
                          <w:sz w:val="22"/>
                          <w:szCs w:val="22"/>
                          <w:lang w:val="en-CA"/>
                        </w:rPr>
                        <w:t>Color the bo</w:t>
                      </w:r>
                      <w:r w:rsidR="00A6276E" w:rsidRPr="00F17052">
                        <w:rPr>
                          <w:b/>
                          <w:bCs/>
                          <w:sz w:val="22"/>
                          <w:szCs w:val="22"/>
                          <w:lang w:val="en-CA"/>
                        </w:rPr>
                        <w:t>x</w:t>
                      </w:r>
                      <w:r w:rsidRPr="00F17052">
                        <w:rPr>
                          <w:b/>
                          <w:bCs/>
                          <w:sz w:val="22"/>
                          <w:szCs w:val="22"/>
                          <w:lang w:val="en-CA"/>
                        </w:rPr>
                        <w:t>es with the dots red and the</w:t>
                      </w:r>
                      <w:r w:rsidR="00AD4818" w:rsidRPr="00F17052">
                        <w:rPr>
                          <w:b/>
                          <w:bCs/>
                          <w:sz w:val="22"/>
                          <w:szCs w:val="22"/>
                          <w:lang w:val="en-CA"/>
                        </w:rPr>
                        <w:t xml:space="preserve"> </w:t>
                      </w:r>
                      <w:r w:rsidRPr="00F17052">
                        <w:rPr>
                          <w:b/>
                          <w:bCs/>
                          <w:sz w:val="22"/>
                          <w:szCs w:val="22"/>
                          <w:lang w:val="en-CA"/>
                        </w:rPr>
                        <w:t xml:space="preserve">boxes without dots yellow </w:t>
                      </w:r>
                      <w:r w:rsidR="00A6276E" w:rsidRPr="00F17052">
                        <w:rPr>
                          <w:b/>
                          <w:bCs/>
                          <w:sz w:val="22"/>
                          <w:szCs w:val="22"/>
                          <w:lang w:val="en-CA"/>
                        </w:rPr>
                        <w:t>or orange</w:t>
                      </w:r>
                    </w:p>
                  </w:txbxContent>
                </v:textbox>
              </v:shape>
            </w:pict>
          </mc:Fallback>
        </mc:AlternateContent>
      </w:r>
      <w:r w:rsidR="00AD4818">
        <w:rPr>
          <w:rFonts w:ascii="Cooper Black" w:hAnsi="Cooper Black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93133</wp:posOffset>
                </wp:positionH>
                <wp:positionV relativeFrom="paragraph">
                  <wp:posOffset>-389467</wp:posOffset>
                </wp:positionV>
                <wp:extent cx="5884334" cy="448734"/>
                <wp:effectExtent l="12700" t="12700" r="8890" b="889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4334" cy="448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D4818" w:rsidRPr="00F17052" w:rsidRDefault="00F17052" w:rsidP="00F17052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</w:pPr>
                            <w:r w:rsidRPr="00F17052">
                              <w:rPr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>To receive the double portion of Elijah’s spirit, Elisha had to watch him be taken away.  Colour the picture to see what separated the two me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>n before</w:t>
                            </w:r>
                            <w:r w:rsidRPr="00F17052">
                              <w:rPr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 xml:space="preserve"> Elijah went up in the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en-CA"/>
                              </w:rPr>
                              <w:t>whirlwind.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6" type="#_x0000_t202" style="position:absolute;left:0;text-align:left;margin-left:7.35pt;margin-top:-30.65pt;width:463.35pt;height:35.3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" fillcolor="white [3201]" strokeweight="2pt">
                <v:textbox>
                  <w:txbxContent>
                    <w:p w:rsidR="00AD4818" w:rsidRPr="00F17052" w:rsidRDefault="00F17052" w:rsidP="00F17052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en-CA"/>
                        </w:rPr>
                      </w:pPr>
                      <w:r w:rsidRPr="00F17052">
                        <w:rPr>
                          <w:b/>
                          <w:bCs/>
                          <w:sz w:val="22"/>
                          <w:szCs w:val="22"/>
                          <w:lang w:val="en-CA"/>
                        </w:rPr>
                        <w:t>To receive the double portion of Elijah’s spirit, Elisha had to watch him be taken away.  Colour the picture to see what separated the two me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n-CA"/>
                        </w:rPr>
                        <w:t>n before</w:t>
                      </w:r>
                      <w:r w:rsidRPr="00F17052">
                        <w:rPr>
                          <w:b/>
                          <w:bCs/>
                          <w:sz w:val="22"/>
                          <w:szCs w:val="22"/>
                          <w:lang w:val="en-CA"/>
                        </w:rPr>
                        <w:t xml:space="preserve"> Elijah went up in the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lang w:val="en-CA"/>
                        </w:rPr>
                        <w:t>whirlwind.</w:t>
                      </w:r>
                    </w:p>
                  </w:txbxContent>
                </v:textbox>
              </v:shape>
            </w:pict>
          </mc:Fallback>
        </mc:AlternateContent>
      </w:r>
      <w:r w:rsidR="00130CC3">
        <w:rPr>
          <w:rFonts w:ascii="Cooper Black" w:hAnsi="Cooper Black" w:cstheme="minorHAnsi"/>
          <w:noProof/>
          <w:sz w:val="28"/>
          <w:szCs w:val="28"/>
        </w:rPr>
        <w:drawing>
          <wp:inline distT="0" distB="0" distL="0" distR="0">
            <wp:extent cx="4868333" cy="4861408"/>
            <wp:effectExtent l="0" t="0" r="0" b="3175"/>
            <wp:docPr id="22" name="Picture 22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 Shot 2020-06-24 at 2.29.30 PM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0" t="15332" r="1951" b="3010"/>
                    <a:stretch/>
                  </pic:blipFill>
                  <pic:spPr bwMode="auto">
                    <a:xfrm>
                      <a:off x="0" y="0"/>
                      <a:ext cx="4893137" cy="48861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30CC3" w:rsidRDefault="00130CC3" w:rsidP="009A72A2">
      <w:pPr>
        <w:tabs>
          <w:tab w:val="left" w:pos="1180"/>
        </w:tabs>
        <w:rPr>
          <w:rFonts w:cstheme="minorHAnsi"/>
        </w:rPr>
      </w:pPr>
    </w:p>
    <w:p w:rsidR="004F0BAA" w:rsidRDefault="004F0BAA" w:rsidP="009A72A2">
      <w:pPr>
        <w:tabs>
          <w:tab w:val="left" w:pos="1180"/>
        </w:tabs>
        <w:rPr>
          <w:rFonts w:cstheme="minorHAnsi"/>
        </w:rPr>
      </w:pPr>
    </w:p>
    <w:p w:rsidR="004F0BAA" w:rsidRDefault="00B17E6D" w:rsidP="009A72A2">
      <w:pPr>
        <w:tabs>
          <w:tab w:val="left" w:pos="1180"/>
        </w:tabs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A116A3" wp14:editId="3FEE5D8E">
                <wp:simplePos x="0" y="0"/>
                <wp:positionH relativeFrom="column">
                  <wp:posOffset>3073400</wp:posOffset>
                </wp:positionH>
                <wp:positionV relativeFrom="paragraph">
                  <wp:posOffset>58843</wp:posOffset>
                </wp:positionV>
                <wp:extent cx="3429000" cy="2759710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2759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87ED9" w:rsidRPr="00687ED9" w:rsidRDefault="00687ED9" w:rsidP="00687ED9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  <w:t>Fill in the Blank</w:t>
                            </w:r>
                          </w:p>
                          <w:p w:rsidR="00687ED9" w:rsidRDefault="00687ED9" w:rsidP="00687ED9">
                            <w:r>
                              <w:t>7</w:t>
                            </w:r>
                            <w:r w:rsidRPr="008D2885">
                              <w:t xml:space="preserve">.  </w:t>
                            </w:r>
                            <w:r>
                              <w:t>When the sons of the prophets saw Elisha with Elijah’s cloak they said,</w:t>
                            </w:r>
                          </w:p>
                          <w:p w:rsidR="00687ED9" w:rsidRDefault="00687ED9" w:rsidP="00687ED9"/>
                          <w:p w:rsidR="00687ED9" w:rsidRPr="008D2885" w:rsidRDefault="00687ED9" w:rsidP="00687ED9">
                            <w:pPr>
                              <w:rPr>
                                <w:lang w:val="en-CA"/>
                              </w:rPr>
                            </w:pPr>
                            <w:r>
                              <w:t xml:space="preserve">“The Spirit of  </w:t>
                            </w:r>
                            <w:r w:rsidRPr="00A61B4D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6AE4793" wp14:editId="26FCB828">
                                  <wp:extent cx="2235200" cy="846455"/>
                                  <wp:effectExtent l="0" t="0" r="0" b="4445"/>
                                  <wp:docPr id="28" name="Picture 28" descr="A picture containing grou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l="1" t="1" r="60133" b="5890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4154" cy="8801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doth rest on  </w:t>
                            </w:r>
                            <w:r w:rsidRPr="00A61B4D">
                              <w:rPr>
                                <w:rFonts w:ascii="Helvetica" w:hAnsi="Helvetica" w:cs="Helvetic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4B6C80AD" wp14:editId="1C91529A">
                                  <wp:extent cx="2345055" cy="913977"/>
                                  <wp:effectExtent l="0" t="0" r="4445" b="635"/>
                                  <wp:docPr id="29" name="Picture 29" descr="A picture containing group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 l="1" r="60133" b="582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4128" cy="952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116A3" id="Text Box 27" o:spid="_x0000_s1037" type="#_x0000_t202" style="position:absolute;margin-left:242pt;margin-top:4.65pt;width:270pt;height:217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" fillcolor="white [3201]" stroked="f" strokeweight=".5pt">
                <v:textbox>
                  <w:txbxContent>
                    <w:p w:rsidR="00687ED9" w:rsidRPr="00687ED9" w:rsidRDefault="00687ED9" w:rsidP="00687ED9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</w:pPr>
                      <w: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  <w:t>Fill in the Blank</w:t>
                      </w:r>
                    </w:p>
                    <w:p w:rsidR="00687ED9" w:rsidRDefault="00687ED9" w:rsidP="00687ED9">
                      <w:r>
                        <w:t>7</w:t>
                      </w:r>
                      <w:r w:rsidRPr="008D2885">
                        <w:t xml:space="preserve">.  </w:t>
                      </w:r>
                      <w:r>
                        <w:t>When the sons of the prophets saw Elisha with Elijah’s cloak they said,</w:t>
                      </w:r>
                    </w:p>
                    <w:p w:rsidR="00687ED9" w:rsidRDefault="00687ED9" w:rsidP="00687ED9"/>
                    <w:p w:rsidR="00687ED9" w:rsidRPr="008D2885" w:rsidRDefault="00687ED9" w:rsidP="00687ED9">
                      <w:pPr>
                        <w:rPr>
                          <w:lang w:val="en-CA"/>
                        </w:rPr>
                      </w:pPr>
                      <w:r>
                        <w:t xml:space="preserve">“The Spirit of  </w:t>
                      </w:r>
                      <w:r w:rsidRPr="00A61B4D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46AE4793" wp14:editId="26FCB828">
                            <wp:extent cx="2235200" cy="846455"/>
                            <wp:effectExtent l="0" t="0" r="0" b="4445"/>
                            <wp:docPr id="28" name="Picture 28" descr="A picture containing grou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l="1" t="1" r="60133" b="5890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24154" cy="8801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doth rest on  </w:t>
                      </w:r>
                      <w:r w:rsidRPr="00A61B4D">
                        <w:rPr>
                          <w:rFonts w:ascii="Helvetica" w:hAnsi="Helvetica" w:cs="Helvetica"/>
                          <w:noProof/>
                          <w:color w:val="000000" w:themeColor="text1"/>
                          <w:sz w:val="20"/>
                          <w:szCs w:val="20"/>
                        </w:rPr>
                        <w:drawing>
                          <wp:inline distT="0" distB="0" distL="0" distR="0" wp14:anchorId="4B6C80AD" wp14:editId="1C91529A">
                            <wp:extent cx="2345055" cy="913977"/>
                            <wp:effectExtent l="0" t="0" r="4445" b="635"/>
                            <wp:docPr id="29" name="Picture 29" descr="A picture containing group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 cstate="email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 l="1" r="60133" b="582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444128" cy="952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942B9" w:rsidRDefault="00A942B9" w:rsidP="009A72A2">
      <w:pPr>
        <w:tabs>
          <w:tab w:val="left" w:pos="1180"/>
        </w:tabs>
        <w:rPr>
          <w:rFonts w:cstheme="minorHAnsi"/>
        </w:rPr>
      </w:pPr>
    </w:p>
    <w:p w:rsidR="00BA6F9B" w:rsidRDefault="00687ED9" w:rsidP="003564AB">
      <w:pPr>
        <w:tabs>
          <w:tab w:val="left" w:pos="1180"/>
        </w:tabs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75F6DC" wp14:editId="008C14DE">
                <wp:simplePos x="0" y="0"/>
                <wp:positionH relativeFrom="column">
                  <wp:posOffset>-173355</wp:posOffset>
                </wp:positionH>
                <wp:positionV relativeFrom="paragraph">
                  <wp:posOffset>57785</wp:posOffset>
                </wp:positionV>
                <wp:extent cx="3429000" cy="17907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790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17052" w:rsidRPr="00687ED9" w:rsidRDefault="00F17052" w:rsidP="00F17052">
                            <w:pPr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9A72A2">
                              <w:rPr>
                                <w:rFonts w:ascii="Cooper Black" w:hAnsi="Cooper Black"/>
                                <w:sz w:val="28"/>
                                <w:szCs w:val="28"/>
                                <w:lang w:val="en-CA"/>
                              </w:rPr>
                              <w:t>Circle the answer:</w:t>
                            </w:r>
                          </w:p>
                          <w:p w:rsidR="00F17052" w:rsidRPr="008D2885" w:rsidRDefault="00F17052" w:rsidP="00F17052">
                            <w:pPr>
                              <w:rPr>
                                <w:lang w:val="en-CA"/>
                              </w:rPr>
                            </w:pPr>
                            <w:r>
                              <w:t>6</w:t>
                            </w:r>
                            <w:r w:rsidRPr="008D2885">
                              <w:t xml:space="preserve">.  </w:t>
                            </w:r>
                            <w:r>
                              <w:t>When Elisha wanted to cross back across the River Jordan</w:t>
                            </w:r>
                            <w:r w:rsidR="00687ED9">
                              <w:t>,</w:t>
                            </w:r>
                            <w:r>
                              <w:t xml:space="preserve"> he</w:t>
                            </w:r>
                            <w:r w:rsidRPr="008D2885">
                              <w:t>:</w:t>
                            </w:r>
                          </w:p>
                          <w:p w:rsidR="00687ED9" w:rsidRDefault="00687ED9" w:rsidP="00687ED9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t>a) h</w:t>
                            </w:r>
                            <w:r w:rsidR="00F17052">
                              <w:t>it the water with his staff and it parted</w:t>
                            </w:r>
                          </w:p>
                          <w:p w:rsidR="00F17052" w:rsidRPr="00687ED9" w:rsidRDefault="00687ED9" w:rsidP="00687ED9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b) </w:t>
                            </w:r>
                            <w:r w:rsidRPr="00687ED9">
                              <w:rPr>
                                <w:lang w:val="en-CA"/>
                              </w:rPr>
                              <w:t>m</w:t>
                            </w:r>
                            <w:r w:rsidR="00F17052" w:rsidRPr="00687ED9">
                              <w:rPr>
                                <w:lang w:val="en-CA"/>
                              </w:rPr>
                              <w:t xml:space="preserve">ade a raft and </w:t>
                            </w:r>
                            <w:r w:rsidRPr="00687ED9">
                              <w:rPr>
                                <w:lang w:val="en-CA"/>
                              </w:rPr>
                              <w:t>floated</w:t>
                            </w:r>
                            <w:r w:rsidR="00F17052" w:rsidRPr="00687ED9">
                              <w:rPr>
                                <w:lang w:val="en-CA"/>
                              </w:rPr>
                              <w:t xml:space="preserve"> </w:t>
                            </w:r>
                            <w:r w:rsidRPr="00687ED9">
                              <w:rPr>
                                <w:lang w:val="en-CA"/>
                              </w:rPr>
                              <w:t>across</w:t>
                            </w:r>
                          </w:p>
                          <w:p w:rsidR="00687ED9" w:rsidRDefault="00687ED9" w:rsidP="00687ED9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c)</w:t>
                            </w:r>
                            <w:r w:rsidRPr="00687ED9">
                              <w:rPr>
                                <w:lang w:val="en-CA"/>
                              </w:rPr>
                              <w:t xml:space="preserve">took </w:t>
                            </w:r>
                            <w:r w:rsidR="00F17052" w:rsidRPr="00687ED9">
                              <w:rPr>
                                <w:lang w:val="en-CA"/>
                              </w:rPr>
                              <w:t xml:space="preserve">Elijah’s </w:t>
                            </w:r>
                            <w:r w:rsidRPr="00687ED9">
                              <w:rPr>
                                <w:lang w:val="en-CA"/>
                              </w:rPr>
                              <w:t>cloak that had fallen on the ground and struck the water and it parted</w:t>
                            </w:r>
                            <w:r w:rsidR="00F17052" w:rsidRPr="00687ED9">
                              <w:rPr>
                                <w:lang w:val="en-CA"/>
                              </w:rPr>
                              <w:t xml:space="preserve"> </w:t>
                            </w:r>
                          </w:p>
                          <w:p w:rsidR="00687ED9" w:rsidRPr="00687ED9" w:rsidRDefault="00687ED9" w:rsidP="00687ED9">
                            <w:pPr>
                              <w:ind w:left="360"/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>d) s</w:t>
                            </w:r>
                            <w:r w:rsidRPr="00687ED9">
                              <w:rPr>
                                <w:lang w:val="en-CA"/>
                              </w:rPr>
                              <w:t>wam across because it was a nice day</w:t>
                            </w:r>
                          </w:p>
                          <w:p w:rsidR="00F17052" w:rsidRPr="008D2885" w:rsidRDefault="00F17052" w:rsidP="00F17052">
                            <w:pPr>
                              <w:rPr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5F6DC" id="Text Box 26" o:spid="_x0000_s1038" type="#_x0000_t202" style="position:absolute;margin-left:-13.65pt;margin-top:4.55pt;width:270pt;height:14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" fillcolor="white [3201]" stroked="f" strokeweight=".5pt">
                <v:textbox>
                  <w:txbxContent>
                    <w:p w:rsidR="00F17052" w:rsidRPr="00687ED9" w:rsidRDefault="00F17052" w:rsidP="00F17052">
                      <w:pPr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</w:pPr>
                      <w:r w:rsidRPr="009A72A2">
                        <w:rPr>
                          <w:rFonts w:ascii="Cooper Black" w:hAnsi="Cooper Black"/>
                          <w:sz w:val="28"/>
                          <w:szCs w:val="28"/>
                          <w:lang w:val="en-CA"/>
                        </w:rPr>
                        <w:t>Circle the answer:</w:t>
                      </w:r>
                    </w:p>
                    <w:p w:rsidR="00F17052" w:rsidRPr="008D2885" w:rsidRDefault="00F17052" w:rsidP="00F17052">
                      <w:pPr>
                        <w:rPr>
                          <w:lang w:val="en-CA"/>
                        </w:rPr>
                      </w:pPr>
                      <w:r>
                        <w:t>6</w:t>
                      </w:r>
                      <w:r w:rsidRPr="008D2885">
                        <w:t xml:space="preserve">.  </w:t>
                      </w:r>
                      <w:r>
                        <w:t>When Elisha wanted to cross back across the River Jordan</w:t>
                      </w:r>
                      <w:r w:rsidR="00687ED9">
                        <w:t>,</w:t>
                      </w:r>
                      <w:r>
                        <w:t xml:space="preserve"> he</w:t>
                      </w:r>
                      <w:r w:rsidRPr="008D2885">
                        <w:t>:</w:t>
                      </w:r>
                    </w:p>
                    <w:p w:rsidR="00687ED9" w:rsidRDefault="00687ED9" w:rsidP="00687ED9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t>a) h</w:t>
                      </w:r>
                      <w:r w:rsidR="00F17052">
                        <w:t>it the water with his staff and it parted</w:t>
                      </w:r>
                    </w:p>
                    <w:p w:rsidR="00F17052" w:rsidRPr="00687ED9" w:rsidRDefault="00687ED9" w:rsidP="00687ED9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b) </w:t>
                      </w:r>
                      <w:r w:rsidRPr="00687ED9">
                        <w:rPr>
                          <w:lang w:val="en-CA"/>
                        </w:rPr>
                        <w:t>m</w:t>
                      </w:r>
                      <w:r w:rsidR="00F17052" w:rsidRPr="00687ED9">
                        <w:rPr>
                          <w:lang w:val="en-CA"/>
                        </w:rPr>
                        <w:t xml:space="preserve">ade a raft and </w:t>
                      </w:r>
                      <w:r w:rsidRPr="00687ED9">
                        <w:rPr>
                          <w:lang w:val="en-CA"/>
                        </w:rPr>
                        <w:t>floated</w:t>
                      </w:r>
                      <w:r w:rsidR="00F17052" w:rsidRPr="00687ED9">
                        <w:rPr>
                          <w:lang w:val="en-CA"/>
                        </w:rPr>
                        <w:t xml:space="preserve"> </w:t>
                      </w:r>
                      <w:r w:rsidRPr="00687ED9">
                        <w:rPr>
                          <w:lang w:val="en-CA"/>
                        </w:rPr>
                        <w:t>across</w:t>
                      </w:r>
                    </w:p>
                    <w:p w:rsidR="00687ED9" w:rsidRDefault="00687ED9" w:rsidP="00687ED9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c)</w:t>
                      </w:r>
                      <w:r w:rsidRPr="00687ED9">
                        <w:rPr>
                          <w:lang w:val="en-CA"/>
                        </w:rPr>
                        <w:t xml:space="preserve">took </w:t>
                      </w:r>
                      <w:r w:rsidR="00F17052" w:rsidRPr="00687ED9">
                        <w:rPr>
                          <w:lang w:val="en-CA"/>
                        </w:rPr>
                        <w:t xml:space="preserve">Elijah’s </w:t>
                      </w:r>
                      <w:r w:rsidRPr="00687ED9">
                        <w:rPr>
                          <w:lang w:val="en-CA"/>
                        </w:rPr>
                        <w:t>cloak that had fallen on the ground and struck the water and it parted</w:t>
                      </w:r>
                      <w:r w:rsidR="00F17052" w:rsidRPr="00687ED9">
                        <w:rPr>
                          <w:lang w:val="en-CA"/>
                        </w:rPr>
                        <w:t xml:space="preserve"> </w:t>
                      </w:r>
                    </w:p>
                    <w:p w:rsidR="00687ED9" w:rsidRPr="00687ED9" w:rsidRDefault="00687ED9" w:rsidP="00687ED9">
                      <w:pPr>
                        <w:ind w:left="360"/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>d) s</w:t>
                      </w:r>
                      <w:r w:rsidRPr="00687ED9">
                        <w:rPr>
                          <w:lang w:val="en-CA"/>
                        </w:rPr>
                        <w:t>wam across because it was a nice day</w:t>
                      </w:r>
                    </w:p>
                    <w:p w:rsidR="00F17052" w:rsidRPr="008D2885" w:rsidRDefault="00F17052" w:rsidP="00F17052">
                      <w:pPr>
                        <w:rPr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64AB">
        <w:rPr>
          <w:rFonts w:cstheme="minorHAnsi"/>
        </w:rPr>
        <w:tab/>
      </w:r>
      <w:r w:rsidR="003564AB">
        <w:rPr>
          <w:rFonts w:cstheme="minorHAnsi"/>
        </w:rPr>
        <w:tab/>
      </w:r>
      <w:r w:rsidR="003564AB">
        <w:rPr>
          <w:rFonts w:cstheme="minorHAnsi"/>
        </w:rPr>
        <w:tab/>
      </w:r>
      <w:r w:rsidR="003564AB">
        <w:rPr>
          <w:rFonts w:cstheme="minorHAnsi"/>
        </w:rPr>
        <w:tab/>
      </w:r>
    </w:p>
    <w:p w:rsidR="00BA6F9B" w:rsidRDefault="00BA6F9B" w:rsidP="00BA6F9B">
      <w:pPr>
        <w:tabs>
          <w:tab w:val="left" w:pos="1180"/>
        </w:tabs>
        <w:jc w:val="center"/>
        <w:rPr>
          <w:rFonts w:cstheme="minorHAnsi"/>
        </w:rPr>
      </w:pPr>
    </w:p>
    <w:p w:rsidR="00877D66" w:rsidRPr="00877D66" w:rsidRDefault="00877D66" w:rsidP="00877D66">
      <w:pPr>
        <w:rPr>
          <w:rFonts w:cstheme="minorHAnsi"/>
        </w:rPr>
      </w:pPr>
    </w:p>
    <w:sectPr w:rsidR="00877D66" w:rsidRPr="00877D66" w:rsidSect="00057C74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9095B" w:rsidRDefault="00B9095B" w:rsidP="008D2885">
      <w:r>
        <w:separator/>
      </w:r>
    </w:p>
  </w:endnote>
  <w:endnote w:type="continuationSeparator" w:id="0">
    <w:p w:rsidR="00B9095B" w:rsidRDefault="00B9095B" w:rsidP="008D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9095B" w:rsidRDefault="00B9095B" w:rsidP="008D2885">
      <w:r>
        <w:separator/>
      </w:r>
    </w:p>
  </w:footnote>
  <w:footnote w:type="continuationSeparator" w:id="0">
    <w:p w:rsidR="00B9095B" w:rsidRDefault="00B9095B" w:rsidP="008D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1424A"/>
    <w:multiLevelType w:val="hybridMultilevel"/>
    <w:tmpl w:val="ACF24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D340A"/>
    <w:multiLevelType w:val="hybridMultilevel"/>
    <w:tmpl w:val="22684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D5437"/>
    <w:multiLevelType w:val="hybridMultilevel"/>
    <w:tmpl w:val="3ADC9C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D3926"/>
    <w:multiLevelType w:val="hybridMultilevel"/>
    <w:tmpl w:val="41DE3BE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4115C5A"/>
    <w:multiLevelType w:val="hybridMultilevel"/>
    <w:tmpl w:val="E16814F2"/>
    <w:lvl w:ilvl="0" w:tplc="10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0C6F1B"/>
    <w:multiLevelType w:val="hybridMultilevel"/>
    <w:tmpl w:val="72105DA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72C64"/>
    <w:multiLevelType w:val="hybridMultilevel"/>
    <w:tmpl w:val="7E90F480"/>
    <w:lvl w:ilvl="0" w:tplc="872C45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1816B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260B57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F545BF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BC012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586796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7BE56F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934721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2360A0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C2128E"/>
    <w:multiLevelType w:val="hybridMultilevel"/>
    <w:tmpl w:val="E5EAE78E"/>
    <w:lvl w:ilvl="0" w:tplc="1009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888"/>
    <w:rsid w:val="00057C74"/>
    <w:rsid w:val="00060256"/>
    <w:rsid w:val="0009546D"/>
    <w:rsid w:val="000B32B5"/>
    <w:rsid w:val="00130CC3"/>
    <w:rsid w:val="002B1D9D"/>
    <w:rsid w:val="002E055B"/>
    <w:rsid w:val="002E668A"/>
    <w:rsid w:val="003564AB"/>
    <w:rsid w:val="003A2E52"/>
    <w:rsid w:val="003D4DDC"/>
    <w:rsid w:val="0043547D"/>
    <w:rsid w:val="00490680"/>
    <w:rsid w:val="004F0BAA"/>
    <w:rsid w:val="00530F31"/>
    <w:rsid w:val="00553559"/>
    <w:rsid w:val="0060084D"/>
    <w:rsid w:val="00645B71"/>
    <w:rsid w:val="00674FF3"/>
    <w:rsid w:val="00687ED9"/>
    <w:rsid w:val="007037A4"/>
    <w:rsid w:val="00777E14"/>
    <w:rsid w:val="00794CFF"/>
    <w:rsid w:val="00873ADA"/>
    <w:rsid w:val="00877D66"/>
    <w:rsid w:val="008C10B4"/>
    <w:rsid w:val="008D2885"/>
    <w:rsid w:val="009A6C3C"/>
    <w:rsid w:val="009A72A2"/>
    <w:rsid w:val="00A332CC"/>
    <w:rsid w:val="00A6276E"/>
    <w:rsid w:val="00A74888"/>
    <w:rsid w:val="00A942B9"/>
    <w:rsid w:val="00AD4818"/>
    <w:rsid w:val="00B1763E"/>
    <w:rsid w:val="00B17E6D"/>
    <w:rsid w:val="00B9095B"/>
    <w:rsid w:val="00BA6F9B"/>
    <w:rsid w:val="00BF040F"/>
    <w:rsid w:val="00C6033A"/>
    <w:rsid w:val="00CF3637"/>
    <w:rsid w:val="00D01C7F"/>
    <w:rsid w:val="00F12B21"/>
    <w:rsid w:val="00F1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41460"/>
  <w15:chartTrackingRefBased/>
  <w15:docId w15:val="{AF6CCAD4-FB00-5D49-A8C1-E5EBC397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2885"/>
  </w:style>
  <w:style w:type="paragraph" w:styleId="Footer">
    <w:name w:val="footer"/>
    <w:basedOn w:val="Normal"/>
    <w:link w:val="FooterChar"/>
    <w:uiPriority w:val="99"/>
    <w:unhideWhenUsed/>
    <w:rsid w:val="008D28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2885"/>
  </w:style>
  <w:style w:type="paragraph" w:styleId="ListParagraph">
    <w:name w:val="List Paragraph"/>
    <w:basedOn w:val="Normal"/>
    <w:uiPriority w:val="34"/>
    <w:qFormat/>
    <w:rsid w:val="00530F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5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55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69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15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1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1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ebbie/Library/Group%20Containers/UBF8T346G9.Office/User%20Content.localized/Templates.localized/CSSA%20Stage%203%20Primary%20Lesson%202%20PreWrit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CSSA Stage 3 Primary Lesson 2 PreWriters.dotx</Template>
  <TotalTime>2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Debbie Bartholomew</cp:lastModifiedBy>
  <cp:revision>3</cp:revision>
  <cp:lastPrinted>2020-06-17T22:53:00Z</cp:lastPrinted>
  <dcterms:created xsi:type="dcterms:W3CDTF">2020-06-24T22:48:00Z</dcterms:created>
  <dcterms:modified xsi:type="dcterms:W3CDTF">2020-06-24T22:50:00Z</dcterms:modified>
</cp:coreProperties>
</file>