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658" w14:textId="05CFE821" w:rsidR="008538E6" w:rsidRPr="00192F4D" w:rsidRDefault="008538E6" w:rsidP="00192F4D">
      <w:pPr>
        <w:rPr>
          <w:rFonts w:ascii="Cooper Black" w:hAnsi="Cooper Black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8D3C" wp14:editId="3EB9F2F9">
                <wp:simplePos x="0" y="0"/>
                <wp:positionH relativeFrom="column">
                  <wp:posOffset>1090193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723B8" w14:textId="17203061"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192F4D">
                              <w:rPr>
                                <w:rFonts w:ascii="Cooper Black" w:hAnsi="Cooper Black"/>
                                <w:lang w:val="en-CA"/>
                              </w:rPr>
                              <w:t>9 – The Kind Woman of Shunem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8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85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qFSgIAAKE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" fillcolor="white [3201]" strokeweight=".5pt">
                <v:textbox>
                  <w:txbxContent>
                    <w:p w14:paraId="096723B8" w14:textId="17203061"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192F4D">
                        <w:rPr>
                          <w:rFonts w:ascii="Cooper Black" w:hAnsi="Cooper Black"/>
                          <w:lang w:val="en-CA"/>
                        </w:rPr>
                        <w:t>9 – The Kind Woman of Shunem</w:t>
                      </w:r>
                    </w:p>
                  </w:txbxContent>
                </v:textbox>
              </v:shape>
            </w:pict>
          </mc:Fallback>
        </mc:AlternateContent>
      </w:r>
    </w:p>
    <w:p w14:paraId="6651C900" w14:textId="403520E0" w:rsidR="008538E6" w:rsidRDefault="00192F4D" w:rsidP="008D2885">
      <w:pPr>
        <w:spacing w:line="36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513B0093" wp14:editId="3B48E279">
            <wp:extent cx="2493433" cy="187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45" cy="1876984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0B12C" wp14:editId="3137D5EF">
                <wp:simplePos x="0" y="0"/>
                <wp:positionH relativeFrom="column">
                  <wp:posOffset>2493645</wp:posOffset>
                </wp:positionH>
                <wp:positionV relativeFrom="paragraph">
                  <wp:posOffset>118533</wp:posOffset>
                </wp:positionV>
                <wp:extent cx="3832529" cy="1494845"/>
                <wp:effectExtent l="0" t="0" r="317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3BC5F" w14:textId="7BB05BF3" w:rsidR="00530F31" w:rsidRPr="008538E6" w:rsidRDefault="00192F4D" w:rsidP="008538E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  <w:r w:rsidR="008538E6" w:rsidRPr="008538E6">
                              <w:rPr>
                                <w:lang w:val="en-CA"/>
                              </w:rPr>
                              <w:t>.</w:t>
                            </w:r>
                            <w:r w:rsidR="00530F31" w:rsidRPr="008538E6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There was a kind lady who helped Elisha.  What was the name of the town where she lived</w:t>
                            </w:r>
                            <w:r w:rsidR="00530F31" w:rsidRPr="008538E6">
                              <w:rPr>
                                <w:lang w:val="en-CA"/>
                              </w:rPr>
                              <w:t>?</w:t>
                            </w:r>
                          </w:p>
                          <w:p w14:paraId="75BE498C" w14:textId="77777777" w:rsid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018732E" w14:textId="77777777" w:rsidR="00530F31" w:rsidRP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800DB5" wp14:editId="4F9AAEEC">
                                  <wp:extent cx="3636855" cy="985686"/>
                                  <wp:effectExtent l="0" t="0" r="0" b="5080"/>
                                  <wp:docPr id="37" name="Picture 37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355" b="51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527" cy="99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B12C" id="Text Box 15" o:spid="_x0000_s1027" type="#_x0000_t202" style="position:absolute;margin-left:196.35pt;margin-top:9.35pt;width:301.75pt;height:11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" fillcolor="white [3201]" stroked="f" strokeweight=".5pt">
                <v:textbox>
                  <w:txbxContent>
                    <w:p w14:paraId="02E3BC5F" w14:textId="7BB05BF3" w:rsidR="00530F31" w:rsidRPr="008538E6" w:rsidRDefault="00192F4D" w:rsidP="008538E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  <w:r w:rsidR="008538E6" w:rsidRPr="008538E6">
                        <w:rPr>
                          <w:lang w:val="en-CA"/>
                        </w:rPr>
                        <w:t>.</w:t>
                      </w:r>
                      <w:r w:rsidR="00530F31" w:rsidRPr="008538E6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There was a kind lady who helped Elisha.  What was the name of the town where she lived</w:t>
                      </w:r>
                      <w:r w:rsidR="00530F31" w:rsidRPr="008538E6">
                        <w:rPr>
                          <w:lang w:val="en-CA"/>
                        </w:rPr>
                        <w:t>?</w:t>
                      </w:r>
                    </w:p>
                    <w:p w14:paraId="75BE498C" w14:textId="77777777" w:rsidR="00530F31" w:rsidRDefault="00530F31" w:rsidP="00530F31">
                      <w:pPr>
                        <w:rPr>
                          <w:lang w:val="en-CA"/>
                        </w:rPr>
                      </w:pPr>
                    </w:p>
                    <w:p w14:paraId="2018732E" w14:textId="77777777" w:rsidR="00530F31" w:rsidRPr="00530F31" w:rsidRDefault="00530F31" w:rsidP="00530F31">
                      <w:pPr>
                        <w:rPr>
                          <w:lang w:val="en-CA"/>
                        </w:rPr>
                      </w:pP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54800DB5" wp14:editId="4F9AAEEC">
                            <wp:extent cx="3636855" cy="985686"/>
                            <wp:effectExtent l="0" t="0" r="0" b="5080"/>
                            <wp:docPr id="37" name="Picture 37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355" b="51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7527" cy="99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CCBB2A" w14:textId="77777777" w:rsidR="00076206" w:rsidRDefault="00076206" w:rsidP="00192F4D">
      <w:pPr>
        <w:tabs>
          <w:tab w:val="left" w:pos="1180"/>
        </w:tabs>
        <w:rPr>
          <w:rFonts w:cstheme="minorHAnsi"/>
        </w:rPr>
      </w:pPr>
    </w:p>
    <w:p w14:paraId="21540BA6" w14:textId="77777777" w:rsidR="00076206" w:rsidRDefault="00076206" w:rsidP="00192F4D">
      <w:pPr>
        <w:tabs>
          <w:tab w:val="left" w:pos="1180"/>
        </w:tabs>
        <w:rPr>
          <w:rFonts w:cstheme="minorHAnsi"/>
        </w:rPr>
      </w:pPr>
    </w:p>
    <w:p w14:paraId="77C1B432" w14:textId="77777777" w:rsidR="00076206" w:rsidRDefault="00076206" w:rsidP="00192F4D">
      <w:pPr>
        <w:tabs>
          <w:tab w:val="left" w:pos="1180"/>
        </w:tabs>
        <w:rPr>
          <w:rFonts w:cstheme="minorHAnsi"/>
        </w:rPr>
      </w:pPr>
    </w:p>
    <w:p w14:paraId="0B17EEE3" w14:textId="304F92DB" w:rsidR="00192F4D" w:rsidRPr="00076206" w:rsidRDefault="00192F4D" w:rsidP="00076206">
      <w:pPr>
        <w:tabs>
          <w:tab w:val="left" w:pos="1180"/>
        </w:tabs>
        <w:jc w:val="center"/>
        <w:rPr>
          <w:rFonts w:ascii="Cooper Black" w:hAnsi="Cooper Black" w:cstheme="minorHAnsi"/>
        </w:rPr>
      </w:pPr>
      <w:r w:rsidRPr="00076206">
        <w:rPr>
          <w:rFonts w:ascii="Cooper Black" w:hAnsi="Cooper Black" w:cstheme="minorHAnsi"/>
        </w:rPr>
        <w:t>2.  The kind lady of Shunem and her husband built a special little room for Elisha.  Draw the 4 things that they put in the room for him.</w:t>
      </w:r>
    </w:p>
    <w:p w14:paraId="5AF05DF3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0AA4C73F" w14:textId="288F0181" w:rsidR="00192F4D" w:rsidRDefault="00076206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EE6BA1" wp14:editId="319C054C">
                <wp:simplePos x="0" y="0"/>
                <wp:positionH relativeFrom="column">
                  <wp:posOffset>0</wp:posOffset>
                </wp:positionH>
                <wp:positionV relativeFrom="paragraph">
                  <wp:posOffset>17568</wp:posOffset>
                </wp:positionV>
                <wp:extent cx="6696710" cy="4876800"/>
                <wp:effectExtent l="0" t="0" r="889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BFBD7" w14:textId="77777777" w:rsidR="00192F4D" w:rsidRDefault="0019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BA1" id="Text Box 14" o:spid="_x0000_s1028" type="#_x0000_t202" style="position:absolute;left:0;text-align:left;margin-left:0;margin-top:1.4pt;width:527.3pt;height:38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" fillcolor="white [3201]" strokeweight=".5pt">
                <v:textbox>
                  <w:txbxContent>
                    <w:p w14:paraId="222BFBD7" w14:textId="77777777" w:rsidR="00192F4D" w:rsidRDefault="00192F4D"/>
                  </w:txbxContent>
                </v:textbox>
              </v:shape>
            </w:pict>
          </mc:Fallback>
        </mc:AlternateContent>
      </w:r>
      <w:r w:rsidR="00192F4D"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3284D" wp14:editId="624778E7">
                <wp:simplePos x="0" y="0"/>
                <wp:positionH relativeFrom="column">
                  <wp:posOffset>1557655</wp:posOffset>
                </wp:positionH>
                <wp:positionV relativeFrom="paragraph">
                  <wp:posOffset>17568</wp:posOffset>
                </wp:positionV>
                <wp:extent cx="0" cy="2218267"/>
                <wp:effectExtent l="0" t="0" r="12700" b="171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18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69EA2" id="Straight Connector 1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1.4pt" to="122.65pt,17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371990D6" w14:textId="6479CBD0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2F8CE5E5" w14:textId="4B5C5B48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126B1DF" w14:textId="34829440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107E25BB" w14:textId="527A3F8A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6E46B59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7A195D6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85B0BA1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11F131A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19B52A0F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6F81DA78" w14:textId="2ACAF2AC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C77AB" wp14:editId="7E667DC8">
                <wp:simplePos x="0" y="0"/>
                <wp:positionH relativeFrom="column">
                  <wp:posOffset>1557866</wp:posOffset>
                </wp:positionH>
                <wp:positionV relativeFrom="paragraph">
                  <wp:posOffset>196215</wp:posOffset>
                </wp:positionV>
                <wp:extent cx="5138843" cy="0"/>
                <wp:effectExtent l="0" t="0" r="1778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E375D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15.45pt" to="527.3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ED686" wp14:editId="7514B7D1">
                <wp:simplePos x="0" y="0"/>
                <wp:positionH relativeFrom="column">
                  <wp:posOffset>-1</wp:posOffset>
                </wp:positionH>
                <wp:positionV relativeFrom="paragraph">
                  <wp:posOffset>196215</wp:posOffset>
                </wp:positionV>
                <wp:extent cx="1557867" cy="1117388"/>
                <wp:effectExtent l="0" t="0" r="17145" b="133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867" cy="1117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12D4E" id="Straight Connector 1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5pt" to="122.6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14:paraId="1F893D60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1471A9AB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675D67B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01EB3FCF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2808C818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7E450ECA" w14:textId="7D381D59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10A95A5" w14:textId="1FB1D3BC" w:rsidR="00192F4D" w:rsidRDefault="00192F4D" w:rsidP="001C52FC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1818A3A7" w14:textId="0C961A46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C1D1293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DC8DE3A" w14:textId="6EF8CDA6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24ADF13C" w14:textId="0BDDA7F8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1255072" w14:textId="77777777" w:rsidR="00192F4D" w:rsidRDefault="00192F4D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6E626C70" w14:textId="51E161E3" w:rsidR="00192F4D" w:rsidRDefault="00192F4D" w:rsidP="006A4D99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4E752F62" w14:textId="6B394A9B" w:rsidR="00076206" w:rsidRDefault="00076206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299D5B5B" w14:textId="6CBF5CC5" w:rsidR="00076206" w:rsidRDefault="00076206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65DBB" wp14:editId="16AB428F">
                <wp:simplePos x="0" y="0"/>
                <wp:positionH relativeFrom="column">
                  <wp:posOffset>-143933</wp:posOffset>
                </wp:positionH>
                <wp:positionV relativeFrom="paragraph">
                  <wp:posOffset>-307763</wp:posOffset>
                </wp:positionV>
                <wp:extent cx="34798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85013" w14:textId="77777777" w:rsidR="00076206" w:rsidRPr="009A72A2" w:rsidRDefault="00076206" w:rsidP="00076206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14:paraId="11F4AAC4" w14:textId="77777777" w:rsidR="00076206" w:rsidRDefault="00076206" w:rsidP="0007620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247EE14" w14:textId="477EA36D" w:rsidR="00076206" w:rsidRPr="008D2885" w:rsidRDefault="00076206" w:rsidP="00076206">
                            <w:pPr>
                              <w:rPr>
                                <w:lang w:val="en-CA"/>
                              </w:rPr>
                            </w:pPr>
                            <w:r>
                              <w:t>3</w:t>
                            </w:r>
                            <w:r w:rsidRPr="008D2885">
                              <w:t xml:space="preserve">.  </w:t>
                            </w:r>
                            <w:r>
                              <w:t>Because of her kindness</w:t>
                            </w:r>
                            <w:r w:rsidR="006A4D99">
                              <w:t>,</w:t>
                            </w:r>
                            <w:r>
                              <w:t xml:space="preserve"> Elisha told the woman of Shunem that </w:t>
                            </w:r>
                          </w:p>
                          <w:p w14:paraId="4C855D0A" w14:textId="002362F8" w:rsidR="00076206" w:rsidRPr="008D2885" w:rsidRDefault="00076206" w:rsidP="000762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He would pay her to stay in the room</w:t>
                            </w:r>
                          </w:p>
                          <w:p w14:paraId="334F3880" w14:textId="2E7762C6" w:rsidR="00076206" w:rsidRPr="00777E14" w:rsidRDefault="00076206" w:rsidP="000762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He would make dinner for her and her husband</w:t>
                            </w:r>
                          </w:p>
                          <w:p w14:paraId="0137679C" w14:textId="6E7DA2AE" w:rsidR="00076206" w:rsidRPr="00777E14" w:rsidRDefault="00076206" w:rsidP="000762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God would bless her with a </w:t>
                            </w:r>
                            <w:r w:rsidR="006A4D99">
                              <w:rPr>
                                <w:lang w:val="en-CA"/>
                              </w:rPr>
                              <w:t>little baby boy</w:t>
                            </w:r>
                          </w:p>
                          <w:p w14:paraId="458E8EBC" w14:textId="38CADBC7" w:rsidR="00076206" w:rsidRPr="008D2885" w:rsidRDefault="006A4D99" w:rsidP="000762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He would mention her to the king</w:t>
                            </w:r>
                          </w:p>
                          <w:p w14:paraId="09068B95" w14:textId="77777777" w:rsidR="00076206" w:rsidRPr="008D2885" w:rsidRDefault="00076206" w:rsidP="0007620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5DBB" id="Text Box 2" o:spid="_x0000_s1029" type="#_x0000_t202" style="position:absolute;left:0;text-align:left;margin-left:-11.35pt;margin-top:-24.25pt;width:274pt;height:14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" fillcolor="white [3201]" stroked="f" strokeweight=".5pt">
                <v:textbox>
                  <w:txbxContent>
                    <w:p w14:paraId="18085013" w14:textId="77777777" w:rsidR="00076206" w:rsidRPr="009A72A2" w:rsidRDefault="00076206" w:rsidP="00076206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14:paraId="11F4AAC4" w14:textId="77777777" w:rsidR="00076206" w:rsidRDefault="00076206" w:rsidP="00076206">
                      <w:pPr>
                        <w:rPr>
                          <w:lang w:val="en-CA"/>
                        </w:rPr>
                      </w:pPr>
                    </w:p>
                    <w:p w14:paraId="7247EE14" w14:textId="477EA36D" w:rsidR="00076206" w:rsidRPr="008D2885" w:rsidRDefault="00076206" w:rsidP="00076206">
                      <w:pPr>
                        <w:rPr>
                          <w:lang w:val="en-CA"/>
                        </w:rPr>
                      </w:pPr>
                      <w:r>
                        <w:t>3</w:t>
                      </w:r>
                      <w:r w:rsidRPr="008D2885">
                        <w:t xml:space="preserve">.  </w:t>
                      </w:r>
                      <w:r>
                        <w:t>Because of her kindness</w:t>
                      </w:r>
                      <w:r w:rsidR="006A4D99">
                        <w:t>,</w:t>
                      </w:r>
                      <w:r>
                        <w:t xml:space="preserve"> Elisha told the woman of Shunem that </w:t>
                      </w:r>
                    </w:p>
                    <w:p w14:paraId="4C855D0A" w14:textId="002362F8" w:rsidR="00076206" w:rsidRPr="008D2885" w:rsidRDefault="00076206" w:rsidP="00076206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He would pay her to stay in the room</w:t>
                      </w:r>
                    </w:p>
                    <w:p w14:paraId="334F3880" w14:textId="2E7762C6" w:rsidR="00076206" w:rsidRPr="00777E14" w:rsidRDefault="00076206" w:rsidP="00076206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He would make dinner for her and her husband</w:t>
                      </w:r>
                    </w:p>
                    <w:p w14:paraId="0137679C" w14:textId="6E7DA2AE" w:rsidR="00076206" w:rsidRPr="00777E14" w:rsidRDefault="00076206" w:rsidP="00076206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God would bless her with a </w:t>
                      </w:r>
                      <w:r w:rsidR="006A4D99">
                        <w:rPr>
                          <w:lang w:val="en-CA"/>
                        </w:rPr>
                        <w:t>little baby boy</w:t>
                      </w:r>
                    </w:p>
                    <w:p w14:paraId="458E8EBC" w14:textId="38CADBC7" w:rsidR="00076206" w:rsidRPr="008D2885" w:rsidRDefault="006A4D99" w:rsidP="00076206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He would mention her to the king</w:t>
                      </w:r>
                    </w:p>
                    <w:p w14:paraId="09068B95" w14:textId="77777777" w:rsidR="00076206" w:rsidRPr="008D2885" w:rsidRDefault="00076206" w:rsidP="0007620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sz w:val="28"/>
          <w:szCs w:val="28"/>
        </w:rPr>
        <w:tab/>
      </w:r>
      <w:r w:rsidR="006A4D99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20160911" wp14:editId="22D67212">
            <wp:extent cx="2243667" cy="1682751"/>
            <wp:effectExtent l="0" t="0" r="4445" b="0"/>
            <wp:docPr id="19" name="Picture 19" descr="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5-elisha-bo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57" cy="169384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407EF0E6" w14:textId="6B6D27A7" w:rsidR="008538E6" w:rsidRPr="006A4D99" w:rsidRDefault="00F12B21" w:rsidP="008538E6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 xml:space="preserve">         </w:t>
      </w:r>
      <w:r w:rsidR="00A942B9">
        <w:rPr>
          <w:rFonts w:ascii="Cooper Black" w:hAnsi="Cooper Black" w:cstheme="minorHAnsi"/>
          <w:sz w:val="28"/>
          <w:szCs w:val="28"/>
        </w:rPr>
        <w:t xml:space="preserve">          </w:t>
      </w:r>
      <w:r>
        <w:rPr>
          <w:rFonts w:ascii="Cooper Black" w:hAnsi="Cooper Black" w:cstheme="minorHAnsi"/>
          <w:sz w:val="28"/>
          <w:szCs w:val="28"/>
        </w:rPr>
        <w:t xml:space="preserve">      </w:t>
      </w:r>
      <w:r w:rsidR="00A942B9">
        <w:rPr>
          <w:rFonts w:ascii="Cooper Black" w:hAnsi="Cooper Black" w:cstheme="minorHAnsi"/>
          <w:sz w:val="28"/>
          <w:szCs w:val="28"/>
        </w:rPr>
        <w:t xml:space="preserve">  </w:t>
      </w:r>
      <w:r w:rsidR="008C6D00">
        <w:rPr>
          <w:rFonts w:ascii="Cooper Black" w:hAnsi="Cooper Black" w:cstheme="minorHAnsi"/>
          <w:sz w:val="28"/>
          <w:szCs w:val="28"/>
        </w:rPr>
        <w:tab/>
        <w:t xml:space="preserve">    </w:t>
      </w:r>
    </w:p>
    <w:p w14:paraId="6C88CD39" w14:textId="55971E2A" w:rsidR="008538E6" w:rsidRDefault="00661AEC" w:rsidP="008538E6">
      <w:pPr>
        <w:tabs>
          <w:tab w:val="left" w:pos="1180"/>
        </w:tabs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A934E6" wp14:editId="2ACFBDC6">
                <wp:simplePos x="0" y="0"/>
                <wp:positionH relativeFrom="column">
                  <wp:posOffset>1530138</wp:posOffset>
                </wp:positionH>
                <wp:positionV relativeFrom="paragraph">
                  <wp:posOffset>113665</wp:posOffset>
                </wp:positionV>
                <wp:extent cx="3114675" cy="516903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90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8EABA0" w14:textId="77777777" w:rsidR="00BA6F9B" w:rsidRPr="000B32B5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934E6" id="Group 25" o:spid="_x0000_s1030" style="position:absolute;margin-left:120.5pt;margin-top:8.95pt;width:245.25pt;height:40.7pt;z-index:251666432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">
                <v:shape id="Cloud 12" o:spid="_x0000_s1031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32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4D8EABA0" w14:textId="77777777" w:rsidR="00BA6F9B" w:rsidRPr="000B32B5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0E133C" w14:textId="216D0BB3" w:rsidR="00661AEC" w:rsidRDefault="00661AEC" w:rsidP="008538E6">
      <w:pPr>
        <w:tabs>
          <w:tab w:val="left" w:pos="1180"/>
        </w:tabs>
        <w:rPr>
          <w:rFonts w:cstheme="minorHAnsi"/>
        </w:rPr>
      </w:pPr>
    </w:p>
    <w:p w14:paraId="6F668EB7" w14:textId="4C7E07A1" w:rsidR="00661AEC" w:rsidRDefault="00661AEC" w:rsidP="008538E6">
      <w:pPr>
        <w:tabs>
          <w:tab w:val="left" w:pos="1180"/>
        </w:tabs>
        <w:rPr>
          <w:rFonts w:cstheme="minorHAnsi"/>
        </w:rPr>
      </w:pPr>
    </w:p>
    <w:p w14:paraId="10A2E247" w14:textId="53CF78B0" w:rsidR="00661AEC" w:rsidRDefault="00661AEC" w:rsidP="008538E6">
      <w:pPr>
        <w:tabs>
          <w:tab w:val="left" w:pos="1180"/>
        </w:tabs>
        <w:rPr>
          <w:rFonts w:cstheme="minorHAnsi"/>
        </w:rPr>
      </w:pPr>
    </w:p>
    <w:p w14:paraId="5955C8EF" w14:textId="77777777" w:rsidR="00661AEC" w:rsidRDefault="00661AEC" w:rsidP="008538E6">
      <w:pPr>
        <w:tabs>
          <w:tab w:val="left" w:pos="1180"/>
        </w:tabs>
        <w:rPr>
          <w:rFonts w:cstheme="minorHAnsi"/>
        </w:rPr>
      </w:pPr>
    </w:p>
    <w:p w14:paraId="5735F2AD" w14:textId="7AF6E544" w:rsidR="008538E6" w:rsidRDefault="008538E6" w:rsidP="008538E6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 xml:space="preserve">5. </w:t>
      </w:r>
      <w:r w:rsidR="006A4D99">
        <w:rPr>
          <w:rFonts w:cstheme="minorHAnsi"/>
        </w:rPr>
        <w:t xml:space="preserve">The lady </w:t>
      </w:r>
      <w:r w:rsidR="00661AEC">
        <w:rPr>
          <w:rFonts w:cstheme="minorHAnsi"/>
        </w:rPr>
        <w:t xml:space="preserve">of Shunem showed kindness to Elisha.  We should always be kind and thoughtful to others.  What are some things you can do that are kind and thoughtful?  Write </w:t>
      </w:r>
      <w:r w:rsidR="00661AEC" w:rsidRPr="00661AEC">
        <w:rPr>
          <w:rFonts w:cstheme="minorHAnsi"/>
          <w:b/>
          <w:bCs/>
        </w:rPr>
        <w:t xml:space="preserve">or </w:t>
      </w:r>
      <w:r w:rsidR="00661AEC">
        <w:rPr>
          <w:rFonts w:cstheme="minorHAnsi"/>
        </w:rPr>
        <w:t>draw your answer.</w:t>
      </w:r>
    </w:p>
    <w:p w14:paraId="14B760D6" w14:textId="267FF16B" w:rsidR="004F0BAA" w:rsidRDefault="008538E6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3BBDEC71" wp14:editId="00248259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AB267" w14:textId="1B71FF16" w:rsidR="004F0BAA" w:rsidRDefault="00661AEC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7F5B87" wp14:editId="49C1B5E5">
                <wp:simplePos x="0" y="0"/>
                <wp:positionH relativeFrom="column">
                  <wp:posOffset>0</wp:posOffset>
                </wp:positionH>
                <wp:positionV relativeFrom="paragraph">
                  <wp:posOffset>946573</wp:posOffset>
                </wp:positionV>
                <wp:extent cx="6443133" cy="3090334"/>
                <wp:effectExtent l="0" t="0" r="8890" b="889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133" cy="30903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1B28B" id="Rounded Rectangle 60" o:spid="_x0000_s1026" style="position:absolute;margin-left:0;margin-top:74.55pt;width:507.35pt;height:24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" filled="f" strokecolor="black [3213]" strokeweight="1pt">
                <v:stroke joinstyle="miter"/>
              </v:roundrect>
            </w:pict>
          </mc:Fallback>
        </mc:AlternateContent>
      </w: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43482BC0" wp14:editId="42C34063">
            <wp:extent cx="6388100" cy="1024255"/>
            <wp:effectExtent l="0" t="0" r="0" b="4445"/>
            <wp:docPr id="20" name="Picture 20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B1041" w14:textId="4A57CA80" w:rsidR="00A942B9" w:rsidRDefault="00A942B9" w:rsidP="009A72A2">
      <w:pPr>
        <w:tabs>
          <w:tab w:val="left" w:pos="1180"/>
        </w:tabs>
        <w:rPr>
          <w:rFonts w:cstheme="minorHAnsi"/>
        </w:rPr>
      </w:pPr>
    </w:p>
    <w:p w14:paraId="115B6A9A" w14:textId="77777777" w:rsidR="00A942B9" w:rsidRDefault="00A942B9" w:rsidP="009A72A2">
      <w:pPr>
        <w:tabs>
          <w:tab w:val="left" w:pos="1180"/>
        </w:tabs>
        <w:rPr>
          <w:rFonts w:cstheme="minorHAnsi"/>
        </w:rPr>
      </w:pPr>
    </w:p>
    <w:p w14:paraId="7D12CA5B" w14:textId="54BAC059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54EA0975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3179A5D8" w14:textId="77777777" w:rsidR="00BA6F9B" w:rsidRDefault="003564AB" w:rsidP="003564AB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DC2F3B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740CA327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3DBFC44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49698229" w14:textId="77777777"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5918" w14:textId="77777777" w:rsidR="009E5FFA" w:rsidRDefault="009E5FFA" w:rsidP="008D2885">
      <w:r>
        <w:separator/>
      </w:r>
    </w:p>
  </w:endnote>
  <w:endnote w:type="continuationSeparator" w:id="0">
    <w:p w14:paraId="721F9811" w14:textId="77777777" w:rsidR="009E5FFA" w:rsidRDefault="009E5FFA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F8AD" w14:textId="77777777" w:rsidR="009E5FFA" w:rsidRDefault="009E5FFA" w:rsidP="008D2885">
      <w:r>
        <w:separator/>
      </w:r>
    </w:p>
  </w:footnote>
  <w:footnote w:type="continuationSeparator" w:id="0">
    <w:p w14:paraId="5F445505" w14:textId="77777777" w:rsidR="009E5FFA" w:rsidRDefault="009E5FFA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CBD"/>
    <w:multiLevelType w:val="hybridMultilevel"/>
    <w:tmpl w:val="087824E4"/>
    <w:lvl w:ilvl="0" w:tplc="26AE5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E6"/>
    <w:rsid w:val="00057C74"/>
    <w:rsid w:val="00060256"/>
    <w:rsid w:val="00076206"/>
    <w:rsid w:val="0009546D"/>
    <w:rsid w:val="000B32B5"/>
    <w:rsid w:val="00192F4D"/>
    <w:rsid w:val="001C00E0"/>
    <w:rsid w:val="001C52FC"/>
    <w:rsid w:val="002B1D9D"/>
    <w:rsid w:val="002E055B"/>
    <w:rsid w:val="002E668A"/>
    <w:rsid w:val="003564AB"/>
    <w:rsid w:val="003A2E52"/>
    <w:rsid w:val="00490680"/>
    <w:rsid w:val="004F0BAA"/>
    <w:rsid w:val="00530F31"/>
    <w:rsid w:val="00553559"/>
    <w:rsid w:val="0060084D"/>
    <w:rsid w:val="00645B71"/>
    <w:rsid w:val="00661AEC"/>
    <w:rsid w:val="00674FF3"/>
    <w:rsid w:val="006A4D99"/>
    <w:rsid w:val="007037A4"/>
    <w:rsid w:val="00777E14"/>
    <w:rsid w:val="00794CFF"/>
    <w:rsid w:val="00845108"/>
    <w:rsid w:val="008538E6"/>
    <w:rsid w:val="00873ADA"/>
    <w:rsid w:val="00877D66"/>
    <w:rsid w:val="008C6D00"/>
    <w:rsid w:val="008D2885"/>
    <w:rsid w:val="009A6C3C"/>
    <w:rsid w:val="009A72A2"/>
    <w:rsid w:val="009E5FFA"/>
    <w:rsid w:val="00A332CC"/>
    <w:rsid w:val="00A942B9"/>
    <w:rsid w:val="00B1763E"/>
    <w:rsid w:val="00BA6F9B"/>
    <w:rsid w:val="00BF040F"/>
    <w:rsid w:val="00C6033A"/>
    <w:rsid w:val="00CF3637"/>
    <w:rsid w:val="00D01C7F"/>
    <w:rsid w:val="00DE40DE"/>
    <w:rsid w:val="00F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0BB5"/>
  <w15:chartTrackingRefBased/>
  <w15:docId w15:val="{E20E886B-7680-0543-9F15-F782711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CSSA%20Stage%203%20Primary%20Lesson%202%20PreWri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CSSA Stage 3 Primary Lesson 2 PreWriters.dotx</Template>
  <TotalTime>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2</cp:revision>
  <cp:lastPrinted>2020-06-17T22:53:00Z</cp:lastPrinted>
  <dcterms:created xsi:type="dcterms:W3CDTF">2020-06-25T16:26:00Z</dcterms:created>
  <dcterms:modified xsi:type="dcterms:W3CDTF">2020-06-25T16:26:00Z</dcterms:modified>
</cp:coreProperties>
</file>