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6C3B" w14:textId="77777777"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C5BB" wp14:editId="675E574C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88768" w14:textId="77777777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BC26EB">
                              <w:rPr>
                                <w:rFonts w:ascii="Cooper Black" w:hAnsi="Cooper Black"/>
                                <w:lang w:val="en-CA"/>
                              </w:rPr>
                              <w:t>11 – Naaman the Syrian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C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qFSgIAAKE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BC26EB">
                        <w:rPr>
                          <w:rFonts w:ascii="Cooper Black" w:hAnsi="Cooper Black"/>
                          <w:lang w:val="en-CA"/>
                        </w:rPr>
                        <w:t>11 – Naaman the Syrian</w:t>
                      </w:r>
                    </w:p>
                  </w:txbxContent>
                </v:textbox>
              </v:shape>
            </w:pict>
          </mc:Fallback>
        </mc:AlternateContent>
      </w:r>
    </w:p>
    <w:p w14:paraId="3AD5DF1D" w14:textId="77777777" w:rsidR="008D2885" w:rsidRDefault="00530F31" w:rsidP="00777E1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7D993" wp14:editId="4472A382">
                <wp:simplePos x="0" y="0"/>
                <wp:positionH relativeFrom="column">
                  <wp:posOffset>2494611</wp:posOffset>
                </wp:positionH>
                <wp:positionV relativeFrom="paragraph">
                  <wp:posOffset>92075</wp:posOffset>
                </wp:positionV>
                <wp:extent cx="3832529" cy="1494845"/>
                <wp:effectExtent l="0" t="0" r="317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ABC6C" w14:textId="77777777" w:rsidR="00530F31" w:rsidRDefault="00530F31" w:rsidP="00530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Who </w:t>
                            </w:r>
                            <w:r w:rsidR="00BC26EB">
                              <w:rPr>
                                <w:lang w:val="en-CA"/>
                              </w:rPr>
                              <w:t>was the captain of the army of the King of Assyria who had leprosy</w:t>
                            </w:r>
                            <w:r>
                              <w:rPr>
                                <w:lang w:val="en-CA"/>
                              </w:rPr>
                              <w:t>?</w:t>
                            </w:r>
                          </w:p>
                          <w:p w14:paraId="247B42F1" w14:textId="77777777" w:rsid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7C3EADF" w14:textId="77777777" w:rsidR="00530F31" w:rsidRP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9A8C7F" wp14:editId="5E0CC3BE">
                                  <wp:extent cx="3636855" cy="985686"/>
                                  <wp:effectExtent l="0" t="0" r="0" b="5080"/>
                                  <wp:docPr id="37" name="Picture 37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27" cy="99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0AAA" id="Text Box 15" o:spid="_x0000_s1027" type="#_x0000_t202" style="position:absolute;margin-left:196.45pt;margin-top:7.25pt;width:301.75pt;height:11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" fillcolor="white [3201]" stroked="f" strokeweight=".5pt">
                <v:textbox>
                  <w:txbxContent>
                    <w:p w:rsidR="00530F31" w:rsidRDefault="00530F31" w:rsidP="00530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Who </w:t>
                      </w:r>
                      <w:r w:rsidR="00BC26EB">
                        <w:rPr>
                          <w:lang w:val="en-CA"/>
                        </w:rPr>
                        <w:t>was the captain of the army of the King of Assyria who had leprosy</w:t>
                      </w:r>
                      <w:r>
                        <w:rPr>
                          <w:lang w:val="en-CA"/>
                        </w:rPr>
                        <w:t>?</w:t>
                      </w:r>
                    </w:p>
                    <w:p w:rsidR="00530F31" w:rsidRDefault="00530F31" w:rsidP="00530F31">
                      <w:pPr>
                        <w:rPr>
                          <w:lang w:val="en-CA"/>
                        </w:rPr>
                      </w:pPr>
                    </w:p>
                    <w:p w:rsidR="00530F31" w:rsidRPr="00530F31" w:rsidRDefault="00530F31" w:rsidP="00530F31">
                      <w:pPr>
                        <w:rPr>
                          <w:lang w:val="en-CA"/>
                        </w:rPr>
                      </w:pP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DB665FA" wp14:editId="2972DB39">
                            <wp:extent cx="3636855" cy="985686"/>
                            <wp:effectExtent l="0" t="0" r="0" b="5080"/>
                            <wp:docPr id="37" name="Picture 37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527" cy="99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F79A86" wp14:editId="41F000E3">
            <wp:extent cx="2257130" cy="16928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1692847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8D2885">
        <w:t xml:space="preserve">          </w:t>
      </w:r>
    </w:p>
    <w:p w14:paraId="39DD378C" w14:textId="77777777" w:rsidR="00777E14" w:rsidRDefault="00777E14" w:rsidP="00777E14"/>
    <w:p w14:paraId="76A8D1CB" w14:textId="77777777" w:rsidR="009A72A2" w:rsidRPr="009A72A2" w:rsidRDefault="00490680" w:rsidP="008D2885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EE832" wp14:editId="66FE96EF">
                <wp:simplePos x="0" y="0"/>
                <wp:positionH relativeFrom="column">
                  <wp:posOffset>-228600</wp:posOffset>
                </wp:positionH>
                <wp:positionV relativeFrom="paragraph">
                  <wp:posOffset>85394</wp:posOffset>
                </wp:positionV>
                <wp:extent cx="6845300" cy="1117600"/>
                <wp:effectExtent l="12700" t="1270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C5F67" id="Rounded Rectangle 6" o:spid="_x0000_s1026" style="position:absolute;margin-left:-18pt;margin-top:6.7pt;width:539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" filled="f" strokecolor="black [3213]" strokeweight="1.5pt">
                <v:stroke joinstyle="miter"/>
              </v:roundrect>
            </w:pict>
          </mc:Fallback>
        </mc:AlternateContent>
      </w:r>
    </w:p>
    <w:p w14:paraId="45855414" w14:textId="77777777" w:rsidR="009A72A2" w:rsidRPr="009A72A2" w:rsidRDefault="00BC26EB" w:rsidP="009A72A2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47AF" wp14:editId="7657DDE3">
                <wp:simplePos x="0" y="0"/>
                <wp:positionH relativeFrom="column">
                  <wp:posOffset>0</wp:posOffset>
                </wp:positionH>
                <wp:positionV relativeFrom="paragraph">
                  <wp:posOffset>245957</wp:posOffset>
                </wp:positionV>
                <wp:extent cx="2857500" cy="65193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5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1EBE7" w14:textId="77777777" w:rsidR="009A72A2" w:rsidRPr="009A72A2" w:rsidRDefault="00777E14" w:rsidP="009A72A2">
                            <w:pPr>
                              <w:rPr>
                                <w:lang w:val="en-CA"/>
                              </w:rPr>
                            </w:pPr>
                            <w:r>
                              <w:t>2</w:t>
                            </w:r>
                            <w:r w:rsidR="009A72A2" w:rsidRPr="009A72A2">
                              <w:t>.</w:t>
                            </w:r>
                            <w:r>
                              <w:t xml:space="preserve">  </w:t>
                            </w:r>
                            <w:r w:rsidR="00BC26EB">
                              <w:t>A little maid from Israel, who served Naaman’s wife, knew where Naaman could go to be cured of his leprosy.</w:t>
                            </w:r>
                          </w:p>
                          <w:p w14:paraId="3813D0EA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BC22" id="Text Box 7" o:spid="_x0000_s1028" type="#_x0000_t202" style="position:absolute;margin-left:0;margin-top:19.35pt;width:22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" fillcolor="white [3201]" stroked="f" strokeweight=".5pt">
                <v:textbox>
                  <w:txbxContent>
                    <w:p w:rsidR="009A72A2" w:rsidRPr="009A72A2" w:rsidRDefault="00777E14" w:rsidP="009A72A2">
                      <w:pPr>
                        <w:rPr>
                          <w:lang w:val="en-CA"/>
                        </w:rPr>
                      </w:pPr>
                      <w:r>
                        <w:t>2</w:t>
                      </w:r>
                      <w:r w:rsidR="009A72A2" w:rsidRPr="009A72A2">
                        <w:t>.</w:t>
                      </w:r>
                      <w:r>
                        <w:t xml:space="preserve">  </w:t>
                      </w:r>
                      <w:r w:rsidR="00BC26EB">
                        <w:t>A little maid from Israel, who served Naaman’s wife, knew where Naaman could go to be cured of his leprosy.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877D66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83B16" wp14:editId="1F2F8AF1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F21B8" w14:textId="77777777"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14:paraId="06FD8DA7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61512" id="Text Box 8" o:spid="_x0000_s1029" type="#_x0000_t202" style="position:absolute;margin-left:255pt;margin-top:19.35pt;width:251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" fillcolor="white [3201]" stroked="f" strokeweight=".5pt">
                <v:textbox>
                  <w:txbxContent>
                    <w:p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9A72A2"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14:paraId="26F75C82" w14:textId="77777777"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14:paraId="7AA4A783" w14:textId="77777777" w:rsidR="008D2885" w:rsidRPr="008D2885" w:rsidRDefault="008D2885" w:rsidP="008D2885">
      <w:pPr>
        <w:spacing w:line="360" w:lineRule="auto"/>
        <w:rPr>
          <w:rFonts w:cstheme="minorHAnsi"/>
        </w:rPr>
      </w:pPr>
    </w:p>
    <w:p w14:paraId="19BB46F3" w14:textId="77777777" w:rsidR="009A72A2" w:rsidRDefault="009A72A2" w:rsidP="00057C74"/>
    <w:p w14:paraId="409DA395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7A9953A8" w14:textId="77777777" w:rsidR="00777E14" w:rsidRDefault="00F12B21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2121E" wp14:editId="4AAE0F8B">
                <wp:simplePos x="0" y="0"/>
                <wp:positionH relativeFrom="column">
                  <wp:posOffset>3488267</wp:posOffset>
                </wp:positionH>
                <wp:positionV relativeFrom="paragraph">
                  <wp:posOffset>152399</wp:posOffset>
                </wp:positionV>
                <wp:extent cx="2738120" cy="183726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837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406400"/>
                        </a:effectLst>
                      </wps:spPr>
                      <wps:txbx>
                        <w:txbxContent>
                          <w:p w14:paraId="726D25AA" w14:textId="77777777" w:rsidR="00490680" w:rsidRDefault="00490680" w:rsidP="0049068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04ACF3C" w14:textId="77777777" w:rsidR="004F0BAA" w:rsidRDefault="00490680" w:rsidP="0049068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4.  </w:t>
                            </w:r>
                            <w:r w:rsidR="00BC26EB">
                              <w:rPr>
                                <w:lang w:val="en-CA"/>
                              </w:rPr>
                              <w:t>Elisha told Naaman to:</w:t>
                            </w:r>
                          </w:p>
                          <w:p w14:paraId="30FD20F7" w14:textId="77777777" w:rsidR="00490680" w:rsidRDefault="00540A59" w:rsidP="004906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Offer a sacrifice on the top of Mt. Horeb and you will be clean.</w:t>
                            </w:r>
                          </w:p>
                          <w:p w14:paraId="79E67A58" w14:textId="77777777" w:rsidR="00490680" w:rsidRDefault="00540A59" w:rsidP="004906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Go wash in one of the rivers of Damascus and you will be clean </w:t>
                            </w:r>
                          </w:p>
                          <w:p w14:paraId="19F08146" w14:textId="77777777" w:rsidR="004F0BAA" w:rsidRPr="004F0BAA" w:rsidRDefault="00BC26EB" w:rsidP="004F0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Go wash in the Jordan 7 times </w:t>
                            </w:r>
                            <w:r w:rsidR="00540A59">
                              <w:rPr>
                                <w:lang w:val="en-CA"/>
                              </w:rPr>
                              <w:t>and your flesh will be healed and you will be clean.</w:t>
                            </w:r>
                          </w:p>
                          <w:p w14:paraId="3A9C2549" w14:textId="77777777" w:rsidR="004F0BAA" w:rsidRDefault="004F0BAA" w:rsidP="004F0BAA">
                            <w:pPr>
                              <w:ind w:firstLine="36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34F269B" w14:textId="77777777" w:rsidR="00490680" w:rsidRPr="00490680" w:rsidRDefault="004F0BAA" w:rsidP="004F0BAA">
                            <w:pPr>
                              <w:ind w:firstLine="360"/>
                              <w:rPr>
                                <w:lang w:val="en-CA"/>
                              </w:rPr>
                            </w:pPr>
                            <w:r w:rsidRPr="004F0BAA">
                              <w:rPr>
                                <w:sz w:val="20"/>
                                <w:szCs w:val="20"/>
                                <w:lang w:val="en-CA"/>
                              </w:rPr>
                              <w:t>(HINT – there are two right answers!)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776E" id="Text Box 38" o:spid="_x0000_s1030" type="#_x0000_t202" style="position:absolute;margin-left:274.65pt;margin-top:12pt;width:215.6pt;height:1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" filled="f" stroked="f" strokeweight=".5pt">
                <v:textbox>
                  <w:txbxContent>
                    <w:p w:rsidR="00490680" w:rsidRDefault="00490680" w:rsidP="00490680">
                      <w:pPr>
                        <w:rPr>
                          <w:lang w:val="en-CA"/>
                        </w:rPr>
                      </w:pPr>
                    </w:p>
                    <w:p w:rsidR="004F0BAA" w:rsidRDefault="00490680" w:rsidP="0049068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4.  </w:t>
                      </w:r>
                      <w:r w:rsidR="00BC26EB">
                        <w:rPr>
                          <w:lang w:val="en-CA"/>
                        </w:rPr>
                        <w:t>Elisha told Naaman to:</w:t>
                      </w:r>
                    </w:p>
                    <w:p w:rsidR="00490680" w:rsidRDefault="00540A59" w:rsidP="004906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Offer a sacrifice on the top of Mt. Horeb and you will be clean.</w:t>
                      </w:r>
                    </w:p>
                    <w:p w:rsidR="00490680" w:rsidRDefault="00540A59" w:rsidP="004906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Go wash in one of the rivers of Damascus and you will be clean </w:t>
                      </w:r>
                    </w:p>
                    <w:p w:rsidR="004F0BAA" w:rsidRPr="004F0BAA" w:rsidRDefault="00BC26EB" w:rsidP="004F0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Go wash in the Jordan 7 times </w:t>
                      </w:r>
                      <w:r w:rsidR="00540A59">
                        <w:rPr>
                          <w:lang w:val="en-CA"/>
                        </w:rPr>
                        <w:t>and your flesh will be healed and you will be clean.</w:t>
                      </w:r>
                    </w:p>
                    <w:p w:rsidR="004F0BAA" w:rsidRDefault="004F0BAA" w:rsidP="004F0BAA">
                      <w:pPr>
                        <w:ind w:firstLine="36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490680" w:rsidRPr="00490680" w:rsidRDefault="004F0BAA" w:rsidP="004F0BAA">
                      <w:pPr>
                        <w:ind w:firstLine="360"/>
                        <w:rPr>
                          <w:lang w:val="en-CA"/>
                        </w:rPr>
                      </w:pPr>
                      <w:r w:rsidRPr="004F0BAA">
                        <w:rPr>
                          <w:sz w:val="20"/>
                          <w:szCs w:val="20"/>
                          <w:lang w:val="en-CA"/>
                        </w:rPr>
                        <w:t>(HINT – there are two right answers!)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3113" wp14:editId="4D4256C1">
                <wp:simplePos x="0" y="0"/>
                <wp:positionH relativeFrom="column">
                  <wp:posOffset>-153670</wp:posOffset>
                </wp:positionH>
                <wp:positionV relativeFrom="paragraph">
                  <wp:posOffset>139976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08065" w14:textId="77777777"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14:paraId="485A7C3B" w14:textId="77777777"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25CBF98" w14:textId="77777777" w:rsidR="008D2885" w:rsidRPr="008D2885" w:rsidRDefault="00777E14" w:rsidP="008D2885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="008D2885" w:rsidRPr="008D2885">
                              <w:t xml:space="preserve">.  </w:t>
                            </w:r>
                            <w:r w:rsidR="00BC26EB">
                              <w:t>When Elisha heard that the king of Israel was angry and would not help Naaman he said</w:t>
                            </w:r>
                            <w:r w:rsidR="008D2885" w:rsidRPr="008D2885">
                              <w:t>:</w:t>
                            </w:r>
                          </w:p>
                          <w:p w14:paraId="4B2F1418" w14:textId="77777777" w:rsidR="008D2885" w:rsidRPr="008D2885" w:rsidRDefault="00BC26EB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“Good!  Send him back to Assyria”</w:t>
                            </w:r>
                          </w:p>
                          <w:p w14:paraId="6822A971" w14:textId="77777777" w:rsidR="00777E14" w:rsidRPr="00777E14" w:rsidRDefault="00BC26EB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“Send Naaman to me and he will find out that there is a prophet in Israel</w:t>
                            </w:r>
                          </w:p>
                          <w:p w14:paraId="14CB5442" w14:textId="77777777" w:rsidR="008D2885" w:rsidRPr="00BC26EB" w:rsidRDefault="00BC26EB" w:rsidP="00BC26E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“We won’t help our enemies!”</w:t>
                            </w:r>
                          </w:p>
                          <w:p w14:paraId="576C1349" w14:textId="77777777"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CBD9" id="Text Box 2" o:spid="_x0000_s1031" type="#_x0000_t202" style="position:absolute;margin-left:-12.1pt;margin-top:11pt;width:274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" fillcolor="white [3201]" stroked="f" strokeweight=".5pt">
                <v:textbox>
                  <w:txbxContent>
                    <w:p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777E14" w:rsidP="008D2885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="008D2885" w:rsidRPr="008D2885">
                        <w:t xml:space="preserve">.  </w:t>
                      </w:r>
                      <w:r w:rsidR="00BC26EB">
                        <w:t>When Elisha heard that the king of Israel was angry and would not help Naaman he said</w:t>
                      </w:r>
                      <w:r w:rsidR="008D2885" w:rsidRPr="008D2885">
                        <w:t>:</w:t>
                      </w:r>
                    </w:p>
                    <w:p w:rsidR="008D2885" w:rsidRPr="008D2885" w:rsidRDefault="00BC26EB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“Good!  Send him back to Assyria”</w:t>
                      </w:r>
                    </w:p>
                    <w:p w:rsidR="00777E14" w:rsidRPr="00777E14" w:rsidRDefault="00BC26EB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“Send Naaman to me and he will find out that there is a prophet in Israel</w:t>
                      </w:r>
                    </w:p>
                    <w:p w:rsidR="008D2885" w:rsidRPr="00BC26EB" w:rsidRDefault="00BC26EB" w:rsidP="00BC26EB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“We won’t help our enemies!”</w:t>
                      </w:r>
                    </w:p>
                    <w:p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B4DA3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34E5EEE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709C7579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3D5398D2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4B1A966A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56095073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3E6033DA" w14:textId="77777777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0BB21780" w14:textId="193AE8A1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4A3C5327" w14:textId="03FB32F9" w:rsidR="00057C74" w:rsidRDefault="00C602CD" w:rsidP="009A72A2">
      <w:pPr>
        <w:tabs>
          <w:tab w:val="left" w:pos="1180"/>
        </w:tabs>
        <w:rPr>
          <w:rFonts w:cstheme="minorHAnsi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77A65" wp14:editId="1A46B000">
                <wp:simplePos x="0" y="0"/>
                <wp:positionH relativeFrom="column">
                  <wp:posOffset>-219710</wp:posOffset>
                </wp:positionH>
                <wp:positionV relativeFrom="paragraph">
                  <wp:posOffset>144992</wp:posOffset>
                </wp:positionV>
                <wp:extent cx="6845300" cy="2709333"/>
                <wp:effectExtent l="12700" t="12700" r="12700" b="88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709333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C5A15" id="Rounded Rectangle 16" o:spid="_x0000_s1026" style="position:absolute;margin-left:-17.3pt;margin-top:11.4pt;width:539pt;height:213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" filled="f" strokecolor="black [3213]" strokeweight="1.75pt">
                <v:stroke joinstyle="miter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71471" wp14:editId="7A4DCF6A">
                <wp:simplePos x="0" y="0"/>
                <wp:positionH relativeFrom="column">
                  <wp:posOffset>-152400</wp:posOffset>
                </wp:positionH>
                <wp:positionV relativeFrom="paragraph">
                  <wp:posOffset>230717</wp:posOffset>
                </wp:positionV>
                <wp:extent cx="4597400" cy="24553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45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BA8DF" w14:textId="13DDF9D0" w:rsidR="00540A59" w:rsidRPr="00540A59" w:rsidRDefault="00C602CD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45C563EC" wp14:editId="75CC10B2">
                                  <wp:extent cx="4425003" cy="2302933"/>
                                  <wp:effectExtent l="0" t="0" r="0" b="0"/>
                                  <wp:docPr id="5" name="Picture 5" descr="A picture containing clock, building,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20-06-26 at 11.46.28 A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8659" cy="2341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14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12pt;margin-top:18.15pt;width:362pt;height:19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" fillcolor="white [3201]" stroked="f" strokeweight=".5pt">
                <v:textbox>
                  <w:txbxContent>
                    <w:p w14:paraId="158BA8DF" w14:textId="13DDF9D0" w:rsidR="00540A59" w:rsidRPr="00540A59" w:rsidRDefault="00C602CD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45C563EC" wp14:editId="75CC10B2">
                            <wp:extent cx="4425003" cy="2302933"/>
                            <wp:effectExtent l="0" t="0" r="0" b="0"/>
                            <wp:docPr id="5" name="Picture 5" descr="A picture containing clock, building,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20-06-26 at 11.46.28 A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8659" cy="2341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4EEE37" w14:textId="26734C02" w:rsidR="00540A59" w:rsidRDefault="00C602CD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79ED3" wp14:editId="4CD3FDCC">
                <wp:simplePos x="0" y="0"/>
                <wp:positionH relativeFrom="column">
                  <wp:posOffset>4775200</wp:posOffset>
                </wp:positionH>
                <wp:positionV relativeFrom="paragraph">
                  <wp:posOffset>44662</wp:posOffset>
                </wp:positionV>
                <wp:extent cx="1752600" cy="24041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0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D0FE0" w14:textId="421F63B5" w:rsidR="00C602CD" w:rsidRDefault="00C602CD" w:rsidP="00C602CD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lang w:val="en-CA"/>
                              </w:rPr>
                              <w:t>Colour Fun!</w:t>
                            </w:r>
                          </w:p>
                          <w:p w14:paraId="4940EC3F" w14:textId="5AB41064" w:rsidR="00C602CD" w:rsidRDefault="00C602CD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</w:p>
                          <w:p w14:paraId="48E5AE8F" w14:textId="546FC85E" w:rsidR="00C602CD" w:rsidRDefault="00C602CD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Colour the shapes with the dots </w:t>
                            </w:r>
                            <w:r w:rsidRPr="00C602CD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lang w:val="en-CA"/>
                              </w:rPr>
                              <w:t>blue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 and the shapes without dots </w:t>
                            </w:r>
                            <w:r w:rsidRPr="00C602C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red</w:t>
                            </w: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 to find out why Naaman didn’t obey Elisha at first.  </w:t>
                            </w:r>
                          </w:p>
                          <w:p w14:paraId="5F66906B" w14:textId="7CBF43A4" w:rsidR="00C602CD" w:rsidRDefault="00C602CD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</w:p>
                          <w:p w14:paraId="5092E490" w14:textId="116942AC" w:rsidR="00C602CD" w:rsidRPr="00C602CD" w:rsidRDefault="00C602CD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>He was too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9ED3" id="Text Box 14" o:spid="_x0000_s1033" type="#_x0000_t202" style="position:absolute;margin-left:376pt;margin-top:3.5pt;width:138pt;height:189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" fillcolor="white [3201]" stroked="f" strokeweight=".5pt">
                <v:textbox>
                  <w:txbxContent>
                    <w:p w14:paraId="623D0FE0" w14:textId="421F63B5" w:rsidR="00C602CD" w:rsidRDefault="00C602CD" w:rsidP="00C602CD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lang w:val="en-CA"/>
                        </w:rPr>
                        <w:t>Colour Fun!</w:t>
                      </w:r>
                    </w:p>
                    <w:p w14:paraId="4940EC3F" w14:textId="5AB41064" w:rsidR="00C602CD" w:rsidRDefault="00C602CD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</w:p>
                    <w:p w14:paraId="48E5AE8F" w14:textId="546FC85E" w:rsidR="00C602CD" w:rsidRDefault="00C602CD">
                      <w:p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 xml:space="preserve">Colour the shapes with the dots </w:t>
                      </w:r>
                      <w:r w:rsidRPr="00C602CD">
                        <w:rPr>
                          <w:rFonts w:cstheme="minorHAnsi"/>
                          <w:b/>
                          <w:bCs/>
                          <w:color w:val="00B0F0"/>
                          <w:lang w:val="en-CA"/>
                        </w:rPr>
                        <w:t>blue</w:t>
                      </w:r>
                      <w:r>
                        <w:rPr>
                          <w:rFonts w:cstheme="minorHAnsi"/>
                          <w:lang w:val="en-CA"/>
                        </w:rPr>
                        <w:t xml:space="preserve"> and the shapes without dots </w:t>
                      </w:r>
                      <w:r w:rsidRPr="00C602CD">
                        <w:rPr>
                          <w:rFonts w:cstheme="minorHAnsi"/>
                          <w:b/>
                          <w:bCs/>
                          <w:color w:val="FF0000"/>
                          <w:lang w:val="en-CA"/>
                        </w:rPr>
                        <w:t>red</w:t>
                      </w:r>
                      <w:r>
                        <w:rPr>
                          <w:rFonts w:cstheme="minorHAnsi"/>
                          <w:lang w:val="en-CA"/>
                        </w:rPr>
                        <w:t xml:space="preserve"> to find out why Naaman didn’t obey Elisha at first.  </w:t>
                      </w:r>
                    </w:p>
                    <w:p w14:paraId="5F66906B" w14:textId="7CBF43A4" w:rsidR="00C602CD" w:rsidRDefault="00C602CD">
                      <w:pPr>
                        <w:rPr>
                          <w:rFonts w:cstheme="minorHAnsi"/>
                          <w:lang w:val="en-CA"/>
                        </w:rPr>
                      </w:pPr>
                    </w:p>
                    <w:p w14:paraId="5092E490" w14:textId="116942AC" w:rsidR="00C602CD" w:rsidRPr="00C602CD" w:rsidRDefault="00C602CD">
                      <w:p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>He was too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156ECC" w14:textId="481B5625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3E54D566" w14:textId="6F558E52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578B6EC3" w14:textId="77777777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1B251E56" w14:textId="77777777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7A098781" w14:textId="77777777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5AA05DE4" w14:textId="77777777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553EE1BF" w14:textId="77777777" w:rsidR="00540A59" w:rsidRDefault="00540A59" w:rsidP="009A72A2">
      <w:pPr>
        <w:tabs>
          <w:tab w:val="left" w:pos="1180"/>
        </w:tabs>
        <w:rPr>
          <w:rFonts w:cstheme="minorHAnsi"/>
        </w:rPr>
      </w:pPr>
    </w:p>
    <w:p w14:paraId="68674822" w14:textId="673593D9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0D75ECF0" w14:textId="000F6565" w:rsidR="00C602CD" w:rsidRDefault="00C602CD" w:rsidP="009A72A2">
      <w:pPr>
        <w:tabs>
          <w:tab w:val="left" w:pos="1180"/>
        </w:tabs>
        <w:rPr>
          <w:rFonts w:cstheme="minorHAnsi"/>
        </w:rPr>
      </w:pPr>
    </w:p>
    <w:p w14:paraId="69B17BA0" w14:textId="58E0A236" w:rsidR="00C602CD" w:rsidRDefault="00C602CD" w:rsidP="009A72A2">
      <w:pPr>
        <w:tabs>
          <w:tab w:val="left" w:pos="1180"/>
        </w:tabs>
        <w:rPr>
          <w:rFonts w:cstheme="minorHAnsi"/>
        </w:rPr>
      </w:pPr>
    </w:p>
    <w:p w14:paraId="3CBBC71C" w14:textId="0AD260AE" w:rsidR="00C602CD" w:rsidRDefault="00C602CD" w:rsidP="009A72A2">
      <w:pPr>
        <w:tabs>
          <w:tab w:val="left" w:pos="1180"/>
        </w:tabs>
        <w:rPr>
          <w:rFonts w:cstheme="minorHAnsi"/>
        </w:rPr>
      </w:pPr>
    </w:p>
    <w:p w14:paraId="169FA279" w14:textId="77777777" w:rsidR="00C602CD" w:rsidRDefault="00C602CD" w:rsidP="009A72A2">
      <w:pPr>
        <w:tabs>
          <w:tab w:val="left" w:pos="1180"/>
        </w:tabs>
        <w:rPr>
          <w:rFonts w:cstheme="minorHAnsi"/>
        </w:rPr>
      </w:pPr>
    </w:p>
    <w:p w14:paraId="3E4034FF" w14:textId="77777777" w:rsidR="00DD72E9" w:rsidRDefault="00DD72E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21467B9C" w14:textId="54EAF752" w:rsidR="00DD72E9" w:rsidRDefault="00DD72E9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lastRenderedPageBreak/>
        <w:t>Circle the right answer to finish the sentence:</w:t>
      </w:r>
    </w:p>
    <w:p w14:paraId="551EEAC4" w14:textId="160B8C65" w:rsidR="00DD72E9" w:rsidRDefault="00DD72E9" w:rsidP="009A72A2">
      <w:pPr>
        <w:tabs>
          <w:tab w:val="left" w:pos="11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0CC94" wp14:editId="634F0007">
                <wp:simplePos x="0" y="0"/>
                <wp:positionH relativeFrom="column">
                  <wp:posOffset>2810933</wp:posOffset>
                </wp:positionH>
                <wp:positionV relativeFrom="paragraph">
                  <wp:posOffset>58632</wp:posOffset>
                </wp:positionV>
                <wp:extent cx="1600200" cy="278977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9D34" w14:textId="0E426B66" w:rsidR="00DD72E9" w:rsidRPr="00DD72E9" w:rsidRDefault="00DD72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Euphrates    /    Jordan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CC94" id="Text Box 17" o:spid="_x0000_s1034" type="#_x0000_t202" style="position:absolute;margin-left:221.35pt;margin-top:4.6pt;width:126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" fillcolor="white [3201]" stroked="f" strokeweight=".5pt">
                <v:textbox>
                  <w:txbxContent>
                    <w:p w14:paraId="30F79D34" w14:textId="0E426B66" w:rsidR="00DD72E9" w:rsidRPr="00DD72E9" w:rsidRDefault="00DD72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Euphrates    /    Jordan</w:t>
                      </w:r>
                    </w:p>
                  </w:txbxContent>
                </v:textbox>
              </v:shape>
            </w:pict>
          </mc:Fallback>
        </mc:AlternateContent>
      </w:r>
    </w:p>
    <w:p w14:paraId="2776B682" w14:textId="3CA38E7C" w:rsidR="00DD72E9" w:rsidRPr="00DD72E9" w:rsidRDefault="00DD72E9" w:rsidP="00DD72E9">
      <w:pPr>
        <w:tabs>
          <w:tab w:val="left" w:pos="1180"/>
        </w:tabs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E02F0" wp14:editId="575DC07E">
                <wp:simplePos x="0" y="0"/>
                <wp:positionH relativeFrom="column">
                  <wp:posOffset>4013200</wp:posOffset>
                </wp:positionH>
                <wp:positionV relativeFrom="paragraph">
                  <wp:posOffset>1170728</wp:posOffset>
                </wp:positionV>
                <wp:extent cx="2175933" cy="1397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D86D7" w14:textId="0604C73F" w:rsidR="00DD72E9" w:rsidRDefault="00DD7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C7489" wp14:editId="4AF8A679">
                                  <wp:extent cx="2082377" cy="1561573"/>
                                  <wp:effectExtent l="0" t="0" r="635" b="635"/>
                                  <wp:docPr id="24" name="Picture 24" descr="A picture containing sitting, woman, water, ma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013-elisha-naama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381" cy="1581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2F0" id="Text Box 23" o:spid="_x0000_s1035" type="#_x0000_t202" style="position:absolute;margin-left:316pt;margin-top:92.2pt;width:171.35pt;height:1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" filled="f" stroked="f" strokeweight=".5pt">
                <v:textbox>
                  <w:txbxContent>
                    <w:p w14:paraId="2F6D86D7" w14:textId="0604C73F" w:rsidR="00DD72E9" w:rsidRDefault="00DD72E9">
                      <w:r>
                        <w:rPr>
                          <w:noProof/>
                        </w:rPr>
                        <w:drawing>
                          <wp:inline distT="0" distB="0" distL="0" distR="0" wp14:anchorId="005C7489" wp14:editId="4AF8A679">
                            <wp:extent cx="2082377" cy="1561573"/>
                            <wp:effectExtent l="0" t="0" r="635" b="635"/>
                            <wp:docPr id="24" name="Picture 24" descr="A picture containing sitting, woman, water, ma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013-elisha-naama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8381" cy="1581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733A3A" wp14:editId="41BA833C">
                <wp:simplePos x="0" y="0"/>
                <wp:positionH relativeFrom="column">
                  <wp:posOffset>93133</wp:posOffset>
                </wp:positionH>
                <wp:positionV relativeFrom="paragraph">
                  <wp:posOffset>1170728</wp:posOffset>
                </wp:positionV>
                <wp:extent cx="1557867" cy="278977"/>
                <wp:effectExtent l="0" t="0" r="4445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7" cy="2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F8C64" w14:textId="75D9543F" w:rsidR="00DD72E9" w:rsidRPr="00DD72E9" w:rsidRDefault="00DD72E9" w:rsidP="00DD72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lang w:val="en-CA"/>
                              </w:rPr>
                              <w:t>alligator</w:t>
                            </w:r>
                            <w:r>
                              <w:rPr>
                                <w:lang w:val="en-CA"/>
                              </w:rPr>
                              <w:t xml:space="preserve">     /    </w:t>
                            </w:r>
                            <w:r>
                              <w:rPr>
                                <w:lang w:val="en-CA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3A3A" id="Text Box 21" o:spid="_x0000_s1036" type="#_x0000_t202" style="position:absolute;margin-left:7.35pt;margin-top:92.2pt;width:122.65pt;height:2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" fillcolor="white [3201]" stroked="f" strokeweight=".5pt">
                <v:textbox>
                  <w:txbxContent>
                    <w:p w14:paraId="1A7F8C64" w14:textId="75D9543F" w:rsidR="00DD72E9" w:rsidRPr="00DD72E9" w:rsidRDefault="00DD72E9" w:rsidP="00DD72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>alligator</w:t>
                      </w:r>
                      <w:r>
                        <w:rPr>
                          <w:lang w:val="en-CA"/>
                        </w:rPr>
                        <w:t xml:space="preserve">     /    </w:t>
                      </w:r>
                      <w:r>
                        <w:rPr>
                          <w:lang w:val="en-CA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28F3A" wp14:editId="4F44FCBF">
                <wp:simplePos x="0" y="0"/>
                <wp:positionH relativeFrom="column">
                  <wp:posOffset>1083734</wp:posOffset>
                </wp:positionH>
                <wp:positionV relativeFrom="paragraph">
                  <wp:posOffset>730462</wp:posOffset>
                </wp:positionV>
                <wp:extent cx="1413934" cy="278977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4" cy="2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07E7D" w14:textId="5928B9E3" w:rsidR="00DD72E9" w:rsidRPr="00DD72E9" w:rsidRDefault="00DD72E9" w:rsidP="00DD72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lang w:val="en-CA"/>
                              </w:rPr>
                              <w:t>bumpy</w:t>
                            </w:r>
                            <w:r>
                              <w:rPr>
                                <w:lang w:val="en-CA"/>
                              </w:rPr>
                              <w:t xml:space="preserve">    /    </w:t>
                            </w:r>
                            <w:r>
                              <w:rPr>
                                <w:lang w:val="en-CA"/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3A" id="Text Box 20" o:spid="_x0000_s1037" type="#_x0000_t202" style="position:absolute;margin-left:85.35pt;margin-top:57.5pt;width:111.35pt;height:2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" fillcolor="white [3201]" stroked="f" strokeweight=".5pt">
                <v:textbox>
                  <w:txbxContent>
                    <w:p w14:paraId="53A07E7D" w14:textId="5928B9E3" w:rsidR="00DD72E9" w:rsidRPr="00DD72E9" w:rsidRDefault="00DD72E9" w:rsidP="00DD72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>bumpy</w:t>
                      </w:r>
                      <w:r>
                        <w:rPr>
                          <w:lang w:val="en-CA"/>
                        </w:rPr>
                        <w:t xml:space="preserve">    /    </w:t>
                      </w:r>
                      <w:r>
                        <w:rPr>
                          <w:lang w:val="en-CA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1B6F8" wp14:editId="38DAB1F2">
                <wp:simplePos x="0" y="0"/>
                <wp:positionH relativeFrom="column">
                  <wp:posOffset>2650066</wp:posOffset>
                </wp:positionH>
                <wp:positionV relativeFrom="paragraph">
                  <wp:posOffset>324062</wp:posOffset>
                </wp:positionV>
                <wp:extent cx="1363133" cy="278977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33" cy="2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836C2" w14:textId="1D2FB3BA" w:rsidR="00DD72E9" w:rsidRPr="00DD72E9" w:rsidRDefault="00DD72E9" w:rsidP="00DD72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lang w:val="en-CA"/>
                              </w:rPr>
                              <w:t xml:space="preserve">Elijah   </w:t>
                            </w:r>
                            <w:r>
                              <w:rPr>
                                <w:lang w:val="en-CA"/>
                              </w:rPr>
                              <w:t xml:space="preserve">  /    </w:t>
                            </w:r>
                            <w:r>
                              <w:rPr>
                                <w:lang w:val="en-CA"/>
                              </w:rPr>
                              <w:t>Elisha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B6F8" id="Text Box 19" o:spid="_x0000_s1038" type="#_x0000_t202" style="position:absolute;margin-left:208.65pt;margin-top:25.5pt;width:107.35pt;height:2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" fillcolor="white [3201]" stroked="f" strokeweight=".5pt">
                <v:textbox>
                  <w:txbxContent>
                    <w:p w14:paraId="543836C2" w14:textId="1D2FB3BA" w:rsidR="00DD72E9" w:rsidRPr="00DD72E9" w:rsidRDefault="00DD72E9" w:rsidP="00DD72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 xml:space="preserve">Elijah   </w:t>
                      </w:r>
                      <w:r>
                        <w:rPr>
                          <w:lang w:val="en-CA"/>
                        </w:rPr>
                        <w:t xml:space="preserve">  /    </w:t>
                      </w:r>
                      <w:r>
                        <w:rPr>
                          <w:lang w:val="en-CA"/>
                        </w:rPr>
                        <w:t>Elisha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C4EAD" wp14:editId="4B9672F7">
                <wp:simplePos x="0" y="0"/>
                <wp:positionH relativeFrom="column">
                  <wp:posOffset>0</wp:posOffset>
                </wp:positionH>
                <wp:positionV relativeFrom="paragraph">
                  <wp:posOffset>324062</wp:posOffset>
                </wp:positionV>
                <wp:extent cx="762000" cy="278977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7F07F" w14:textId="3747A4D1" w:rsidR="00DD72E9" w:rsidRPr="00DD72E9" w:rsidRDefault="00DD72E9" w:rsidP="00DD72E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7    /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4EAD" id="Text Box 18" o:spid="_x0000_s1039" type="#_x0000_t202" style="position:absolute;margin-left:0;margin-top:25.5pt;width:60pt;height: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" fillcolor="white [3201]" stroked="f" strokeweight=".5pt">
                <v:textbox>
                  <w:txbxContent>
                    <w:p w14:paraId="68A7F07F" w14:textId="3747A4D1" w:rsidR="00DD72E9" w:rsidRPr="00DD72E9" w:rsidRDefault="00DD72E9" w:rsidP="00DD72E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7    /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5. So Naaman went down to the river ____________________.  He dipped himself _________ times in the river, just as _______________ had said.  To his great joy his skin became __________________ again, soft and smooth like the skin of a ___________________.  He was healed!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DBDE5D2" w14:textId="298D2950" w:rsidR="00C602CD" w:rsidRPr="00C602CD" w:rsidRDefault="00F12B21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71D0CB65" wp14:editId="7217DC0C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8BE4" w14:textId="77777777" w:rsidR="00C602CD" w:rsidRDefault="00C602CD" w:rsidP="009A72A2">
      <w:pPr>
        <w:tabs>
          <w:tab w:val="left" w:pos="1180"/>
        </w:tabs>
        <w:rPr>
          <w:rFonts w:cstheme="minorHAnsi"/>
        </w:rPr>
      </w:pPr>
    </w:p>
    <w:p w14:paraId="009B7B33" w14:textId="4868242C" w:rsidR="004F0BAA" w:rsidRDefault="00F83665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>6</w:t>
      </w:r>
      <w:r w:rsidR="00F12B21">
        <w:rPr>
          <w:rFonts w:cstheme="minorHAnsi"/>
        </w:rPr>
        <w:t xml:space="preserve">. Why did </w:t>
      </w:r>
      <w:r w:rsidR="00C602CD">
        <w:rPr>
          <w:rFonts w:cstheme="minorHAnsi"/>
        </w:rPr>
        <w:t>Elisha refuse to take the presents from Naaman</w:t>
      </w:r>
      <w:r w:rsidR="00F12B21">
        <w:rPr>
          <w:rFonts w:cstheme="minorHAnsi"/>
        </w:rPr>
        <w:t>?</w:t>
      </w:r>
    </w:p>
    <w:p w14:paraId="67D1FB3D" w14:textId="77777777"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1861AA07" wp14:editId="75C49725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7E44B" w14:textId="211F5A5D"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11E76706" wp14:editId="7567F8F7">
            <wp:extent cx="6388100" cy="492981"/>
            <wp:effectExtent l="0" t="0" r="0" b="254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DC313" w14:textId="77777777" w:rsidR="004F0BAA" w:rsidRDefault="00A942B9" w:rsidP="009A72A2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C706E1" wp14:editId="5E5FB5FC">
                <wp:simplePos x="0" y="0"/>
                <wp:positionH relativeFrom="column">
                  <wp:posOffset>1725875</wp:posOffset>
                </wp:positionH>
                <wp:positionV relativeFrom="paragraph">
                  <wp:posOffset>135890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A6B12E" w14:textId="77777777"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AEC26" id="Group 25" o:spid="_x0000_s1033" style="position:absolute;margin-left:135.9pt;margin-top:10.7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">
                <v:shape id="Cloud 12" o:spid="_x0000_s1034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35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B181BA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3BCA7D89" w14:textId="77777777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1AF5D69E" w14:textId="09284956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254CB6D3" w14:textId="0B0E87A9" w:rsidR="00F94492" w:rsidRDefault="00C32128" w:rsidP="00F94492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cstheme="minorHAnsi"/>
        </w:rPr>
        <w:t xml:space="preserve">From this lesson we learn how important it is to </w:t>
      </w:r>
      <w:r w:rsidRPr="00C32128">
        <w:rPr>
          <w:rFonts w:ascii="Cooper Black" w:hAnsi="Cooper Black" w:cstheme="minorHAnsi"/>
          <w:sz w:val="28"/>
          <w:szCs w:val="28"/>
        </w:rPr>
        <w:t>OBEY</w:t>
      </w:r>
      <w:r>
        <w:rPr>
          <w:rFonts w:ascii="Cooper Black" w:hAnsi="Cooper Black" w:cstheme="minorHAnsi"/>
          <w:sz w:val="28"/>
          <w:szCs w:val="28"/>
        </w:rPr>
        <w:t>!</w:t>
      </w:r>
    </w:p>
    <w:p w14:paraId="62577890" w14:textId="77CBED70" w:rsidR="00F94492" w:rsidRPr="00F94492" w:rsidRDefault="00F94492" w:rsidP="0077387B">
      <w:pPr>
        <w:tabs>
          <w:tab w:val="left" w:pos="1180"/>
        </w:tabs>
        <w:jc w:val="center"/>
        <w:rPr>
          <w:rFonts w:ascii="Cooper Black" w:hAnsi="Cooper Black" w:cstheme="minorHAnsi"/>
        </w:rPr>
      </w:pPr>
      <w:r w:rsidRPr="00F94492">
        <w:rPr>
          <w:rFonts w:ascii="Cooper Black" w:hAnsi="Cooper Black" w:cstheme="minorHAnsi"/>
        </w:rPr>
        <w:t>Children are to obey their parents in the Lord.  Draw a picture of you</w:t>
      </w:r>
      <w:r w:rsidR="0077387B">
        <w:rPr>
          <w:rFonts w:ascii="Cooper Black" w:hAnsi="Cooper Black" w:cstheme="minorHAnsi"/>
        </w:rPr>
        <w:t xml:space="preserve"> and your </w:t>
      </w:r>
      <w:r w:rsidRPr="00F94492">
        <w:rPr>
          <w:rFonts w:ascii="Cooper Black" w:hAnsi="Cooper Black" w:cstheme="minorHAnsi"/>
        </w:rPr>
        <w:t xml:space="preserve"> parents</w:t>
      </w:r>
      <w:r>
        <w:rPr>
          <w:rFonts w:ascii="Cooper Black" w:hAnsi="Cooper Black" w:cstheme="minorHAnsi"/>
        </w:rPr>
        <w:t>.</w:t>
      </w:r>
    </w:p>
    <w:p w14:paraId="3C9073D0" w14:textId="50B907CD" w:rsidR="00C32128" w:rsidRDefault="00F94492" w:rsidP="00C32128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A361F" wp14:editId="37DC74F0">
                <wp:simplePos x="0" y="0"/>
                <wp:positionH relativeFrom="column">
                  <wp:posOffset>2556933</wp:posOffset>
                </wp:positionH>
                <wp:positionV relativeFrom="paragraph">
                  <wp:posOffset>160443</wp:posOffset>
                </wp:positionV>
                <wp:extent cx="3979334" cy="2683934"/>
                <wp:effectExtent l="0" t="0" r="8890" b="88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4" cy="26839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7E2AE" id="Rounded Rectangle 28" o:spid="_x0000_s1026" style="position:absolute;margin-left:201.35pt;margin-top:12.65pt;width:313.35pt;height:211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" filled="f" strokecolor="black [3213]" strokeweight="1pt">
                <v:stroke joinstyle="miter"/>
              </v:roundrect>
            </w:pict>
          </mc:Fallback>
        </mc:AlternateContent>
      </w:r>
    </w:p>
    <w:p w14:paraId="35535973" w14:textId="61D78988" w:rsidR="00C32128" w:rsidRDefault="00C32128" w:rsidP="00C32128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>We must Obey</w:t>
      </w:r>
      <w:r w:rsidR="00F94492">
        <w:rPr>
          <w:rFonts w:ascii="Cooper Black" w:hAnsi="Cooper Black" w:cstheme="minorHAnsi"/>
          <w:sz w:val="28"/>
          <w:szCs w:val="28"/>
        </w:rPr>
        <w:t>:</w:t>
      </w:r>
    </w:p>
    <w:p w14:paraId="7D5C60C8" w14:textId="5BF9C441" w:rsidR="00C32128" w:rsidRDefault="00C32128" w:rsidP="00BA6F9B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17EAD0B3" w14:textId="533498A4" w:rsidR="00C32128" w:rsidRDefault="00C32128" w:rsidP="00C32128">
      <w:pPr>
        <w:pStyle w:val="ListParagraph"/>
        <w:numPr>
          <w:ilvl w:val="0"/>
          <w:numId w:val="7"/>
        </w:numPr>
        <w:tabs>
          <w:tab w:val="left" w:pos="1180"/>
        </w:tabs>
        <w:rPr>
          <w:rFonts w:ascii="Cooper Black" w:hAnsi="Cooper Black" w:cstheme="minorHAnsi"/>
        </w:rPr>
      </w:pPr>
      <w:r>
        <w:rPr>
          <w:rFonts w:ascii="Cooper Black" w:hAnsi="Cooper Black" w:cstheme="minorHAnsi"/>
        </w:rPr>
        <w:t xml:space="preserve">Right Away   </w:t>
      </w:r>
      <w:r w:rsidR="00F94492">
        <w:rPr>
          <w:rFonts w:ascii="Cooper Black" w:hAnsi="Cooper Black" w:cstheme="minorHAnsi"/>
          <w:noProof/>
        </w:rPr>
        <w:drawing>
          <wp:inline distT="0" distB="0" distL="0" distR="0" wp14:anchorId="23D0BCA6" wp14:editId="79F15B6C">
            <wp:extent cx="431800" cy="431800"/>
            <wp:effectExtent l="0" t="0" r="0" b="0"/>
            <wp:docPr id="25" name="Graphic 25" descr="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V4D49B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90" cy="4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E7B5" w14:textId="0ECB9CBE" w:rsidR="00C32128" w:rsidRDefault="00C32128" w:rsidP="00C32128">
      <w:pPr>
        <w:pStyle w:val="ListParagraph"/>
        <w:tabs>
          <w:tab w:val="left" w:pos="1180"/>
        </w:tabs>
        <w:rPr>
          <w:rFonts w:ascii="Cooper Black" w:hAnsi="Cooper Black" w:cstheme="minorHAnsi"/>
        </w:rPr>
      </w:pPr>
    </w:p>
    <w:p w14:paraId="3448DE6B" w14:textId="77777777" w:rsidR="00F94492" w:rsidRDefault="00F94492" w:rsidP="00C32128">
      <w:pPr>
        <w:pStyle w:val="ListParagraph"/>
        <w:tabs>
          <w:tab w:val="left" w:pos="1180"/>
        </w:tabs>
        <w:rPr>
          <w:rFonts w:ascii="Cooper Black" w:hAnsi="Cooper Black" w:cstheme="minorHAnsi"/>
        </w:rPr>
      </w:pPr>
    </w:p>
    <w:p w14:paraId="1511DE39" w14:textId="66EB4921" w:rsidR="00C32128" w:rsidRDefault="00C32128" w:rsidP="00C32128">
      <w:pPr>
        <w:pStyle w:val="ListParagraph"/>
        <w:numPr>
          <w:ilvl w:val="0"/>
          <w:numId w:val="7"/>
        </w:numPr>
        <w:tabs>
          <w:tab w:val="left" w:pos="1180"/>
        </w:tabs>
        <w:rPr>
          <w:rFonts w:ascii="Cooper Black" w:hAnsi="Cooper Black" w:cstheme="minorHAnsi"/>
        </w:rPr>
      </w:pPr>
      <w:r>
        <w:rPr>
          <w:rFonts w:ascii="Cooper Black" w:hAnsi="Cooper Black" w:cstheme="minorHAnsi"/>
        </w:rPr>
        <w:t>All the Way</w:t>
      </w:r>
      <w:r w:rsidR="00F94492">
        <w:rPr>
          <w:rFonts w:ascii="Cooper Black" w:hAnsi="Cooper Black" w:cstheme="minorHAnsi"/>
        </w:rPr>
        <w:t xml:space="preserve">   </w:t>
      </w:r>
      <w:r w:rsidR="00F94492" w:rsidRPr="00F94492">
        <w:rPr>
          <w:rFonts w:ascii="Cooper Black" w:hAnsi="Cooper Black" w:cstheme="minorHAnsi"/>
          <w:sz w:val="36"/>
          <w:szCs w:val="36"/>
        </w:rPr>
        <w:t xml:space="preserve"> </w:t>
      </w:r>
      <w:r w:rsidR="00F94492" w:rsidRPr="00F94492">
        <w:rPr>
          <w:rFonts w:ascii="Apple Color Emoji" w:hAnsi="Apple Color Emoji" w:cs="Apple Color Emoji"/>
          <w:sz w:val="36"/>
          <w:szCs w:val="36"/>
        </w:rPr>
        <w:t>💯</w:t>
      </w:r>
      <w:r w:rsidR="00F94492" w:rsidRPr="00F94492">
        <w:rPr>
          <w:rFonts w:ascii="Cambria" w:hAnsi="Cambria" w:cs="Apple Color Emoji"/>
          <w:color w:val="FF0000"/>
          <w:sz w:val="36"/>
          <w:szCs w:val="36"/>
        </w:rPr>
        <w:t>%</w:t>
      </w:r>
    </w:p>
    <w:p w14:paraId="6F9C3803" w14:textId="77777777" w:rsidR="00C32128" w:rsidRPr="00C32128" w:rsidRDefault="00C32128" w:rsidP="00C32128">
      <w:pPr>
        <w:tabs>
          <w:tab w:val="left" w:pos="1180"/>
        </w:tabs>
        <w:rPr>
          <w:rFonts w:ascii="Cooper Black" w:hAnsi="Cooper Black" w:cstheme="minorHAnsi"/>
        </w:rPr>
      </w:pPr>
    </w:p>
    <w:p w14:paraId="6065CF73" w14:textId="4BEBFAF0" w:rsidR="00BA6F9B" w:rsidRPr="00F94492" w:rsidRDefault="00C32128" w:rsidP="00F94492">
      <w:pPr>
        <w:pStyle w:val="ListParagraph"/>
        <w:numPr>
          <w:ilvl w:val="0"/>
          <w:numId w:val="7"/>
        </w:numPr>
        <w:tabs>
          <w:tab w:val="left" w:pos="1180"/>
        </w:tabs>
        <w:rPr>
          <w:rFonts w:ascii="Cooper Black" w:hAnsi="Cooper Black" w:cstheme="minorHAnsi"/>
        </w:rPr>
      </w:pPr>
      <w:r>
        <w:rPr>
          <w:rFonts w:ascii="Cooper Black" w:hAnsi="Cooper Black" w:cstheme="minorHAnsi"/>
        </w:rPr>
        <w:t>In a Happy Way</w:t>
      </w:r>
      <w:r w:rsidR="00F94492">
        <w:rPr>
          <w:rFonts w:ascii="Cooper Black" w:hAnsi="Cooper Black" w:cstheme="minorHAnsi"/>
        </w:rPr>
        <w:t xml:space="preserve">  </w:t>
      </w:r>
      <w:r w:rsidR="00F94492">
        <w:rPr>
          <w:rFonts w:ascii="Cooper Black" w:hAnsi="Cooper Black" w:cstheme="minorHAnsi"/>
          <w:noProof/>
        </w:rPr>
        <w:drawing>
          <wp:inline distT="0" distB="0" distL="0" distR="0" wp14:anchorId="4536F6B0" wp14:editId="0AE61B7C">
            <wp:extent cx="254000" cy="254000"/>
            <wp:effectExtent l="0" t="0" r="0" b="0"/>
            <wp:docPr id="26" name="Graphic 26" descr="Smil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file_PmMkb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3" cy="25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2D91" w14:textId="77777777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4B84" w14:textId="77777777" w:rsidR="005F7810" w:rsidRDefault="005F7810" w:rsidP="008D2885">
      <w:r>
        <w:separator/>
      </w:r>
    </w:p>
  </w:endnote>
  <w:endnote w:type="continuationSeparator" w:id="0">
    <w:p w14:paraId="73754E8F" w14:textId="77777777" w:rsidR="005F7810" w:rsidRDefault="005F7810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C194" w14:textId="77777777" w:rsidR="005F7810" w:rsidRDefault="005F7810" w:rsidP="008D2885">
      <w:r>
        <w:separator/>
      </w:r>
    </w:p>
  </w:footnote>
  <w:footnote w:type="continuationSeparator" w:id="0">
    <w:p w14:paraId="1688F699" w14:textId="77777777" w:rsidR="005F7810" w:rsidRDefault="005F7810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11FF"/>
    <w:multiLevelType w:val="hybridMultilevel"/>
    <w:tmpl w:val="9D542F22"/>
    <w:lvl w:ilvl="0" w:tplc="53D8F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EB"/>
    <w:rsid w:val="00057C74"/>
    <w:rsid w:val="00060256"/>
    <w:rsid w:val="0009546D"/>
    <w:rsid w:val="000B32B5"/>
    <w:rsid w:val="002B1D9D"/>
    <w:rsid w:val="002E055B"/>
    <w:rsid w:val="002E668A"/>
    <w:rsid w:val="00355C7C"/>
    <w:rsid w:val="003564AB"/>
    <w:rsid w:val="003A2E52"/>
    <w:rsid w:val="00490680"/>
    <w:rsid w:val="004F0BAA"/>
    <w:rsid w:val="00502AB4"/>
    <w:rsid w:val="00530F31"/>
    <w:rsid w:val="00540A59"/>
    <w:rsid w:val="00553559"/>
    <w:rsid w:val="005F7810"/>
    <w:rsid w:val="0060084D"/>
    <w:rsid w:val="00645B71"/>
    <w:rsid w:val="00674FF3"/>
    <w:rsid w:val="007037A4"/>
    <w:rsid w:val="0077387B"/>
    <w:rsid w:val="00777E14"/>
    <w:rsid w:val="00794CFF"/>
    <w:rsid w:val="00873ADA"/>
    <w:rsid w:val="00877D66"/>
    <w:rsid w:val="008D2885"/>
    <w:rsid w:val="009A6C3C"/>
    <w:rsid w:val="009A72A2"/>
    <w:rsid w:val="00A332CC"/>
    <w:rsid w:val="00A942B9"/>
    <w:rsid w:val="00B1763E"/>
    <w:rsid w:val="00BA6F9B"/>
    <w:rsid w:val="00BC26EB"/>
    <w:rsid w:val="00BF040F"/>
    <w:rsid w:val="00C32128"/>
    <w:rsid w:val="00C602CD"/>
    <w:rsid w:val="00C6033A"/>
    <w:rsid w:val="00CF3637"/>
    <w:rsid w:val="00D01C7F"/>
    <w:rsid w:val="00DD72E9"/>
    <w:rsid w:val="00F12B21"/>
    <w:rsid w:val="00F83665"/>
    <w:rsid w:val="00F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C537"/>
  <w15:chartTrackingRefBased/>
  <w15:docId w15:val="{38C8687F-4A63-E640-8C3B-E928AC8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CSSA%20Stage%203%20Primary%20Lesson%202%20PreWri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2 PreWriters.dotx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3</cp:revision>
  <cp:lastPrinted>2020-06-17T22:53:00Z</cp:lastPrinted>
  <dcterms:created xsi:type="dcterms:W3CDTF">2020-06-26T21:25:00Z</dcterms:created>
  <dcterms:modified xsi:type="dcterms:W3CDTF">2020-06-27T17:08:00Z</dcterms:modified>
</cp:coreProperties>
</file>