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E112D4" wp14:editId="18A61BFA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D2885" w:rsidRPr="008D2885" w:rsidRDefault="008D2885" w:rsidP="008D2885">
                            <w:pPr>
                              <w:rPr>
                                <w:lang w:val="en-CA"/>
                              </w:rPr>
                            </w:pPr>
                            <w:r w:rsidRPr="008D2885">
                              <w:t xml:space="preserve">1.  </w:t>
                            </w:r>
                            <w:r w:rsidR="00824941">
                              <w:t>God wanted Jonah to go to Nineveh because</w:t>
                            </w:r>
                            <w:r w:rsidRPr="008D2885">
                              <w:t>:</w:t>
                            </w:r>
                          </w:p>
                          <w:p w:rsidR="008D2885" w:rsidRPr="008D2885" w:rsidRDefault="008D2885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D2885">
                              <w:t xml:space="preserve">He </w:t>
                            </w:r>
                            <w:r w:rsidR="00824941">
                              <w:t>needed a vacation.</w:t>
                            </w:r>
                          </w:p>
                          <w:p w:rsidR="008D2885" w:rsidRPr="008D2885" w:rsidRDefault="00824941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He needed to warn the people that God was going to punish them for their wicked ways.</w:t>
                            </w:r>
                          </w:p>
                          <w:p w:rsidR="008D2885" w:rsidRPr="00824941" w:rsidRDefault="008D2885" w:rsidP="006726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8D2885">
                              <w:t xml:space="preserve">He </w:t>
                            </w:r>
                            <w:r w:rsidR="00824941">
                              <w:t>had family there that he hadn’t seen in a long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5pt;width:274pt;height:141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" fillcolor="white [3201]" stroked="f" strokeweight=".5pt">
                <v:textbox>
                  <w:txbxContent>
                    <w:p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8D2885" w:rsidP="008D2885">
                      <w:pPr>
                        <w:rPr>
                          <w:lang w:val="en-CA"/>
                        </w:rPr>
                      </w:pPr>
                      <w:r w:rsidRPr="008D2885">
                        <w:t xml:space="preserve">1.  </w:t>
                      </w:r>
                      <w:r w:rsidR="00824941">
                        <w:t>God wanted Jonah to go to Nineveh because</w:t>
                      </w:r>
                      <w:r w:rsidRPr="008D2885">
                        <w:t>:</w:t>
                      </w:r>
                    </w:p>
                    <w:p w:rsidR="008D2885" w:rsidRPr="008D2885" w:rsidRDefault="008D2885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D2885">
                        <w:t xml:space="preserve">He </w:t>
                      </w:r>
                      <w:r w:rsidR="00824941">
                        <w:t>needed a vacation.</w:t>
                      </w:r>
                    </w:p>
                    <w:p w:rsidR="008D2885" w:rsidRPr="008D2885" w:rsidRDefault="00824941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He needed to warn the people that God was going to punish them for their wicked ways.</w:t>
                      </w:r>
                    </w:p>
                    <w:p w:rsidR="008D2885" w:rsidRPr="00824941" w:rsidRDefault="008D2885" w:rsidP="00672601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8D2885">
                        <w:t xml:space="preserve">He </w:t>
                      </w:r>
                      <w:r w:rsidR="00824941">
                        <w:t>had family there that he hadn’t seen in a long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87EFA9" wp14:editId="35097D20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824941">
                              <w:rPr>
                                <w:rFonts w:ascii="Cooper Black" w:hAnsi="Cooper Black"/>
                                <w:lang w:val="en-CA"/>
                              </w:rPr>
                              <w:t>12 – Jonah the Prophet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FA9" id="Text Box 1" o:spid="_x0000_s1027" type="#_x0000_t202" style="position:absolute;left:0;text-align:left;margin-left:62pt;margin-top:-41.8pt;width:344pt;height:23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BGnPdH4QAAABABAAAPAAAAAAAAAAAAAAAAAKYEAABkcnMvZG93bnJldi54bWxQSwUGAAAA&#13;&#10;AAQABADzAAAAtAUAAAAA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824941">
                        <w:rPr>
                          <w:rFonts w:ascii="Cooper Black" w:hAnsi="Cooper Black"/>
                          <w:lang w:val="en-CA"/>
                        </w:rPr>
                        <w:t>12 – Jonah the Prophet</w:t>
                      </w:r>
                    </w:p>
                  </w:txbxContent>
                </v:textbox>
              </v:shape>
            </w:pict>
          </mc:Fallback>
        </mc:AlternateContent>
      </w:r>
    </w:p>
    <w:p w:rsidR="008D2885" w:rsidRDefault="008D2885" w:rsidP="008D2885">
      <w:r w:rsidRPr="008D2885">
        <w:rPr>
          <w:noProof/>
        </w:rPr>
        <w:drawing>
          <wp:inline distT="0" distB="0" distL="0" distR="0" wp14:anchorId="3E9AF32D" wp14:editId="596FD512">
            <wp:extent cx="1964266" cy="1473200"/>
            <wp:effectExtent l="0" t="0" r="444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6439AE2-F2B6-354B-950C-90EFB117E5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6439AE2-F2B6-354B-950C-90EFB117E5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266" cy="1473200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</w:p>
    <w:p w:rsidR="008D2885" w:rsidRDefault="008D2885" w:rsidP="008D2885"/>
    <w:p w:rsidR="008D2885" w:rsidRPr="009A72A2" w:rsidRDefault="008D2885" w:rsidP="008D2885">
      <w:pPr>
        <w:rPr>
          <w:rFonts w:ascii="Cooper Black" w:hAnsi="Cooper Black"/>
          <w:sz w:val="28"/>
          <w:szCs w:val="28"/>
        </w:rPr>
      </w:pPr>
      <w:r w:rsidRPr="009A72A2">
        <w:rPr>
          <w:rFonts w:ascii="Cooper Black" w:hAnsi="Cooper Black"/>
          <w:sz w:val="28"/>
          <w:szCs w:val="28"/>
        </w:rPr>
        <w:t xml:space="preserve">Fill in the </w:t>
      </w:r>
      <w:r w:rsidR="00824941">
        <w:rPr>
          <w:rFonts w:ascii="Cooper Black" w:hAnsi="Cooper Black"/>
          <w:sz w:val="28"/>
          <w:szCs w:val="28"/>
        </w:rPr>
        <w:t>b</w:t>
      </w:r>
      <w:r w:rsidRPr="009A72A2">
        <w:rPr>
          <w:rFonts w:ascii="Cooper Black" w:hAnsi="Cooper Black"/>
          <w:sz w:val="28"/>
          <w:szCs w:val="28"/>
        </w:rPr>
        <w:t>lank</w:t>
      </w:r>
      <w:r w:rsidR="00824941">
        <w:rPr>
          <w:rFonts w:ascii="Cooper Black" w:hAnsi="Cooper Black"/>
          <w:sz w:val="28"/>
          <w:szCs w:val="28"/>
        </w:rPr>
        <w:t xml:space="preserve"> by circling the right answer</w:t>
      </w:r>
      <w:r w:rsidRPr="009A72A2">
        <w:rPr>
          <w:rFonts w:ascii="Cooper Black" w:hAnsi="Cooper Black"/>
          <w:sz w:val="28"/>
          <w:szCs w:val="28"/>
        </w:rPr>
        <w:t>:</w:t>
      </w:r>
    </w:p>
    <w:p w:rsidR="008D2885" w:rsidRDefault="00824941" w:rsidP="008D2885">
      <w:pPr>
        <w:rPr>
          <w:rFonts w:ascii="Beachday" w:hAnsi="Beachday"/>
        </w:rPr>
      </w:pPr>
      <w:r>
        <w:rPr>
          <w:rFonts w:ascii="Beachday" w:hAnsi="Beachday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1964035</wp:posOffset>
                </wp:positionH>
                <wp:positionV relativeFrom="paragraph">
                  <wp:posOffset>81710</wp:posOffset>
                </wp:positionV>
                <wp:extent cx="1464945" cy="258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258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941" w:rsidRPr="00824941" w:rsidRDefault="00824941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Ninevah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     /   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4.65pt;margin-top:6.45pt;width:115.35pt;height:2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" filled="f" stroked="f" strokeweight=".5pt">
                <v:textbox>
                  <w:txbxContent>
                    <w:p w:rsidR="00824941" w:rsidRPr="00824941" w:rsidRDefault="00824941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Ninevah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     /    Rome</w:t>
                      </w:r>
                    </w:p>
                  </w:txbxContent>
                </v:textbox>
              </v:shape>
            </w:pict>
          </mc:Fallback>
        </mc:AlternateContent>
      </w:r>
    </w:p>
    <w:p w:rsidR="008D2885" w:rsidRDefault="00FE3A35" w:rsidP="00824941">
      <w:pPr>
        <w:spacing w:line="480" w:lineRule="auto"/>
        <w:rPr>
          <w:rFonts w:cstheme="minorHAnsi"/>
        </w:rPr>
      </w:pPr>
      <w:r>
        <w:rPr>
          <w:rFonts w:ascii="Beachday" w:hAnsi="Beachday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6E5F8" wp14:editId="1961213B">
                <wp:simplePos x="0" y="0"/>
                <wp:positionH relativeFrom="column">
                  <wp:posOffset>-369</wp:posOffset>
                </wp:positionH>
                <wp:positionV relativeFrom="paragraph">
                  <wp:posOffset>1034415</wp:posOffset>
                </wp:positionV>
                <wp:extent cx="1777180" cy="25809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80" cy="258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A35" w:rsidRPr="00824941" w:rsidRDefault="00FE3A35" w:rsidP="00FE3A3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Nineveh</w:t>
                            </w:r>
                            <w:r>
                              <w:rPr>
                                <w:lang w:val="en-CA"/>
                              </w:rPr>
                              <w:t xml:space="preserve">      /    </w:t>
                            </w:r>
                            <w:r>
                              <w:rPr>
                                <w:lang w:val="en-CA"/>
                              </w:rPr>
                              <w:t xml:space="preserve"> Tarshish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F8" id="Text Box 37" o:spid="_x0000_s1029" type="#_x0000_t202" style="position:absolute;margin-left:-.05pt;margin-top:81.45pt;width:139.9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" filled="f" stroked="f" strokeweight=".5pt">
                <v:textbox>
                  <w:txbxContent>
                    <w:p w:rsidR="00FE3A35" w:rsidRPr="00824941" w:rsidRDefault="00FE3A35" w:rsidP="00FE3A3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Nineveh</w:t>
                      </w:r>
                      <w:r>
                        <w:rPr>
                          <w:lang w:val="en-CA"/>
                        </w:rPr>
                        <w:t xml:space="preserve">      /    </w:t>
                      </w:r>
                      <w:r>
                        <w:rPr>
                          <w:lang w:val="en-CA"/>
                        </w:rPr>
                        <w:t xml:space="preserve"> Tarshish</w:t>
                      </w:r>
                    </w:p>
                  </w:txbxContent>
                </v:textbox>
              </v:shape>
            </w:pict>
          </mc:Fallback>
        </mc:AlternateContent>
      </w:r>
      <w:r w:rsidR="00824941">
        <w:rPr>
          <w:rFonts w:ascii="Beachday" w:hAnsi="Beachda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6E5F8" wp14:editId="1961213B">
                <wp:simplePos x="0" y="0"/>
                <wp:positionH relativeFrom="column">
                  <wp:posOffset>3768214</wp:posOffset>
                </wp:positionH>
                <wp:positionV relativeFrom="paragraph">
                  <wp:posOffset>644156</wp:posOffset>
                </wp:positionV>
                <wp:extent cx="1150374" cy="294681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374" cy="294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941" w:rsidRPr="00824941" w:rsidRDefault="00824941" w:rsidP="0082494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lang w:val="en-CA"/>
                              </w:rPr>
                              <w:t>ship</w:t>
                            </w:r>
                            <w:r>
                              <w:rPr>
                                <w:lang w:val="en-CA"/>
                              </w:rPr>
                              <w:t xml:space="preserve">   /   </w:t>
                            </w:r>
                            <w:r w:rsidR="00FE3A35">
                              <w:rPr>
                                <w:lang w:val="en-CA"/>
                              </w:rPr>
                              <w:t>kite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F8" id="Text Box 36" o:spid="_x0000_s1030" type="#_x0000_t202" style="position:absolute;margin-left:296.7pt;margin-top:50.7pt;width:90.6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" filled="f" stroked="f" strokeweight=".5pt">
                <v:textbox>
                  <w:txbxContent>
                    <w:p w:rsidR="00824941" w:rsidRPr="00824941" w:rsidRDefault="00824941" w:rsidP="0082494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r>
                        <w:rPr>
                          <w:lang w:val="en-CA"/>
                        </w:rPr>
                        <w:t>ship</w:t>
                      </w:r>
                      <w:r>
                        <w:rPr>
                          <w:lang w:val="en-CA"/>
                        </w:rPr>
                        <w:t xml:space="preserve">   /   </w:t>
                      </w:r>
                      <w:r w:rsidR="00FE3A35">
                        <w:rPr>
                          <w:lang w:val="en-CA"/>
                        </w:rPr>
                        <w:t>kite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4941">
        <w:rPr>
          <w:rFonts w:ascii="Beachday" w:hAnsi="Beachda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6E5F8" wp14:editId="1961213B">
                <wp:simplePos x="0" y="0"/>
                <wp:positionH relativeFrom="column">
                  <wp:posOffset>1032387</wp:posOffset>
                </wp:positionH>
                <wp:positionV relativeFrom="paragraph">
                  <wp:posOffset>678426</wp:posOffset>
                </wp:positionV>
                <wp:extent cx="1464945" cy="25809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258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941" w:rsidRPr="00824941" w:rsidRDefault="00824941" w:rsidP="0082494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Jerusalem  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/  Joppa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F8" id="Text Box 34" o:spid="_x0000_s1031" type="#_x0000_t202" style="position:absolute;margin-left:81.3pt;margin-top:53.4pt;width:115.35pt;height:20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" filled="f" stroked="f" strokeweight=".5pt">
                <v:textbox>
                  <w:txbxContent>
                    <w:p w:rsidR="00824941" w:rsidRPr="00824941" w:rsidRDefault="00824941" w:rsidP="0082494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Jerusalem   </w:t>
                      </w:r>
                      <w:proofErr w:type="gramStart"/>
                      <w:r>
                        <w:rPr>
                          <w:lang w:val="en-CA"/>
                        </w:rPr>
                        <w:t>/  Joppa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4941">
        <w:rPr>
          <w:rFonts w:ascii="Beachday" w:hAnsi="Beachday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6E5F8" wp14:editId="1961213B">
                <wp:simplePos x="0" y="0"/>
                <wp:positionH relativeFrom="column">
                  <wp:posOffset>4763135</wp:posOffset>
                </wp:positionH>
                <wp:positionV relativeFrom="paragraph">
                  <wp:posOffset>260391</wp:posOffset>
                </wp:positionV>
                <wp:extent cx="1312607" cy="30230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07" cy="302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941" w:rsidRPr="00824941" w:rsidRDefault="00824941" w:rsidP="0082494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King</w:t>
                            </w:r>
                            <w:r>
                              <w:rPr>
                                <w:lang w:val="en-CA"/>
                              </w:rPr>
                              <w:t xml:space="preserve">   /    </w:t>
                            </w:r>
                            <w:r>
                              <w:rPr>
                                <w:lang w:val="en-CA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5F8" id="Text Box 15" o:spid="_x0000_s1032" type="#_x0000_t202" style="position:absolute;margin-left:375.05pt;margin-top:20.5pt;width:103.3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" filled="f" stroked="f" strokeweight=".5pt">
                <v:textbox>
                  <w:txbxContent>
                    <w:p w:rsidR="00824941" w:rsidRPr="00824941" w:rsidRDefault="00824941" w:rsidP="0082494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King</w:t>
                      </w:r>
                      <w:r>
                        <w:rPr>
                          <w:lang w:val="en-CA"/>
                        </w:rPr>
                        <w:t xml:space="preserve">   /    </w:t>
                      </w:r>
                      <w:r>
                        <w:rPr>
                          <w:lang w:val="en-CA"/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 w:rsidR="00824941">
        <w:rPr>
          <w:rFonts w:cstheme="minorHAnsi"/>
        </w:rPr>
        <w:t>2</w:t>
      </w:r>
      <w:r w:rsidR="008D2885" w:rsidRPr="008D2885">
        <w:rPr>
          <w:rFonts w:cstheme="minorHAnsi"/>
        </w:rPr>
        <w:t xml:space="preserve">.  </w:t>
      </w:r>
      <w:r w:rsidR="00824941">
        <w:rPr>
          <w:rFonts w:cstheme="minorHAnsi"/>
        </w:rPr>
        <w:t>Jonah did not want to go to ____________________.  He decided to run away, far across the sea, as far away as he could get from Nineveh.  Then he would not have to do what _________________ told him.  He went to __________________ and there he found a _______________ ready to sail to _______________________.</w:t>
      </w:r>
    </w:p>
    <w:p w:rsidR="009A72A2" w:rsidRPr="009A72A2" w:rsidRDefault="009A72A2" w:rsidP="008D2885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6058E4" wp14:editId="6E70507B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845300" cy="1117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44EF7" id="Rounded Rectangle 6" o:spid="_x0000_s1026" style="position:absolute;margin-left:-18pt;margin-top:13pt;width:539pt;height:8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" filled="f" strokecolor="#1f3763 [1604]" strokeweight="1pt">
                <v:stroke joinstyle="miter"/>
              </v:roundrect>
            </w:pict>
          </mc:Fallback>
        </mc:AlternateContent>
      </w:r>
    </w:p>
    <w:p w:rsidR="009A72A2" w:rsidRPr="009A72A2" w:rsidRDefault="00FE3A35" w:rsidP="009A72A2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07C04A" wp14:editId="6562464D">
                <wp:simplePos x="0" y="0"/>
                <wp:positionH relativeFrom="column">
                  <wp:posOffset>0</wp:posOffset>
                </wp:positionH>
                <wp:positionV relativeFrom="paragraph">
                  <wp:posOffset>286549</wp:posOffset>
                </wp:positionV>
                <wp:extent cx="28575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2A2" w:rsidRPr="009A72A2" w:rsidRDefault="00CC5C62" w:rsidP="009A72A2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="009A72A2" w:rsidRPr="009A72A2">
                              <w:t xml:space="preserve">.  </w:t>
                            </w:r>
                            <w:r w:rsidR="00FE3A35">
                              <w:t>Once the ship started on its journey a huge storm blew in.  It was so bad that the sailors became very frightened</w:t>
                            </w:r>
                          </w:p>
                          <w:p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C04A" id="Text Box 7" o:spid="_x0000_s1033" type="#_x0000_t202" style="position:absolute;margin-left:0;margin-top:22.55pt;width:2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" fillcolor="white [3201]" stroked="f" strokeweight=".5pt">
                <v:textbox>
                  <w:txbxContent>
                    <w:p w:rsidR="009A72A2" w:rsidRPr="009A72A2" w:rsidRDefault="00CC5C62" w:rsidP="009A72A2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="009A72A2" w:rsidRPr="009A72A2">
                        <w:t xml:space="preserve">.  </w:t>
                      </w:r>
                      <w:r w:rsidR="00FE3A35">
                        <w:t>Once the ship started on its journey a huge storm blew in.  It was so bad that the sailors became very frightened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877D66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89767" wp14:editId="1AB71896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89767" id="Text Box 8" o:spid="_x0000_s1034" type="#_x0000_t202" style="position:absolute;margin-left:255pt;margin-top:19.35pt;width:251pt;height:43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" fillcolor="white [3201]" stroked="f" strokeweight=".5pt">
                <v:textbox>
                  <w:txbxContent>
                    <w:p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9A72A2"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:rsidR="008D2885" w:rsidRPr="008D2885" w:rsidRDefault="008D2885" w:rsidP="008D2885">
      <w:pPr>
        <w:spacing w:line="360" w:lineRule="auto"/>
        <w:rPr>
          <w:rFonts w:cstheme="minorHAnsi"/>
        </w:rPr>
      </w:pPr>
    </w:p>
    <w:p w:rsidR="008D2885" w:rsidRDefault="008D2885" w:rsidP="008D2885">
      <w:pPr>
        <w:jc w:val="center"/>
      </w:pPr>
    </w:p>
    <w:p w:rsidR="009A72A2" w:rsidRDefault="00FE3A35" w:rsidP="00057C74"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191729</wp:posOffset>
                </wp:positionH>
                <wp:positionV relativeFrom="paragraph">
                  <wp:posOffset>172782</wp:posOffset>
                </wp:positionV>
                <wp:extent cx="5980471" cy="5088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71" cy="50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A35" w:rsidRDefault="00FE3A35" w:rsidP="00FE3A3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lang w:val="en-CA"/>
                              </w:rPr>
                              <w:t>Finish the Picture</w:t>
                            </w:r>
                          </w:p>
                          <w:p w:rsidR="00FE3A35" w:rsidRPr="00FE3A35" w:rsidRDefault="00CC5C62" w:rsidP="00FE3A35">
                            <w:pPr>
                              <w:jc w:val="center"/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4. </w:t>
                            </w:r>
                            <w:r w:rsidR="00FE3A35">
                              <w:rPr>
                                <w:rFonts w:cstheme="minorHAnsi"/>
                                <w:lang w:val="en-CA"/>
                              </w:rPr>
                              <w:t>The sailors woke up Jonah and he told them what to do.  Draw what happened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5.1pt;margin-top:13.6pt;width:470.9pt;height:4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" filled="f" stroked="f" strokeweight=".5pt">
                <v:textbox>
                  <w:txbxContent>
                    <w:p w:rsidR="00FE3A35" w:rsidRDefault="00FE3A35" w:rsidP="00FE3A3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lang w:val="en-CA"/>
                        </w:rPr>
                        <w:t>Finish the Picture</w:t>
                      </w:r>
                    </w:p>
                    <w:p w:rsidR="00FE3A35" w:rsidRPr="00FE3A35" w:rsidRDefault="00CC5C62" w:rsidP="00FE3A35">
                      <w:pPr>
                        <w:jc w:val="center"/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 xml:space="preserve">4. </w:t>
                      </w:r>
                      <w:r w:rsidR="00FE3A35">
                        <w:rPr>
                          <w:rFonts w:cstheme="minorHAnsi"/>
                          <w:lang w:val="en-CA"/>
                        </w:rPr>
                        <w:t>The sailors woke up Jonah and he told them what to do.  Draw what happened next</w:t>
                      </w:r>
                    </w:p>
                  </w:txbxContent>
                </v:textbox>
              </v:shape>
            </w:pict>
          </mc:Fallback>
        </mc:AlternateContent>
      </w:r>
    </w:p>
    <w:p w:rsidR="00057C74" w:rsidRDefault="00057C74" w:rsidP="009A72A2">
      <w:pPr>
        <w:tabs>
          <w:tab w:val="left" w:pos="1180"/>
        </w:tabs>
        <w:rPr>
          <w:rFonts w:cstheme="minorHAnsi"/>
        </w:rPr>
      </w:pPr>
    </w:p>
    <w:p w:rsidR="00FE3A35" w:rsidRDefault="00FE3A35" w:rsidP="009A72A2">
      <w:pPr>
        <w:tabs>
          <w:tab w:val="left" w:pos="1180"/>
        </w:tabs>
        <w:rPr>
          <w:rFonts w:cstheme="minorHAnsi"/>
        </w:rPr>
      </w:pPr>
    </w:p>
    <w:p w:rsidR="00FE3A35" w:rsidRDefault="00FE3A35" w:rsidP="00FE3A35">
      <w:pPr>
        <w:tabs>
          <w:tab w:val="left" w:pos="1180"/>
        </w:tabs>
        <w:jc w:val="center"/>
        <w:rPr>
          <w:rFonts w:cstheme="minorHAnsi"/>
        </w:rPr>
      </w:pPr>
    </w:p>
    <w:p w:rsidR="00FE3A35" w:rsidRDefault="00CC5C62" w:rsidP="00FE3A35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2499852</wp:posOffset>
                </wp:positionH>
                <wp:positionV relativeFrom="paragraph">
                  <wp:posOffset>483071</wp:posOffset>
                </wp:positionV>
                <wp:extent cx="1681316" cy="1659194"/>
                <wp:effectExtent l="0" t="0" r="0" b="508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316" cy="16591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DEA02" id="Oval 40" o:spid="_x0000_s1026" style="position:absolute;margin-left:196.85pt;margin-top:38.05pt;width:132.4pt;height:1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" fillcolor="white [3212]" stroked="f" strokeweight="1pt">
                <v:stroke joinstyle="miter"/>
              </v:oval>
            </w:pict>
          </mc:Fallback>
        </mc:AlternateContent>
      </w:r>
      <w:r w:rsidR="00FE3A35">
        <w:rPr>
          <w:rFonts w:cstheme="minorHAnsi"/>
          <w:noProof/>
        </w:rPr>
        <w:drawing>
          <wp:inline distT="0" distB="0" distL="0" distR="0">
            <wp:extent cx="3782961" cy="2322972"/>
            <wp:effectExtent l="0" t="0" r="1905" b="1270"/>
            <wp:docPr id="39" name="Picture 39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Jonah being thrown 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534" cy="239701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FE3A35" w:rsidRDefault="00CC5C62" w:rsidP="009A72A2">
      <w:pPr>
        <w:tabs>
          <w:tab w:val="left" w:pos="1180"/>
        </w:tabs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427109</wp:posOffset>
                </wp:positionV>
                <wp:extent cx="1452245" cy="110553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C62" w:rsidRDefault="00CC5C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4765" cy="970915"/>
                                  <wp:effectExtent l="0" t="0" r="635" b="0"/>
                                  <wp:docPr id="44" name="Picture 44" descr="A picture containing text, book, water, carry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011-jonah-disobey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765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4.6pt;margin-top:33.65pt;width:114.35pt;height:8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" fillcolor="white [3201]" stroked="f" strokeweight=".5pt">
                <v:textbox>
                  <w:txbxContent>
                    <w:p w:rsidR="00CC5C62" w:rsidRDefault="00CC5C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4765" cy="970915"/>
                            <wp:effectExtent l="0" t="0" r="635" b="0"/>
                            <wp:docPr id="44" name="Picture 44" descr="A picture containing text, book, water, carry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011-jonah-disobey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765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83243" wp14:editId="776CEB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1670" cy="44958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C62" w:rsidRPr="00F446E5" w:rsidRDefault="00CC5C62" w:rsidP="00F446E5">
                            <w:pPr>
                              <w:tabs>
                                <w:tab w:val="left" w:pos="118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5.  What did God send to swallow up Jonah?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3243" id="Text Box 42" o:spid="_x0000_s1037" type="#_x0000_t202" style="position:absolute;margin-left:0;margin-top:0;width:152.1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" filled="f" stroked="f" strokeweight=".5pt">
                <v:fill o:detectmouseclick="t"/>
                <v:textbox>
                  <w:txbxContent>
                    <w:p w:rsidR="00CC5C62" w:rsidRPr="00F446E5" w:rsidRDefault="00CC5C62" w:rsidP="00F446E5">
                      <w:pPr>
                        <w:tabs>
                          <w:tab w:val="left" w:pos="118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5.  What did God send to swallow up Jonah?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  </w:t>
      </w: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6813B433" wp14:editId="56F4F8B2">
            <wp:extent cx="4232787" cy="839470"/>
            <wp:effectExtent l="0" t="0" r="0" b="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686" r="-355" b="58128"/>
                    <a:stretch/>
                  </pic:blipFill>
                  <pic:spPr bwMode="auto">
                    <a:xfrm>
                      <a:off x="0" y="0"/>
                      <a:ext cx="4407585" cy="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A35" w:rsidRDefault="00FE3A35" w:rsidP="009A72A2">
      <w:pPr>
        <w:tabs>
          <w:tab w:val="left" w:pos="1180"/>
        </w:tabs>
        <w:rPr>
          <w:rFonts w:cstheme="minorHAnsi"/>
        </w:rPr>
      </w:pPr>
    </w:p>
    <w:p w:rsidR="00FE3A35" w:rsidRDefault="00FE3A35" w:rsidP="009A72A2">
      <w:pPr>
        <w:tabs>
          <w:tab w:val="left" w:pos="1180"/>
        </w:tabs>
        <w:rPr>
          <w:rFonts w:cstheme="minorHAnsi"/>
        </w:rPr>
      </w:pPr>
    </w:p>
    <w:p w:rsidR="00CC5C62" w:rsidRDefault="00CC5C62" w:rsidP="00CC5C62">
      <w:pPr>
        <w:tabs>
          <w:tab w:val="left" w:pos="1180"/>
        </w:tabs>
        <w:rPr>
          <w:rFonts w:cstheme="minorHAnsi"/>
        </w:rPr>
      </w:pPr>
    </w:p>
    <w:p w:rsidR="00CC5C62" w:rsidRPr="00F12B21" w:rsidRDefault="00CC5C62" w:rsidP="00CC5C6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361B6E2" wp14:editId="26B1B9EB">
            <wp:extent cx="431800" cy="4191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62" w:rsidRDefault="00CC5C62" w:rsidP="00CC5C62">
      <w:pPr>
        <w:tabs>
          <w:tab w:val="left" w:pos="1180"/>
        </w:tabs>
        <w:rPr>
          <w:rFonts w:cstheme="minorHAnsi"/>
        </w:rPr>
      </w:pPr>
    </w:p>
    <w:p w:rsidR="00CC5C62" w:rsidRDefault="00CC5C62" w:rsidP="00CC5C6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 xml:space="preserve">5. </w:t>
      </w:r>
      <w:r>
        <w:rPr>
          <w:rFonts w:cstheme="minorHAnsi"/>
        </w:rPr>
        <w:t>What did the people of Nineveh do when they heard Jonah’s preaching</w:t>
      </w:r>
      <w:r>
        <w:rPr>
          <w:rFonts w:cstheme="minorHAnsi"/>
        </w:rPr>
        <w:t>?</w:t>
      </w:r>
      <w:r>
        <w:rPr>
          <w:rFonts w:cstheme="minorHAnsi"/>
        </w:rPr>
        <w:t xml:space="preserve">  Did God destroy them as he said he would?</w:t>
      </w:r>
    </w:p>
    <w:p w:rsidR="00CC5C62" w:rsidRDefault="00CC5C62" w:rsidP="00CC5C6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0B364098" wp14:editId="3B58C0FD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A35" w:rsidRDefault="00CC5C62" w:rsidP="00CC5C6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56F08579" wp14:editId="643D4B72">
            <wp:extent cx="6388100" cy="492981"/>
            <wp:effectExtent l="0" t="0" r="0" b="2540"/>
            <wp:docPr id="46" name="Picture 46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C62" w:rsidRDefault="00CC5C62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4876F09A" wp14:editId="15F9298D">
            <wp:extent cx="6388100" cy="492981"/>
            <wp:effectExtent l="0" t="0" r="0" b="2540"/>
            <wp:docPr id="47" name="Picture 47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C62" w:rsidRDefault="00CC5C62" w:rsidP="009A72A2">
      <w:pPr>
        <w:tabs>
          <w:tab w:val="left" w:pos="1180"/>
        </w:tabs>
        <w:rPr>
          <w:rFonts w:cstheme="minorHAnsi"/>
        </w:rPr>
      </w:pPr>
    </w:p>
    <w:p w:rsidR="00FE3A35" w:rsidRDefault="00FE3A35" w:rsidP="009A72A2">
      <w:pPr>
        <w:tabs>
          <w:tab w:val="left" w:pos="1180"/>
        </w:tabs>
        <w:rPr>
          <w:rFonts w:cstheme="minorHAnsi"/>
        </w:rPr>
      </w:pPr>
    </w:p>
    <w:p w:rsidR="00FE3A35" w:rsidRDefault="00FE3A35" w:rsidP="009A72A2">
      <w:pPr>
        <w:tabs>
          <w:tab w:val="left" w:pos="1180"/>
        </w:tabs>
        <w:rPr>
          <w:rFonts w:cstheme="minorHAnsi"/>
        </w:rPr>
      </w:pPr>
    </w:p>
    <w:p w:rsidR="00877D66" w:rsidRPr="00877D66" w:rsidRDefault="00BA6F9B" w:rsidP="008025AD">
      <w:pPr>
        <w:tabs>
          <w:tab w:val="left" w:pos="1180"/>
        </w:tabs>
        <w:jc w:val="center"/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32550A6" wp14:editId="5A53CE88">
                <wp:simplePos x="0" y="0"/>
                <wp:positionH relativeFrom="column">
                  <wp:posOffset>1549400</wp:posOffset>
                </wp:positionH>
                <wp:positionV relativeFrom="paragraph">
                  <wp:posOffset>-453949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6F9B" w:rsidRPr="005D5988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5D5988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550A6" id="Group 25" o:spid="_x0000_s1038" style="position:absolute;left:0;text-align:left;margin-left:122pt;margin-top:-35.75pt;width:245.25pt;height:40.7pt;z-index:251655168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">
                <v:shape id="Cloud 12" o:spid="_x0000_s1039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40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:rsidR="00BA6F9B" w:rsidRPr="005D5988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5D5988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7D66" w:rsidRPr="00877D66" w:rsidRDefault="00877D66" w:rsidP="00877D66">
      <w:pPr>
        <w:rPr>
          <w:rFonts w:cstheme="minorHAnsi"/>
        </w:rPr>
      </w:pPr>
    </w:p>
    <w:p w:rsidR="00877D66" w:rsidRPr="00877D66" w:rsidRDefault="00877D66" w:rsidP="00877D66">
      <w:pPr>
        <w:jc w:val="center"/>
        <w:rPr>
          <w:rFonts w:ascii="Cooper Black" w:hAnsi="Cooper Black" w:cstheme="minorHAnsi"/>
          <w:sz w:val="28"/>
          <w:szCs w:val="28"/>
          <w:lang w:val="en-CA"/>
        </w:rPr>
      </w:pPr>
      <w:r w:rsidRPr="00877D66">
        <w:rPr>
          <w:rFonts w:ascii="Cooper Black" w:hAnsi="Cooper Black" w:cstheme="minorHAnsi"/>
          <w:sz w:val="28"/>
          <w:szCs w:val="28"/>
        </w:rPr>
        <w:t>Print the first letter of the animal in the box to see the secret word</w:t>
      </w:r>
      <w:r>
        <w:rPr>
          <w:rFonts w:ascii="Cooper Black" w:hAnsi="Cooper Black" w:cstheme="minorHAnsi"/>
          <w:sz w:val="28"/>
          <w:szCs w:val="28"/>
        </w:rPr>
        <w:t>.</w:t>
      </w:r>
    </w:p>
    <w:p w:rsidR="008025AD" w:rsidRDefault="008025AD" w:rsidP="008025AD">
      <w:pPr>
        <w:rPr>
          <w:rFonts w:cstheme="minorHAnsi"/>
          <w:sz w:val="40"/>
          <w:szCs w:val="40"/>
        </w:rPr>
      </w:pPr>
    </w:p>
    <w:p w:rsidR="00877D66" w:rsidRPr="008025AD" w:rsidRDefault="008025AD" w:rsidP="008025AD">
      <w:pPr>
        <w:rPr>
          <w:rFonts w:cstheme="minorHAnsi"/>
          <w:sz w:val="40"/>
          <w:szCs w:val="40"/>
          <w:lang w:val="en-C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C46A8" wp14:editId="5CFF8F65">
                <wp:simplePos x="0" y="0"/>
                <wp:positionH relativeFrom="column">
                  <wp:posOffset>4663256</wp:posOffset>
                </wp:positionH>
                <wp:positionV relativeFrom="paragraph">
                  <wp:posOffset>88491</wp:posOffset>
                </wp:positionV>
                <wp:extent cx="1437968" cy="66367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968" cy="66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5AD" w:rsidRPr="00735A55" w:rsidRDefault="00735A55" w:rsidP="008025A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  <w:lang w:val="en-CA"/>
                              </w:rPr>
                              <w:t>from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C46A8" id="Text Box 51" o:spid="_x0000_s1041" type="#_x0000_t202" style="position:absolute;margin-left:367.2pt;margin-top:6.95pt;width:113.25pt;height:5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" filled="f" stroked="f" strokeweight=".5pt">
                <v:textbox>
                  <w:txbxContent>
                    <w:p w:rsidR="008025AD" w:rsidRPr="00735A55" w:rsidRDefault="00735A55" w:rsidP="008025AD">
                      <w:pPr>
                        <w:rPr>
                          <w:lang w:val="en-CA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  <w:lang w:val="en-CA"/>
                        </w:rPr>
                        <w:t>from God.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155432</wp:posOffset>
                </wp:positionH>
                <wp:positionV relativeFrom="paragraph">
                  <wp:posOffset>86852</wp:posOffset>
                </wp:positionV>
                <wp:extent cx="1437968" cy="66367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968" cy="66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5AD" w:rsidRDefault="008025AD">
                            <w:r w:rsidRPr="00877D6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We 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cannot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2" type="#_x0000_t202" style="position:absolute;margin-left:12.25pt;margin-top:6.85pt;width:113.25pt;height:5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" filled="f" stroked="f" strokeweight=".5pt">
                <v:textbox>
                  <w:txbxContent>
                    <w:p w:rsidR="008025AD" w:rsidRDefault="008025AD">
                      <w:r w:rsidRPr="00877D66">
                        <w:rPr>
                          <w:rFonts w:cstheme="minorHAnsi"/>
                          <w:sz w:val="40"/>
                          <w:szCs w:val="40"/>
                        </w:rPr>
                        <w:t xml:space="preserve">We 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cannot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104775</wp:posOffset>
                </wp:positionV>
                <wp:extent cx="539115" cy="502920"/>
                <wp:effectExtent l="0" t="0" r="698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E63459" id="Rectangle 21" o:spid="_x0000_s1026" style="position:absolute;margin-left:248.6pt;margin-top:8.25pt;width:42.45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97790</wp:posOffset>
                </wp:positionV>
                <wp:extent cx="539115" cy="502920"/>
                <wp:effectExtent l="0" t="0" r="698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2514D2" id="Rectangle 22" o:spid="_x0000_s1026" style="position:absolute;margin-left:129.95pt;margin-top:7.7pt;width:42.45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97790</wp:posOffset>
                </wp:positionV>
                <wp:extent cx="539115" cy="502920"/>
                <wp:effectExtent l="0" t="0" r="698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0FC53C" id="Rectangle 23" o:spid="_x0000_s1026" style="position:absolute;margin-left:190.2pt;margin-top:7.7pt;width:42.45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&#13;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104775</wp:posOffset>
                </wp:positionV>
                <wp:extent cx="539115" cy="502920"/>
                <wp:effectExtent l="0" t="0" r="698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78776E" id="Rectangle 24" o:spid="_x0000_s1026" style="position:absolute;margin-left:311.9pt;margin-top:8.25pt;width:42.45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" filled="f" strokecolor="black [3213]" strokeweight="1pt"/>
            </w:pict>
          </mc:Fallback>
        </mc:AlternateContent>
      </w:r>
    </w:p>
    <w:p w:rsidR="00877D66" w:rsidRPr="00877D66" w:rsidRDefault="00877D66" w:rsidP="00877D66">
      <w:pPr>
        <w:rPr>
          <w:rFonts w:cstheme="minorHAnsi"/>
        </w:rPr>
      </w:pPr>
    </w:p>
    <w:p w:rsidR="00877D66" w:rsidRPr="00877D66" w:rsidRDefault="00877D66" w:rsidP="00877D66">
      <w:pPr>
        <w:rPr>
          <w:rFonts w:cstheme="minorHAnsi"/>
        </w:rPr>
      </w:pPr>
    </w:p>
    <w:p w:rsidR="00877D66" w:rsidRPr="00877D66" w:rsidRDefault="008025AD" w:rsidP="00877D6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7936" behindDoc="0" locked="0" layoutInCell="1" allowOverlap="1" wp14:anchorId="14C52645" wp14:editId="6A59DB16">
            <wp:simplePos x="0" y="0"/>
            <wp:positionH relativeFrom="column">
              <wp:posOffset>3104535</wp:posOffset>
            </wp:positionH>
            <wp:positionV relativeFrom="paragraph">
              <wp:posOffset>76948</wp:posOffset>
            </wp:positionV>
            <wp:extent cx="668020" cy="668020"/>
            <wp:effectExtent l="0" t="0" r="5080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86606</wp:posOffset>
            </wp:positionV>
            <wp:extent cx="668020" cy="668020"/>
            <wp:effectExtent l="0" t="0" r="508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2307201</wp:posOffset>
            </wp:positionH>
            <wp:positionV relativeFrom="paragraph">
              <wp:posOffset>130810</wp:posOffset>
            </wp:positionV>
            <wp:extent cx="795020" cy="528320"/>
            <wp:effectExtent l="0" t="0" r="508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D66" w:rsidRPr="00877D66" w:rsidRDefault="00735A55" w:rsidP="00877D6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C46A8" wp14:editId="5CFF8F65">
                <wp:simplePos x="0" y="0"/>
                <wp:positionH relativeFrom="column">
                  <wp:posOffset>442451</wp:posOffset>
                </wp:positionH>
                <wp:positionV relativeFrom="paragraph">
                  <wp:posOffset>664190</wp:posOffset>
                </wp:positionV>
                <wp:extent cx="5383161" cy="663677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161" cy="663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A55" w:rsidRPr="00735A55" w:rsidRDefault="00735A55" w:rsidP="00735A5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  <w:lang w:val="en-CA"/>
                              </w:rPr>
                              <w:t>He can see us wherever we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C46A8" id="Text Box 52" o:spid="_x0000_s1043" type="#_x0000_t202" style="position:absolute;margin-left:34.85pt;margin-top:52.3pt;width:423.85pt;height:52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" filled="f" stroked="f" strokeweight=".5pt">
                <v:textbox>
                  <w:txbxContent>
                    <w:p w:rsidR="00735A55" w:rsidRPr="00735A55" w:rsidRDefault="00735A55" w:rsidP="00735A5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  <w:lang w:val="en-CA"/>
                        </w:rPr>
                        <w:t>He can see us wherever we are.</w:t>
                      </w:r>
                    </w:p>
                  </w:txbxContent>
                </v:textbox>
              </v:shape>
            </w:pict>
          </mc:Fallback>
        </mc:AlternateContent>
      </w:r>
      <w:r w:rsidR="008025AD">
        <w:rPr>
          <w:rFonts w:cstheme="minorHAnsi"/>
          <w:noProof/>
        </w:rPr>
        <w:drawing>
          <wp:anchor distT="0" distB="0" distL="114300" distR="114300" simplePos="0" relativeHeight="251685888" behindDoc="0" locked="0" layoutInCell="1" allowOverlap="1" wp14:anchorId="14C52645" wp14:editId="6A59DB16">
            <wp:simplePos x="0" y="0"/>
            <wp:positionH relativeFrom="column">
              <wp:posOffset>1607574</wp:posOffset>
            </wp:positionH>
            <wp:positionV relativeFrom="paragraph">
              <wp:posOffset>25072</wp:posOffset>
            </wp:positionV>
            <wp:extent cx="667774" cy="442432"/>
            <wp:effectExtent l="0" t="0" r="5715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78" cy="44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3637" w:rsidRDefault="000D3637" w:rsidP="008D2885">
      <w:r>
        <w:separator/>
      </w:r>
    </w:p>
  </w:endnote>
  <w:endnote w:type="continuationSeparator" w:id="0">
    <w:p w:rsidR="000D3637" w:rsidRDefault="000D3637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3637" w:rsidRDefault="000D3637" w:rsidP="008D2885">
      <w:r>
        <w:separator/>
      </w:r>
    </w:p>
  </w:footnote>
  <w:footnote w:type="continuationSeparator" w:id="0">
    <w:p w:rsidR="000D3637" w:rsidRDefault="000D3637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41"/>
    <w:rsid w:val="00057C74"/>
    <w:rsid w:val="00060256"/>
    <w:rsid w:val="0009546D"/>
    <w:rsid w:val="000D3637"/>
    <w:rsid w:val="00104891"/>
    <w:rsid w:val="002E668A"/>
    <w:rsid w:val="00553559"/>
    <w:rsid w:val="005D5988"/>
    <w:rsid w:val="0060084D"/>
    <w:rsid w:val="007037A4"/>
    <w:rsid w:val="00735A55"/>
    <w:rsid w:val="00794CFF"/>
    <w:rsid w:val="008025AD"/>
    <w:rsid w:val="00824941"/>
    <w:rsid w:val="00873ADA"/>
    <w:rsid w:val="00877D66"/>
    <w:rsid w:val="008D2885"/>
    <w:rsid w:val="009A72A2"/>
    <w:rsid w:val="00A332CC"/>
    <w:rsid w:val="00B1763E"/>
    <w:rsid w:val="00BA6F9B"/>
    <w:rsid w:val="00C6033A"/>
    <w:rsid w:val="00CC5C6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512"/>
  <w15:chartTrackingRefBased/>
  <w15:docId w15:val="{91C29D9E-94D1-CD47-B40C-6C2AC1E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Stage%203%20Less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3 Lesson 1.dotx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4</cp:revision>
  <dcterms:created xsi:type="dcterms:W3CDTF">2020-06-30T23:13:00Z</dcterms:created>
  <dcterms:modified xsi:type="dcterms:W3CDTF">2020-06-30T23:14:00Z</dcterms:modified>
</cp:coreProperties>
</file>